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6"/>
      </w:tblGrid>
      <w:tr w:rsidR="000922B9" w:rsidRPr="000922B9" w:rsidTr="0005345E">
        <w:trPr>
          <w:trHeight w:val="608"/>
        </w:trPr>
        <w:tc>
          <w:tcPr>
            <w:tcW w:w="14546" w:type="dxa"/>
          </w:tcPr>
          <w:p w:rsidR="000922B9" w:rsidRPr="000922B9" w:rsidRDefault="000922B9" w:rsidP="00AF1AF7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bookmarkStart w:id="0" w:name="DigSignature"/>
            <w:bookmarkStart w:id="1" w:name="_GoBack"/>
            <w:bookmarkEnd w:id="0"/>
            <w:bookmarkEnd w:id="1"/>
          </w:p>
        </w:tc>
      </w:tr>
    </w:tbl>
    <w:p w:rsidR="0005345E" w:rsidRPr="00FF332F" w:rsidRDefault="0005345E" w:rsidP="0005345E">
      <w:pPr>
        <w:ind w:left="-142" w:right="-3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Совет</w:t>
      </w:r>
      <w:r w:rsidRPr="00FF332F">
        <w:rPr>
          <w:sz w:val="24"/>
          <w:szCs w:val="24"/>
        </w:rPr>
        <w:t xml:space="preserve"> </w:t>
      </w:r>
      <w:proofErr w:type="gramStart"/>
      <w:r w:rsidRPr="00FF332F">
        <w:rPr>
          <w:sz w:val="24"/>
          <w:szCs w:val="24"/>
        </w:rPr>
        <w:t>городского  поселения</w:t>
      </w:r>
      <w:proofErr w:type="gramEnd"/>
      <w:r w:rsidRPr="00FF332F">
        <w:rPr>
          <w:sz w:val="24"/>
          <w:szCs w:val="24"/>
        </w:rPr>
        <w:t xml:space="preserve"> Мышкин за  отчетный период с 1 января 20</w:t>
      </w:r>
      <w:r>
        <w:rPr>
          <w:sz w:val="24"/>
          <w:szCs w:val="24"/>
        </w:rPr>
        <w:t>22</w:t>
      </w:r>
      <w:r w:rsidRPr="00FF332F">
        <w:rPr>
          <w:sz w:val="24"/>
          <w:szCs w:val="24"/>
        </w:rPr>
        <w:t xml:space="preserve"> года по 31 декабря 20</w:t>
      </w:r>
      <w:r>
        <w:rPr>
          <w:sz w:val="24"/>
          <w:szCs w:val="24"/>
        </w:rPr>
        <w:t>22</w:t>
      </w:r>
      <w:r w:rsidRPr="00FF332F">
        <w:rPr>
          <w:sz w:val="24"/>
          <w:szCs w:val="24"/>
        </w:rPr>
        <w:t xml:space="preserve"> года </w:t>
      </w:r>
    </w:p>
    <w:p w:rsidR="000922B9" w:rsidRPr="000922B9" w:rsidRDefault="000922B9" w:rsidP="000922B9">
      <w:pPr>
        <w:jc w:val="both"/>
        <w:rPr>
          <w:szCs w:val="28"/>
        </w:rPr>
      </w:pPr>
    </w:p>
    <w:p w:rsidR="000922B9" w:rsidRDefault="000922B9" w:rsidP="00565617">
      <w:pPr>
        <w:jc w:val="both"/>
        <w:rPr>
          <w:sz w:val="22"/>
          <w:szCs w:val="22"/>
        </w:rPr>
      </w:pPr>
    </w:p>
    <w:p w:rsidR="000922B9" w:rsidRDefault="000922B9" w:rsidP="00565617">
      <w:pPr>
        <w:jc w:val="both"/>
        <w:rPr>
          <w:sz w:val="22"/>
          <w:szCs w:val="22"/>
        </w:rPr>
      </w:pPr>
    </w:p>
    <w:p w:rsidR="002D438D" w:rsidRPr="00A42AA2" w:rsidRDefault="002D438D" w:rsidP="002D438D">
      <w:pPr>
        <w:spacing w:line="228" w:lineRule="auto"/>
        <w:ind w:firstLine="709"/>
        <w:jc w:val="both"/>
        <w:rPr>
          <w:sz w:val="26"/>
          <w:szCs w:val="26"/>
        </w:rPr>
      </w:pPr>
    </w:p>
    <w:tbl>
      <w:tblPr>
        <w:tblW w:w="14817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3054"/>
        <w:gridCol w:w="3260"/>
        <w:gridCol w:w="3119"/>
        <w:gridCol w:w="2974"/>
        <w:gridCol w:w="2410"/>
      </w:tblGrid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на профессиональной основе и представляющих Губернатору области сведения</w:t>
            </w:r>
            <w:r w:rsidRPr="00A42AA2">
              <w:rPr>
                <w:rStyle w:val="af2"/>
                <w:sz w:val="20"/>
              </w:rPr>
              <w:footnoteReference w:id="1"/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в течение четырех месяцев со дня избрания депутатами, передачи им вакантных депутатских мандатов сведения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сведения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Количество депутатов, осуществляющих депутатскую деятельность без отрыва от основной деятельности (на непостоянной основе) и представивших Губернатору области уведомления</w:t>
            </w:r>
            <w:r w:rsidRPr="00A42AA2">
              <w:rPr>
                <w:rStyle w:val="af2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 xml:space="preserve">Количество депутатов не </w:t>
            </w:r>
            <w:proofErr w:type="gramStart"/>
            <w:r w:rsidRPr="00A42AA2">
              <w:rPr>
                <w:sz w:val="20"/>
              </w:rPr>
              <w:t>представивших  сведения</w:t>
            </w:r>
            <w:proofErr w:type="gramEnd"/>
            <w:r w:rsidRPr="00A42AA2">
              <w:rPr>
                <w:sz w:val="20"/>
              </w:rPr>
              <w:t xml:space="preserve"> или уведомления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3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 w:val="20"/>
              </w:rPr>
            </w:pPr>
            <w:r w:rsidRPr="00A42AA2">
              <w:rPr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D438D" w:rsidRPr="00A42AA2" w:rsidRDefault="002D438D" w:rsidP="002E5DBA">
            <w:pPr>
              <w:widowControl w:val="0"/>
              <w:spacing w:line="232" w:lineRule="auto"/>
              <w:jc w:val="center"/>
              <w:rPr>
                <w:szCs w:val="28"/>
              </w:rPr>
            </w:pPr>
            <w:r w:rsidRPr="00A42AA2">
              <w:rPr>
                <w:szCs w:val="28"/>
              </w:rPr>
              <w:t>5</w:t>
            </w:r>
          </w:p>
        </w:tc>
      </w:tr>
      <w:tr w:rsidR="002D438D" w:rsidRPr="00A42AA2" w:rsidTr="002E5DBA">
        <w:tc>
          <w:tcPr>
            <w:tcW w:w="3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2116F9" w:rsidRDefault="007814AF" w:rsidP="002E5DBA">
            <w:pPr>
              <w:widowControl w:val="0"/>
              <w:spacing w:line="232" w:lineRule="auto"/>
              <w:rPr>
                <w:szCs w:val="28"/>
              </w:rPr>
            </w:pPr>
            <w:r w:rsidRPr="002116F9">
              <w:rPr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2116F9" w:rsidRDefault="007814AF" w:rsidP="002E5DBA">
            <w:pPr>
              <w:widowControl w:val="0"/>
              <w:spacing w:line="232" w:lineRule="auto"/>
              <w:rPr>
                <w:szCs w:val="28"/>
              </w:rPr>
            </w:pPr>
            <w:r w:rsidRPr="002116F9"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2116F9" w:rsidRDefault="002116F9" w:rsidP="002E5DBA">
            <w:pPr>
              <w:widowControl w:val="0"/>
              <w:spacing w:line="232" w:lineRule="auto"/>
              <w:rPr>
                <w:szCs w:val="28"/>
              </w:rPr>
            </w:pPr>
            <w:r w:rsidRPr="002116F9">
              <w:rPr>
                <w:szCs w:val="28"/>
              </w:rPr>
              <w:t>0</w:t>
            </w:r>
          </w:p>
        </w:tc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2116F9" w:rsidRDefault="007814AF" w:rsidP="002E5DBA">
            <w:pPr>
              <w:widowControl w:val="0"/>
              <w:spacing w:line="232" w:lineRule="auto"/>
              <w:rPr>
                <w:szCs w:val="28"/>
              </w:rPr>
            </w:pPr>
            <w:r w:rsidRPr="002116F9"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8D" w:rsidRPr="002116F9" w:rsidRDefault="002116F9" w:rsidP="002E5DBA">
            <w:pPr>
              <w:widowControl w:val="0"/>
              <w:spacing w:line="232" w:lineRule="auto"/>
              <w:rPr>
                <w:szCs w:val="28"/>
              </w:rPr>
            </w:pPr>
            <w:r w:rsidRPr="002116F9">
              <w:rPr>
                <w:szCs w:val="28"/>
              </w:rPr>
              <w:t>0</w:t>
            </w:r>
          </w:p>
        </w:tc>
      </w:tr>
    </w:tbl>
    <w:p w:rsidR="002D438D" w:rsidRPr="00A42AA2" w:rsidRDefault="002D438D" w:rsidP="002D438D">
      <w:pPr>
        <w:shd w:val="clear" w:color="auto" w:fill="FFFFFF"/>
        <w:overflowPunct/>
        <w:autoSpaceDE/>
        <w:autoSpaceDN/>
        <w:adjustRightInd/>
        <w:ind w:firstLine="720"/>
        <w:jc w:val="both"/>
        <w:rPr>
          <w:sz w:val="27"/>
          <w:szCs w:val="27"/>
        </w:rPr>
      </w:pPr>
    </w:p>
    <w:p w:rsidR="002D438D" w:rsidRPr="00A42AA2" w:rsidRDefault="002D438D" w:rsidP="002D438D"/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Default="002D438D" w:rsidP="00565617">
      <w:pPr>
        <w:jc w:val="both"/>
        <w:rPr>
          <w:sz w:val="24"/>
          <w:szCs w:val="24"/>
        </w:rPr>
      </w:pPr>
    </w:p>
    <w:p w:rsidR="002D438D" w:rsidRPr="003C5B50" w:rsidRDefault="002D438D" w:rsidP="00565617">
      <w:pPr>
        <w:jc w:val="both"/>
        <w:rPr>
          <w:sz w:val="24"/>
          <w:szCs w:val="24"/>
        </w:rPr>
      </w:pPr>
    </w:p>
    <w:sectPr w:rsidR="002D438D" w:rsidRPr="003C5B50" w:rsidSect="000922B9">
      <w:headerReference w:type="even" r:id="rId11"/>
      <w:headerReference w:type="default" r:id="rId12"/>
      <w:headerReference w:type="first" r:id="rId13"/>
      <w:footerReference w:type="first" r:id="rId14"/>
      <w:pgSz w:w="16840" w:h="11907" w:orient="landscape" w:code="9"/>
      <w:pgMar w:top="1985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EEE" w:rsidRDefault="00375EEE">
      <w:r>
        <w:separator/>
      </w:r>
    </w:p>
  </w:endnote>
  <w:endnote w:type="continuationSeparator" w:id="0">
    <w:p w:rsidR="00375EEE" w:rsidRDefault="0037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16087D" w:rsidP="00A33B5F">
    <w:pPr>
      <w:pStyle w:val="a8"/>
      <w:rPr>
        <w:sz w:val="18"/>
        <w:szCs w:val="18"/>
        <w:lang w:val="en-US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EEE" w:rsidRDefault="00375EEE">
      <w:r>
        <w:separator/>
      </w:r>
    </w:p>
  </w:footnote>
  <w:footnote w:type="continuationSeparator" w:id="0">
    <w:p w:rsidR="00375EEE" w:rsidRDefault="00375EEE">
      <w:r>
        <w:continuationSeparator/>
      </w:r>
    </w:p>
  </w:footnote>
  <w:footnote w:id="1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Сведения о доходах, расходах, об имуществе и обязательства имущественного характера, представляемые в соответствии с требованиями законодательства о противодействии коррупции Российской Федерации</w:t>
      </w:r>
    </w:p>
  </w:footnote>
  <w:footnote w:id="2">
    <w:p w:rsidR="002D438D" w:rsidRDefault="002D438D" w:rsidP="002D438D">
      <w:pPr>
        <w:pStyle w:val="af0"/>
      </w:pPr>
      <w:r>
        <w:rPr>
          <w:rStyle w:val="af2"/>
        </w:rPr>
        <w:footnoteRef/>
      </w:r>
      <w:r>
        <w:t xml:space="preserve"> Уведомление </w:t>
      </w:r>
      <w:r w:rsidRPr="00AF4D23">
        <w:t>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7A6E55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AF1AF7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2F5F"/>
    <w:rsid w:val="000134B2"/>
    <w:rsid w:val="0001445B"/>
    <w:rsid w:val="00020697"/>
    <w:rsid w:val="00033AF8"/>
    <w:rsid w:val="000404E9"/>
    <w:rsid w:val="0005079F"/>
    <w:rsid w:val="00051078"/>
    <w:rsid w:val="0005345E"/>
    <w:rsid w:val="00057B1B"/>
    <w:rsid w:val="000663B2"/>
    <w:rsid w:val="0008392E"/>
    <w:rsid w:val="000845C9"/>
    <w:rsid w:val="0009165E"/>
    <w:rsid w:val="000922B9"/>
    <w:rsid w:val="00095DA7"/>
    <w:rsid w:val="000A42FE"/>
    <w:rsid w:val="000C4C30"/>
    <w:rsid w:val="000C786E"/>
    <w:rsid w:val="000D2EA1"/>
    <w:rsid w:val="000E3D8C"/>
    <w:rsid w:val="00102136"/>
    <w:rsid w:val="001066B4"/>
    <w:rsid w:val="00106FB9"/>
    <w:rsid w:val="001412D6"/>
    <w:rsid w:val="0014193B"/>
    <w:rsid w:val="001425B5"/>
    <w:rsid w:val="00143CA1"/>
    <w:rsid w:val="00143E74"/>
    <w:rsid w:val="00146336"/>
    <w:rsid w:val="00155A5D"/>
    <w:rsid w:val="00155CF2"/>
    <w:rsid w:val="0016087D"/>
    <w:rsid w:val="001620B2"/>
    <w:rsid w:val="001623F7"/>
    <w:rsid w:val="0016423F"/>
    <w:rsid w:val="00166D24"/>
    <w:rsid w:val="00175F02"/>
    <w:rsid w:val="00180475"/>
    <w:rsid w:val="001827CE"/>
    <w:rsid w:val="001A03BF"/>
    <w:rsid w:val="001A6543"/>
    <w:rsid w:val="001B43FE"/>
    <w:rsid w:val="001C560D"/>
    <w:rsid w:val="001D7C14"/>
    <w:rsid w:val="001F14D1"/>
    <w:rsid w:val="00210AE7"/>
    <w:rsid w:val="002116F9"/>
    <w:rsid w:val="0022027A"/>
    <w:rsid w:val="0022272F"/>
    <w:rsid w:val="0023207B"/>
    <w:rsid w:val="002321FE"/>
    <w:rsid w:val="00236723"/>
    <w:rsid w:val="00247871"/>
    <w:rsid w:val="00247B75"/>
    <w:rsid w:val="00261FDC"/>
    <w:rsid w:val="00267EF0"/>
    <w:rsid w:val="00272BD4"/>
    <w:rsid w:val="00273796"/>
    <w:rsid w:val="002742E0"/>
    <w:rsid w:val="002744F4"/>
    <w:rsid w:val="0028500D"/>
    <w:rsid w:val="0029507F"/>
    <w:rsid w:val="002A28F2"/>
    <w:rsid w:val="002B6A78"/>
    <w:rsid w:val="002D3281"/>
    <w:rsid w:val="002D438D"/>
    <w:rsid w:val="002E71DD"/>
    <w:rsid w:val="0032234F"/>
    <w:rsid w:val="0034375B"/>
    <w:rsid w:val="003475FB"/>
    <w:rsid w:val="00352147"/>
    <w:rsid w:val="0035432A"/>
    <w:rsid w:val="0035489C"/>
    <w:rsid w:val="00360FDC"/>
    <w:rsid w:val="003642BA"/>
    <w:rsid w:val="003648A6"/>
    <w:rsid w:val="00367062"/>
    <w:rsid w:val="00375EEE"/>
    <w:rsid w:val="00376845"/>
    <w:rsid w:val="003773FA"/>
    <w:rsid w:val="003B6922"/>
    <w:rsid w:val="003B7272"/>
    <w:rsid w:val="003C447A"/>
    <w:rsid w:val="003C5B50"/>
    <w:rsid w:val="003D47BC"/>
    <w:rsid w:val="003E31D0"/>
    <w:rsid w:val="003E34C5"/>
    <w:rsid w:val="003E3C16"/>
    <w:rsid w:val="003F158E"/>
    <w:rsid w:val="00413EAE"/>
    <w:rsid w:val="00440606"/>
    <w:rsid w:val="0044570D"/>
    <w:rsid w:val="004530C8"/>
    <w:rsid w:val="00456E9A"/>
    <w:rsid w:val="00460C9A"/>
    <w:rsid w:val="00475E93"/>
    <w:rsid w:val="00484214"/>
    <w:rsid w:val="004849D2"/>
    <w:rsid w:val="0049428B"/>
    <w:rsid w:val="004A0D47"/>
    <w:rsid w:val="004A4EE0"/>
    <w:rsid w:val="004A7696"/>
    <w:rsid w:val="004B513D"/>
    <w:rsid w:val="004D181C"/>
    <w:rsid w:val="004D374A"/>
    <w:rsid w:val="004D7B7F"/>
    <w:rsid w:val="004E0D8A"/>
    <w:rsid w:val="004F0BA6"/>
    <w:rsid w:val="005036F7"/>
    <w:rsid w:val="00505E8B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97372"/>
    <w:rsid w:val="005A376F"/>
    <w:rsid w:val="005C3BA8"/>
    <w:rsid w:val="005C4D12"/>
    <w:rsid w:val="005D1AA0"/>
    <w:rsid w:val="005E69CA"/>
    <w:rsid w:val="005E719A"/>
    <w:rsid w:val="005F2124"/>
    <w:rsid w:val="005F7339"/>
    <w:rsid w:val="005F738A"/>
    <w:rsid w:val="0060610F"/>
    <w:rsid w:val="0061137B"/>
    <w:rsid w:val="00616E1B"/>
    <w:rsid w:val="00630333"/>
    <w:rsid w:val="006342D8"/>
    <w:rsid w:val="00646FBD"/>
    <w:rsid w:val="00674A74"/>
    <w:rsid w:val="006765AB"/>
    <w:rsid w:val="00682664"/>
    <w:rsid w:val="0069635A"/>
    <w:rsid w:val="006A0365"/>
    <w:rsid w:val="006C15EB"/>
    <w:rsid w:val="006C3294"/>
    <w:rsid w:val="006C7F89"/>
    <w:rsid w:val="006D2849"/>
    <w:rsid w:val="006D617A"/>
    <w:rsid w:val="006E2583"/>
    <w:rsid w:val="006E36D8"/>
    <w:rsid w:val="00702108"/>
    <w:rsid w:val="0071685A"/>
    <w:rsid w:val="00761EB2"/>
    <w:rsid w:val="00762504"/>
    <w:rsid w:val="00772602"/>
    <w:rsid w:val="007814AF"/>
    <w:rsid w:val="00791794"/>
    <w:rsid w:val="007A6943"/>
    <w:rsid w:val="007A6E55"/>
    <w:rsid w:val="007B0AE7"/>
    <w:rsid w:val="007B3F54"/>
    <w:rsid w:val="007D39B3"/>
    <w:rsid w:val="007E76C5"/>
    <w:rsid w:val="007F5A97"/>
    <w:rsid w:val="008063DB"/>
    <w:rsid w:val="008225B3"/>
    <w:rsid w:val="00824D97"/>
    <w:rsid w:val="00837BE4"/>
    <w:rsid w:val="0084708D"/>
    <w:rsid w:val="00862BDC"/>
    <w:rsid w:val="00865E19"/>
    <w:rsid w:val="0087368F"/>
    <w:rsid w:val="008823A1"/>
    <w:rsid w:val="0089152B"/>
    <w:rsid w:val="008A5169"/>
    <w:rsid w:val="008A573F"/>
    <w:rsid w:val="008B4F6C"/>
    <w:rsid w:val="008B50A1"/>
    <w:rsid w:val="008C06CC"/>
    <w:rsid w:val="008C4FF6"/>
    <w:rsid w:val="008C78F8"/>
    <w:rsid w:val="008E2E14"/>
    <w:rsid w:val="008E650D"/>
    <w:rsid w:val="008F1643"/>
    <w:rsid w:val="008F6CA4"/>
    <w:rsid w:val="00901F12"/>
    <w:rsid w:val="00906205"/>
    <w:rsid w:val="00910985"/>
    <w:rsid w:val="0091505A"/>
    <w:rsid w:val="00942B5A"/>
    <w:rsid w:val="00944068"/>
    <w:rsid w:val="00945529"/>
    <w:rsid w:val="00963C4B"/>
    <w:rsid w:val="0097131F"/>
    <w:rsid w:val="00974374"/>
    <w:rsid w:val="0097763B"/>
    <w:rsid w:val="00987EAD"/>
    <w:rsid w:val="0099048B"/>
    <w:rsid w:val="009949AE"/>
    <w:rsid w:val="009C7821"/>
    <w:rsid w:val="009D1284"/>
    <w:rsid w:val="00A02A1D"/>
    <w:rsid w:val="00A11942"/>
    <w:rsid w:val="00A2387A"/>
    <w:rsid w:val="00A3171A"/>
    <w:rsid w:val="00A32EDE"/>
    <w:rsid w:val="00A33B5F"/>
    <w:rsid w:val="00A55D70"/>
    <w:rsid w:val="00A7501C"/>
    <w:rsid w:val="00A820B0"/>
    <w:rsid w:val="00A920B9"/>
    <w:rsid w:val="00A92E6B"/>
    <w:rsid w:val="00AA04EA"/>
    <w:rsid w:val="00AA0C2E"/>
    <w:rsid w:val="00AA29F2"/>
    <w:rsid w:val="00AA41A4"/>
    <w:rsid w:val="00AA6761"/>
    <w:rsid w:val="00AB0B43"/>
    <w:rsid w:val="00AB3C32"/>
    <w:rsid w:val="00AB50E7"/>
    <w:rsid w:val="00AC3A45"/>
    <w:rsid w:val="00AC684C"/>
    <w:rsid w:val="00AC7169"/>
    <w:rsid w:val="00AD0FB8"/>
    <w:rsid w:val="00AD42F9"/>
    <w:rsid w:val="00AD734F"/>
    <w:rsid w:val="00AE44AF"/>
    <w:rsid w:val="00AF025D"/>
    <w:rsid w:val="00AF1AF7"/>
    <w:rsid w:val="00AF7478"/>
    <w:rsid w:val="00B20694"/>
    <w:rsid w:val="00B268B9"/>
    <w:rsid w:val="00B3710A"/>
    <w:rsid w:val="00B37504"/>
    <w:rsid w:val="00B43EDA"/>
    <w:rsid w:val="00B5176A"/>
    <w:rsid w:val="00B51F7E"/>
    <w:rsid w:val="00B526D3"/>
    <w:rsid w:val="00B71884"/>
    <w:rsid w:val="00B95D46"/>
    <w:rsid w:val="00B97CF0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05603"/>
    <w:rsid w:val="00C3328E"/>
    <w:rsid w:val="00C45F8C"/>
    <w:rsid w:val="00C461D1"/>
    <w:rsid w:val="00C5025A"/>
    <w:rsid w:val="00C5140E"/>
    <w:rsid w:val="00C516AF"/>
    <w:rsid w:val="00C619EB"/>
    <w:rsid w:val="00C847CB"/>
    <w:rsid w:val="00C96D7C"/>
    <w:rsid w:val="00CA2B1F"/>
    <w:rsid w:val="00CA474E"/>
    <w:rsid w:val="00CB02ED"/>
    <w:rsid w:val="00CB53BC"/>
    <w:rsid w:val="00CC4840"/>
    <w:rsid w:val="00CD2145"/>
    <w:rsid w:val="00CD430D"/>
    <w:rsid w:val="00CE1CDA"/>
    <w:rsid w:val="00CF659C"/>
    <w:rsid w:val="00CF7925"/>
    <w:rsid w:val="00D00240"/>
    <w:rsid w:val="00D06130"/>
    <w:rsid w:val="00D11086"/>
    <w:rsid w:val="00D21EA1"/>
    <w:rsid w:val="00D259A6"/>
    <w:rsid w:val="00D32906"/>
    <w:rsid w:val="00D32F04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DE6D12"/>
    <w:rsid w:val="00DF0B2B"/>
    <w:rsid w:val="00DF48A5"/>
    <w:rsid w:val="00E12B92"/>
    <w:rsid w:val="00E23E8E"/>
    <w:rsid w:val="00E24152"/>
    <w:rsid w:val="00E2420F"/>
    <w:rsid w:val="00E24CE3"/>
    <w:rsid w:val="00E47AAF"/>
    <w:rsid w:val="00E55F5E"/>
    <w:rsid w:val="00E6332A"/>
    <w:rsid w:val="00E67B15"/>
    <w:rsid w:val="00E900AE"/>
    <w:rsid w:val="00E9164F"/>
    <w:rsid w:val="00EA11FE"/>
    <w:rsid w:val="00EB0237"/>
    <w:rsid w:val="00EB3469"/>
    <w:rsid w:val="00EB5250"/>
    <w:rsid w:val="00EC19ED"/>
    <w:rsid w:val="00ED7F0D"/>
    <w:rsid w:val="00EF6631"/>
    <w:rsid w:val="00F431FB"/>
    <w:rsid w:val="00F44A0C"/>
    <w:rsid w:val="00F57055"/>
    <w:rsid w:val="00F629F1"/>
    <w:rsid w:val="00F76CD1"/>
    <w:rsid w:val="00F81637"/>
    <w:rsid w:val="00F857B0"/>
    <w:rsid w:val="00F93CAA"/>
    <w:rsid w:val="00F96592"/>
    <w:rsid w:val="00FA5911"/>
    <w:rsid w:val="00FC6F70"/>
    <w:rsid w:val="00FD365C"/>
    <w:rsid w:val="00FD600B"/>
    <w:rsid w:val="00FF539B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94D6F12-5E2F-4A8D-8DB8-787F8078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character" w:styleId="ab">
    <w:name w:val="annotation reference"/>
    <w:basedOn w:val="a0"/>
    <w:semiHidden/>
    <w:unhideWhenUsed/>
    <w:rsid w:val="0008392E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08392E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08392E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semiHidden/>
    <w:unhideWhenUsed/>
    <w:rsid w:val="0008392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08392E"/>
    <w:rPr>
      <w:rFonts w:ascii="Times New Roman" w:hAnsi="Times New Roman"/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2D438D"/>
    <w:pPr>
      <w:overflowPunct/>
      <w:autoSpaceDE/>
      <w:autoSpaceDN/>
      <w:adjustRightInd/>
      <w:ind w:firstLine="709"/>
      <w:textAlignment w:val="auto"/>
    </w:pPr>
    <w:rPr>
      <w:rFonts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D438D"/>
    <w:rPr>
      <w:rFonts w:ascii="Times New Roman" w:hAnsi="Times New Roman" w:cs="Calibri"/>
      <w:lang w:eastAsia="en-US"/>
    </w:rPr>
  </w:style>
  <w:style w:type="character" w:styleId="af2">
    <w:name w:val="footnote reference"/>
    <w:basedOn w:val="a0"/>
    <w:uiPriority w:val="99"/>
    <w:semiHidden/>
    <w:unhideWhenUsed/>
    <w:rsid w:val="002D4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4EF02-2C62-435F-B335-D77928EAC839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938AC-9FCD-4F0F-B211-78DF4244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1</Pages>
  <Words>115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Марина</cp:lastModifiedBy>
  <cp:revision>2</cp:revision>
  <cp:lastPrinted>2023-05-05T09:43:00Z</cp:lastPrinted>
  <dcterms:created xsi:type="dcterms:W3CDTF">2023-05-08T12:46:00Z</dcterms:created>
  <dcterms:modified xsi:type="dcterms:W3CDTF">2023-05-08T12:46:00Z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40-16-05</vt:lpwstr>
  </property>
  <property fmtid="{D5CDD505-2E9C-101B-9397-08002B2CF9AE}" pid="7" name="Заголовок">
    <vt:lpwstr>Об информировании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Граненкова Евгения Сергеевна</vt:lpwstr>
  </property>
  <property fmtid="{D5CDD505-2E9C-101B-9397-08002B2CF9AE}" pid="11" name="Номер версии">
    <vt:lpwstr>3</vt:lpwstr>
  </property>
  <property fmtid="{D5CDD505-2E9C-101B-9397-08002B2CF9AE}" pid="12" name="ИД">
    <vt:lpwstr>13582466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