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03" w:rsidRPr="002F0CE0" w:rsidRDefault="002F0CE0" w:rsidP="002F0CE0">
      <w:pPr>
        <w:rPr>
          <w:szCs w:val="24"/>
        </w:rPr>
      </w:pPr>
      <w:r>
        <w:rPr>
          <w:szCs w:val="24"/>
        </w:rPr>
        <w:t xml:space="preserve">Торгово – промышленная палата Ярославской области является ведущим объединением бизнес – сообщества региона и входит в инфраструктуру поддержки предпринимательства ЯО. В ТПП ЯО в еженедельном порядке проходят насыщенные информационные, консультационные и дискуссионные мероприятия, связанные с ведением предпринимательской деятельности. Понимая стоящую задачу повышения информирования предпринимателей региона о мерах государственной поддержки, о новеллах законодательного регулирования, о лучших практиках ведения бизнеса, ТПП переводит свои мероприятия в формате ВКС с возможностью открытого подключения к трансляциям через интернет. </w:t>
      </w:r>
    </w:p>
    <w:sectPr w:rsidR="00E34203" w:rsidRPr="002F0CE0" w:rsidSect="00566FA4">
      <w:headerReference w:type="even" r:id="rId11"/>
      <w:headerReference w:type="default" r:id="rId12"/>
      <w:headerReference w:type="first" r:id="rId13"/>
      <w:pgSz w:w="11907" w:h="16840" w:code="9"/>
      <w:pgMar w:top="1134" w:right="624" w:bottom="113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A9" w:rsidRDefault="00AC74A9">
      <w:r>
        <w:separator/>
      </w:r>
    </w:p>
  </w:endnote>
  <w:endnote w:type="continuationSeparator" w:id="0">
    <w:p w:rsidR="00AC74A9" w:rsidRDefault="00AC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A9" w:rsidRDefault="00AC74A9">
      <w:r>
        <w:separator/>
      </w:r>
    </w:p>
  </w:footnote>
  <w:footnote w:type="continuationSeparator" w:id="0">
    <w:p w:rsidR="00AC74A9" w:rsidRDefault="00AC7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4844E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B3" w:rsidRDefault="00634BB3" w:rsidP="00634BB3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634BB3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0DCC"/>
    <w:rsid w:val="000012E5"/>
    <w:rsid w:val="000044B7"/>
    <w:rsid w:val="00011A00"/>
    <w:rsid w:val="000134B2"/>
    <w:rsid w:val="0001445B"/>
    <w:rsid w:val="00014F79"/>
    <w:rsid w:val="00020158"/>
    <w:rsid w:val="00020697"/>
    <w:rsid w:val="000272D1"/>
    <w:rsid w:val="00033AF8"/>
    <w:rsid w:val="00046715"/>
    <w:rsid w:val="0005079F"/>
    <w:rsid w:val="00051078"/>
    <w:rsid w:val="00054A0A"/>
    <w:rsid w:val="00057B1B"/>
    <w:rsid w:val="000663B2"/>
    <w:rsid w:val="0007765C"/>
    <w:rsid w:val="0009532A"/>
    <w:rsid w:val="00095DA7"/>
    <w:rsid w:val="000A6167"/>
    <w:rsid w:val="000C4C30"/>
    <w:rsid w:val="000D1C0E"/>
    <w:rsid w:val="000E1738"/>
    <w:rsid w:val="000E3D8C"/>
    <w:rsid w:val="000F501A"/>
    <w:rsid w:val="00102136"/>
    <w:rsid w:val="00103046"/>
    <w:rsid w:val="0012064E"/>
    <w:rsid w:val="00122155"/>
    <w:rsid w:val="0013087A"/>
    <w:rsid w:val="001412D6"/>
    <w:rsid w:val="00143CA1"/>
    <w:rsid w:val="00143E74"/>
    <w:rsid w:val="00160A46"/>
    <w:rsid w:val="00166D24"/>
    <w:rsid w:val="00175F02"/>
    <w:rsid w:val="00180475"/>
    <w:rsid w:val="001827CE"/>
    <w:rsid w:val="00194EAF"/>
    <w:rsid w:val="001C3E61"/>
    <w:rsid w:val="001C45F7"/>
    <w:rsid w:val="001D7C14"/>
    <w:rsid w:val="001E0E71"/>
    <w:rsid w:val="001E28A2"/>
    <w:rsid w:val="001F14D1"/>
    <w:rsid w:val="001F1F55"/>
    <w:rsid w:val="00210AE7"/>
    <w:rsid w:val="00212BAF"/>
    <w:rsid w:val="002139C4"/>
    <w:rsid w:val="002200E2"/>
    <w:rsid w:val="002213E4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A3686"/>
    <w:rsid w:val="002A36E1"/>
    <w:rsid w:val="002C1A1F"/>
    <w:rsid w:val="002C38BD"/>
    <w:rsid w:val="002E71DD"/>
    <w:rsid w:val="002F0CE0"/>
    <w:rsid w:val="002F4EC7"/>
    <w:rsid w:val="00306542"/>
    <w:rsid w:val="00311956"/>
    <w:rsid w:val="00316F0E"/>
    <w:rsid w:val="0032234F"/>
    <w:rsid w:val="003261F8"/>
    <w:rsid w:val="003344C5"/>
    <w:rsid w:val="00352147"/>
    <w:rsid w:val="0035432A"/>
    <w:rsid w:val="0035489C"/>
    <w:rsid w:val="00360FDC"/>
    <w:rsid w:val="0036598C"/>
    <w:rsid w:val="00366982"/>
    <w:rsid w:val="00376845"/>
    <w:rsid w:val="003773FA"/>
    <w:rsid w:val="003873D9"/>
    <w:rsid w:val="003B2A2B"/>
    <w:rsid w:val="003B6922"/>
    <w:rsid w:val="003C23C3"/>
    <w:rsid w:val="003C447A"/>
    <w:rsid w:val="003E34C5"/>
    <w:rsid w:val="003F158E"/>
    <w:rsid w:val="003F7902"/>
    <w:rsid w:val="00413EAE"/>
    <w:rsid w:val="00425D27"/>
    <w:rsid w:val="00440606"/>
    <w:rsid w:val="00455292"/>
    <w:rsid w:val="0045667C"/>
    <w:rsid w:val="00456E9A"/>
    <w:rsid w:val="0047349E"/>
    <w:rsid w:val="00484214"/>
    <w:rsid w:val="004844E3"/>
    <w:rsid w:val="004849D2"/>
    <w:rsid w:val="004A0D47"/>
    <w:rsid w:val="004B513D"/>
    <w:rsid w:val="004F0BA6"/>
    <w:rsid w:val="0050598D"/>
    <w:rsid w:val="005153A9"/>
    <w:rsid w:val="00515999"/>
    <w:rsid w:val="00516303"/>
    <w:rsid w:val="00517029"/>
    <w:rsid w:val="00523688"/>
    <w:rsid w:val="00525321"/>
    <w:rsid w:val="0053477B"/>
    <w:rsid w:val="00537494"/>
    <w:rsid w:val="005448B5"/>
    <w:rsid w:val="005507A1"/>
    <w:rsid w:val="005520ED"/>
    <w:rsid w:val="0056426B"/>
    <w:rsid w:val="00565617"/>
    <w:rsid w:val="00566FA4"/>
    <w:rsid w:val="005674E6"/>
    <w:rsid w:val="005702B1"/>
    <w:rsid w:val="005727C9"/>
    <w:rsid w:val="00580E97"/>
    <w:rsid w:val="0058529C"/>
    <w:rsid w:val="00586133"/>
    <w:rsid w:val="005936EB"/>
    <w:rsid w:val="005A376F"/>
    <w:rsid w:val="005A7297"/>
    <w:rsid w:val="005B7D7B"/>
    <w:rsid w:val="005C3BA8"/>
    <w:rsid w:val="005C4D12"/>
    <w:rsid w:val="005D1AA0"/>
    <w:rsid w:val="005D3E47"/>
    <w:rsid w:val="005E2611"/>
    <w:rsid w:val="005E719A"/>
    <w:rsid w:val="005F3EE6"/>
    <w:rsid w:val="005F7339"/>
    <w:rsid w:val="0061137B"/>
    <w:rsid w:val="0061540C"/>
    <w:rsid w:val="00616E1B"/>
    <w:rsid w:val="00621C07"/>
    <w:rsid w:val="006274DE"/>
    <w:rsid w:val="006342D8"/>
    <w:rsid w:val="00634BB3"/>
    <w:rsid w:val="00643CED"/>
    <w:rsid w:val="00665707"/>
    <w:rsid w:val="006771EB"/>
    <w:rsid w:val="0069635A"/>
    <w:rsid w:val="006A0365"/>
    <w:rsid w:val="006A781C"/>
    <w:rsid w:val="006B33BF"/>
    <w:rsid w:val="006C3294"/>
    <w:rsid w:val="006D7D25"/>
    <w:rsid w:val="006E2583"/>
    <w:rsid w:val="006E38D1"/>
    <w:rsid w:val="00747BD9"/>
    <w:rsid w:val="00754CD2"/>
    <w:rsid w:val="00761478"/>
    <w:rsid w:val="00761EB2"/>
    <w:rsid w:val="00772602"/>
    <w:rsid w:val="007757FA"/>
    <w:rsid w:val="007864EF"/>
    <w:rsid w:val="00791794"/>
    <w:rsid w:val="00792FF2"/>
    <w:rsid w:val="007A6943"/>
    <w:rsid w:val="007A6E55"/>
    <w:rsid w:val="007B3F54"/>
    <w:rsid w:val="007D39B3"/>
    <w:rsid w:val="007F5A97"/>
    <w:rsid w:val="007F73FC"/>
    <w:rsid w:val="008030F0"/>
    <w:rsid w:val="008225B3"/>
    <w:rsid w:val="00824D97"/>
    <w:rsid w:val="0083193B"/>
    <w:rsid w:val="00833AF5"/>
    <w:rsid w:val="0084708D"/>
    <w:rsid w:val="00865E19"/>
    <w:rsid w:val="00871515"/>
    <w:rsid w:val="008823A1"/>
    <w:rsid w:val="0089152B"/>
    <w:rsid w:val="008A5169"/>
    <w:rsid w:val="008A573F"/>
    <w:rsid w:val="008A65C6"/>
    <w:rsid w:val="008B50A1"/>
    <w:rsid w:val="008C2B62"/>
    <w:rsid w:val="008C4D18"/>
    <w:rsid w:val="008C4FF6"/>
    <w:rsid w:val="008C78F8"/>
    <w:rsid w:val="008D78EC"/>
    <w:rsid w:val="008E245D"/>
    <w:rsid w:val="008E2E14"/>
    <w:rsid w:val="008F6CA4"/>
    <w:rsid w:val="00901F12"/>
    <w:rsid w:val="00906205"/>
    <w:rsid w:val="00910985"/>
    <w:rsid w:val="0091505A"/>
    <w:rsid w:val="0092037C"/>
    <w:rsid w:val="00923AD6"/>
    <w:rsid w:val="00945529"/>
    <w:rsid w:val="009606A6"/>
    <w:rsid w:val="00960C96"/>
    <w:rsid w:val="00963C4B"/>
    <w:rsid w:val="009646BA"/>
    <w:rsid w:val="00974374"/>
    <w:rsid w:val="0097763B"/>
    <w:rsid w:val="0098632E"/>
    <w:rsid w:val="009949AE"/>
    <w:rsid w:val="00994CF6"/>
    <w:rsid w:val="009A1E13"/>
    <w:rsid w:val="009C73C3"/>
    <w:rsid w:val="009C74E0"/>
    <w:rsid w:val="009F21AB"/>
    <w:rsid w:val="00A02A1D"/>
    <w:rsid w:val="00A03767"/>
    <w:rsid w:val="00A10327"/>
    <w:rsid w:val="00A1186A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A6C7A"/>
    <w:rsid w:val="00AB2E28"/>
    <w:rsid w:val="00AB3C32"/>
    <w:rsid w:val="00AC3A45"/>
    <w:rsid w:val="00AC7169"/>
    <w:rsid w:val="00AC74A9"/>
    <w:rsid w:val="00AD42F9"/>
    <w:rsid w:val="00AD734F"/>
    <w:rsid w:val="00AE07C1"/>
    <w:rsid w:val="00AF025D"/>
    <w:rsid w:val="00AF7478"/>
    <w:rsid w:val="00B060B6"/>
    <w:rsid w:val="00B179A6"/>
    <w:rsid w:val="00B22D86"/>
    <w:rsid w:val="00B2663A"/>
    <w:rsid w:val="00B268B9"/>
    <w:rsid w:val="00B3710A"/>
    <w:rsid w:val="00B5176A"/>
    <w:rsid w:val="00B51F7E"/>
    <w:rsid w:val="00B526D3"/>
    <w:rsid w:val="00B55EF7"/>
    <w:rsid w:val="00B71884"/>
    <w:rsid w:val="00B73073"/>
    <w:rsid w:val="00B93167"/>
    <w:rsid w:val="00B96A4F"/>
    <w:rsid w:val="00BA52D1"/>
    <w:rsid w:val="00BA5972"/>
    <w:rsid w:val="00BA6922"/>
    <w:rsid w:val="00BB69E8"/>
    <w:rsid w:val="00BC5B33"/>
    <w:rsid w:val="00BC7495"/>
    <w:rsid w:val="00BD0BFE"/>
    <w:rsid w:val="00BD4D67"/>
    <w:rsid w:val="00BD594C"/>
    <w:rsid w:val="00BF4148"/>
    <w:rsid w:val="00C00DBB"/>
    <w:rsid w:val="00C203AF"/>
    <w:rsid w:val="00C2237B"/>
    <w:rsid w:val="00C3328E"/>
    <w:rsid w:val="00C35743"/>
    <w:rsid w:val="00C40928"/>
    <w:rsid w:val="00C5025A"/>
    <w:rsid w:val="00C5140E"/>
    <w:rsid w:val="00C516AF"/>
    <w:rsid w:val="00C619EB"/>
    <w:rsid w:val="00C7508B"/>
    <w:rsid w:val="00CA2B1F"/>
    <w:rsid w:val="00CA2FA2"/>
    <w:rsid w:val="00CA36A0"/>
    <w:rsid w:val="00CB4605"/>
    <w:rsid w:val="00CD2247"/>
    <w:rsid w:val="00CD430D"/>
    <w:rsid w:val="00CE1CDA"/>
    <w:rsid w:val="00CF659C"/>
    <w:rsid w:val="00CF7925"/>
    <w:rsid w:val="00D00240"/>
    <w:rsid w:val="00D04232"/>
    <w:rsid w:val="00D21EA1"/>
    <w:rsid w:val="00D259A6"/>
    <w:rsid w:val="00D369A2"/>
    <w:rsid w:val="00D37517"/>
    <w:rsid w:val="00D42F9E"/>
    <w:rsid w:val="00D7160D"/>
    <w:rsid w:val="00D85E62"/>
    <w:rsid w:val="00D871C5"/>
    <w:rsid w:val="00D87611"/>
    <w:rsid w:val="00D93F47"/>
    <w:rsid w:val="00D941E8"/>
    <w:rsid w:val="00D95AEF"/>
    <w:rsid w:val="00DB57BB"/>
    <w:rsid w:val="00DD122D"/>
    <w:rsid w:val="00DD1637"/>
    <w:rsid w:val="00DE1C2A"/>
    <w:rsid w:val="00DF4019"/>
    <w:rsid w:val="00E148AE"/>
    <w:rsid w:val="00E23E8E"/>
    <w:rsid w:val="00E24CE3"/>
    <w:rsid w:val="00E31B52"/>
    <w:rsid w:val="00E34203"/>
    <w:rsid w:val="00E45525"/>
    <w:rsid w:val="00E45780"/>
    <w:rsid w:val="00E45C22"/>
    <w:rsid w:val="00E474A5"/>
    <w:rsid w:val="00E55F5E"/>
    <w:rsid w:val="00E67B15"/>
    <w:rsid w:val="00E72BF3"/>
    <w:rsid w:val="00E9164F"/>
    <w:rsid w:val="00E93675"/>
    <w:rsid w:val="00EA11FE"/>
    <w:rsid w:val="00EA27FF"/>
    <w:rsid w:val="00EA3618"/>
    <w:rsid w:val="00EA75DB"/>
    <w:rsid w:val="00EB0237"/>
    <w:rsid w:val="00EB3469"/>
    <w:rsid w:val="00EB3986"/>
    <w:rsid w:val="00EB5250"/>
    <w:rsid w:val="00EC01AB"/>
    <w:rsid w:val="00ED7F0D"/>
    <w:rsid w:val="00EE1AA7"/>
    <w:rsid w:val="00EF6631"/>
    <w:rsid w:val="00F04623"/>
    <w:rsid w:val="00F407D9"/>
    <w:rsid w:val="00F431FB"/>
    <w:rsid w:val="00F54928"/>
    <w:rsid w:val="00F60984"/>
    <w:rsid w:val="00F629F1"/>
    <w:rsid w:val="00F714BC"/>
    <w:rsid w:val="00F81637"/>
    <w:rsid w:val="00F857B0"/>
    <w:rsid w:val="00F93CAA"/>
    <w:rsid w:val="00F96592"/>
    <w:rsid w:val="00FA5911"/>
    <w:rsid w:val="00FA5B6E"/>
    <w:rsid w:val="00FB2B1A"/>
    <w:rsid w:val="00FB50DA"/>
    <w:rsid w:val="00FB65BB"/>
    <w:rsid w:val="00FB6CA2"/>
    <w:rsid w:val="00FC455D"/>
    <w:rsid w:val="00FC6F70"/>
    <w:rsid w:val="00FE4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01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C749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w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C7495"/>
    <w:rPr>
      <w:rFonts w:ascii="Times New Roman" w:hAnsi="Times New Roman"/>
      <w:b/>
      <w:w w:val="90"/>
      <w:sz w:val="28"/>
    </w:rPr>
  </w:style>
  <w:style w:type="paragraph" w:styleId="ab">
    <w:name w:val="Body Text"/>
    <w:basedOn w:val="a"/>
    <w:link w:val="ac"/>
    <w:rsid w:val="00BC7495"/>
    <w:pPr>
      <w:overflowPunct/>
      <w:autoSpaceDE/>
      <w:autoSpaceDN/>
      <w:adjustRightInd/>
      <w:jc w:val="center"/>
      <w:textAlignment w:val="auto"/>
    </w:pPr>
    <w:rPr>
      <w:b/>
      <w:w w:val="90"/>
    </w:rPr>
  </w:style>
  <w:style w:type="character" w:customStyle="1" w:styleId="ac">
    <w:name w:val="Основной текст Знак"/>
    <w:basedOn w:val="a0"/>
    <w:link w:val="ab"/>
    <w:rsid w:val="00BC7495"/>
    <w:rPr>
      <w:rFonts w:ascii="Times New Roman" w:hAnsi="Times New Roman"/>
      <w:b/>
      <w:w w:val="9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01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Отправитель сообщения" ma:hidden="true" ma:internalName="EmailSender">
      <xsd:simpleType>
        <xsd:restriction base="dms:Note"/>
      </xsd:simpleType>
    </xsd:element>
    <xsd:element name="EmailTo" ma:index="9" nillable="true" ma:displayName="Cообщение - поле Кому" ma:hidden="true" ma:internalName="EmailTo">
      <xsd:simpleType>
        <xsd:restriction base="dms:Note"/>
      </xsd:simpleType>
    </xsd:element>
    <xsd:element name="EmailCc" ma:index="10" nillable="true" ma:displayName="Cообщение - поле Копия" ma:hidden="true" ma:internalName="EmailCc">
      <xsd:simpleType>
        <xsd:restriction base="dms:Note"/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561D-E353-4010-8DE2-7BFE66E1E84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05163F-B22D-4CCF-95F3-DEBADF2BE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C62D2-43BC-4DB6-BFF9-703378DD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BD6C37-1335-4AF7-9B9A-0302A134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5</cp:revision>
  <cp:lastPrinted>2019-03-15T04:34:00Z</cp:lastPrinted>
  <dcterms:created xsi:type="dcterms:W3CDTF">2019-03-15T04:37:00Z</dcterms:created>
  <dcterms:modified xsi:type="dcterms:W3CDTF">2019-07-10T07:59:00Z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Кошлаков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303-095</vt:lpwstr>
  </property>
  <property fmtid="{D5CDD505-2E9C-101B-9397-08002B2CF9AE}" pid="7" name="Заголовок">
    <vt:lpwstr>О состоянии инфраструктуры потребительского рынка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Поздеева Анна Леонидовна</vt:lpwstr>
  </property>
  <property fmtid="{D5CDD505-2E9C-101B-9397-08002B2CF9AE}" pid="11" name="Номер версии">
    <vt:lpwstr>1</vt:lpwstr>
  </property>
  <property fmtid="{D5CDD505-2E9C-101B-9397-08002B2CF9AE}" pid="12" name="ИД">
    <vt:lpwstr>5297564</vt:lpwstr>
  </property>
</Properties>
</file>