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09"/>
        <w:gridCol w:w="569"/>
        <w:gridCol w:w="4759"/>
      </w:tblGrid>
      <w:tr w:rsidR="00C226F6" w:rsidTr="00C76696">
        <w:trPr>
          <w:trHeight w:hRule="exact" w:val="80"/>
          <w:jc w:val="center"/>
        </w:trPr>
        <w:tc>
          <w:tcPr>
            <w:tcW w:w="2292" w:type="pct"/>
          </w:tcPr>
          <w:p w:rsidR="00C226F6" w:rsidRPr="00A55D70" w:rsidRDefault="00C226F6" w:rsidP="00C76696">
            <w:pPr>
              <w:tabs>
                <w:tab w:val="center" w:pos="2254"/>
                <w:tab w:val="left" w:pos="2775"/>
              </w:tabs>
              <w:rPr>
                <w:b/>
                <w:sz w:val="22"/>
              </w:rPr>
            </w:pPr>
          </w:p>
        </w:tc>
        <w:tc>
          <w:tcPr>
            <w:tcW w:w="289" w:type="pct"/>
          </w:tcPr>
          <w:p w:rsidR="00C226F6" w:rsidRPr="00FB6CA2" w:rsidRDefault="00C226F6" w:rsidP="00FC6F70"/>
        </w:tc>
        <w:tc>
          <w:tcPr>
            <w:tcW w:w="2419" w:type="pct"/>
          </w:tcPr>
          <w:p w:rsidR="00C226F6" w:rsidRDefault="00C226F6" w:rsidP="00FC6F70"/>
        </w:tc>
      </w:tr>
    </w:tbl>
    <w:p w:rsidR="00A125A4" w:rsidRDefault="00F6787A" w:rsidP="00C7669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A125A4">
        <w:rPr>
          <w:color w:val="000000"/>
          <w:szCs w:val="28"/>
        </w:rPr>
        <w:t>В це</w:t>
      </w:r>
      <w:r w:rsidR="00A125A4">
        <w:rPr>
          <w:color w:val="000000"/>
          <w:szCs w:val="28"/>
        </w:rPr>
        <w:t>лях стимулирования и активизации</w:t>
      </w:r>
      <w:r w:rsidRPr="00A125A4">
        <w:rPr>
          <w:color w:val="000000"/>
          <w:szCs w:val="28"/>
        </w:rPr>
        <w:t xml:space="preserve"> творческого потенциала молодых художников и мастеров, от которых во многом зависят перспективы дальнейшего развития промыслов</w:t>
      </w:r>
      <w:r w:rsidR="0006654F" w:rsidRPr="00A125A4">
        <w:rPr>
          <w:color w:val="000000"/>
          <w:szCs w:val="28"/>
        </w:rPr>
        <w:t>,</w:t>
      </w:r>
      <w:r w:rsidRPr="00A125A4">
        <w:rPr>
          <w:color w:val="000000"/>
          <w:szCs w:val="28"/>
        </w:rPr>
        <w:t xml:space="preserve"> </w:t>
      </w:r>
      <w:r w:rsidRPr="00A125A4">
        <w:rPr>
          <w:szCs w:val="28"/>
        </w:rPr>
        <w:t xml:space="preserve">Ассоциация «Народные художественные промыслы России» в 2017 году проводит </w:t>
      </w:r>
      <w:r w:rsidRPr="00A125A4">
        <w:rPr>
          <w:color w:val="000000"/>
          <w:szCs w:val="28"/>
        </w:rPr>
        <w:t>Всероссийский смотр-конкурс «Молодые дарования»</w:t>
      </w:r>
      <w:r w:rsidR="00A125A4">
        <w:rPr>
          <w:color w:val="000000"/>
          <w:szCs w:val="28"/>
        </w:rPr>
        <w:t xml:space="preserve"> в </w:t>
      </w:r>
      <w:proofErr w:type="gramStart"/>
      <w:r w:rsidR="001A5671" w:rsidRPr="00A125A4">
        <w:rPr>
          <w:color w:val="000000"/>
          <w:szCs w:val="28"/>
        </w:rPr>
        <w:t>г</w:t>
      </w:r>
      <w:proofErr w:type="gramEnd"/>
      <w:r w:rsidR="001A5671" w:rsidRPr="00A125A4">
        <w:rPr>
          <w:color w:val="000000"/>
          <w:szCs w:val="28"/>
        </w:rPr>
        <w:t>. Уфе</w:t>
      </w:r>
      <w:r w:rsidRPr="00A125A4">
        <w:rPr>
          <w:color w:val="000000"/>
          <w:szCs w:val="28"/>
        </w:rPr>
        <w:t xml:space="preserve">. </w:t>
      </w:r>
    </w:p>
    <w:p w:rsidR="00F6787A" w:rsidRPr="00A125A4" w:rsidRDefault="00AC05C1" w:rsidP="00A125A4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A125A4">
        <w:rPr>
          <w:color w:val="000000"/>
          <w:szCs w:val="28"/>
        </w:rPr>
        <w:t>Смотр-конкурс проводится с 1990 года.</w:t>
      </w:r>
      <w:r w:rsidR="00C419DF" w:rsidRPr="00A125A4">
        <w:rPr>
          <w:color w:val="000000"/>
          <w:szCs w:val="28"/>
        </w:rPr>
        <w:t xml:space="preserve"> Участие во Всероссийском смотре-конкурсе  "Молодые дарования"  бесплатное.</w:t>
      </w:r>
    </w:p>
    <w:p w:rsidR="00F6787A" w:rsidRPr="00A125A4" w:rsidRDefault="00F6787A" w:rsidP="00F6787A">
      <w:pPr>
        <w:ind w:firstLine="709"/>
        <w:jc w:val="both"/>
        <w:rPr>
          <w:szCs w:val="28"/>
        </w:rPr>
      </w:pPr>
      <w:r w:rsidRPr="00A125A4">
        <w:rPr>
          <w:szCs w:val="28"/>
        </w:rPr>
        <w:t>Согласно Положению смотра-конкурса:</w:t>
      </w:r>
    </w:p>
    <w:p w:rsidR="00F6787A" w:rsidRPr="00A125A4" w:rsidRDefault="00F6787A" w:rsidP="00664C68">
      <w:pPr>
        <w:ind w:firstLine="709"/>
        <w:jc w:val="both"/>
        <w:rPr>
          <w:szCs w:val="28"/>
        </w:rPr>
      </w:pPr>
      <w:r w:rsidRPr="00A125A4">
        <w:rPr>
          <w:szCs w:val="28"/>
        </w:rPr>
        <w:t xml:space="preserve">1. На смотр-конкурс принимаются высокохудожественные произведения традиционных центров народного искусства от организаций народных художественных промыслов и специализированных учебных заведений.  </w:t>
      </w:r>
    </w:p>
    <w:p w:rsidR="00F6787A" w:rsidRPr="00A125A4" w:rsidRDefault="00F6787A" w:rsidP="00664C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125A4">
        <w:rPr>
          <w:szCs w:val="28"/>
        </w:rPr>
        <w:t xml:space="preserve">2. </w:t>
      </w:r>
      <w:r w:rsidR="008A65EA" w:rsidRPr="00A125A4">
        <w:rPr>
          <w:szCs w:val="28"/>
        </w:rPr>
        <w:t xml:space="preserve"> </w:t>
      </w:r>
      <w:r w:rsidRPr="00A125A4">
        <w:rPr>
          <w:szCs w:val="28"/>
        </w:rPr>
        <w:t>На смотр-конкурс принимаются произведения, выполненные молодыми авторами за последние два года, но не представлявшиеся ранее на другие конкурсы.</w:t>
      </w:r>
    </w:p>
    <w:p w:rsidR="00F6787A" w:rsidRPr="00A125A4" w:rsidRDefault="00F6787A" w:rsidP="00664C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125A4">
        <w:rPr>
          <w:szCs w:val="28"/>
        </w:rPr>
        <w:t>3.</w:t>
      </w:r>
      <w:r w:rsidR="00931DF7" w:rsidRPr="00A125A4">
        <w:rPr>
          <w:szCs w:val="28"/>
        </w:rPr>
        <w:t xml:space="preserve">   </w:t>
      </w:r>
      <w:r w:rsidRPr="00A125A4">
        <w:rPr>
          <w:szCs w:val="28"/>
        </w:rPr>
        <w:t>Возраст соискателей  должен быть не ниже 14 лет и не превышать 40 лет с момента подачи работы.</w:t>
      </w:r>
    </w:p>
    <w:p w:rsidR="00F6787A" w:rsidRPr="00A125A4" w:rsidRDefault="00F6787A" w:rsidP="00664C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125A4">
        <w:rPr>
          <w:szCs w:val="28"/>
        </w:rPr>
        <w:t xml:space="preserve">4. </w:t>
      </w:r>
      <w:r w:rsidR="00931DF7" w:rsidRPr="00A125A4">
        <w:rPr>
          <w:szCs w:val="28"/>
        </w:rPr>
        <w:t xml:space="preserve">   </w:t>
      </w:r>
      <w:r w:rsidRPr="00A125A4">
        <w:rPr>
          <w:szCs w:val="28"/>
        </w:rPr>
        <w:t xml:space="preserve">По окончании смотра-конкурса изделия возвращаются авторам. </w:t>
      </w:r>
    </w:p>
    <w:p w:rsidR="00F6787A" w:rsidRPr="00A125A4" w:rsidRDefault="00F6787A" w:rsidP="00F6787A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A125A4">
        <w:rPr>
          <w:color w:val="000000"/>
          <w:szCs w:val="28"/>
        </w:rPr>
        <w:t>Департамент инвестиций и промышленности</w:t>
      </w:r>
      <w:r w:rsidR="0006654F" w:rsidRPr="00A125A4">
        <w:rPr>
          <w:color w:val="000000"/>
          <w:szCs w:val="28"/>
        </w:rPr>
        <w:t xml:space="preserve"> Ярославской области</w:t>
      </w:r>
      <w:r w:rsidR="008A65EA" w:rsidRPr="00A125A4">
        <w:rPr>
          <w:color w:val="000000"/>
          <w:szCs w:val="28"/>
        </w:rPr>
        <w:t xml:space="preserve"> (далее –</w:t>
      </w:r>
      <w:r w:rsidR="00A125A4">
        <w:rPr>
          <w:color w:val="000000"/>
          <w:szCs w:val="28"/>
        </w:rPr>
        <w:t xml:space="preserve"> </w:t>
      </w:r>
      <w:r w:rsidR="008A65EA" w:rsidRPr="00A125A4">
        <w:rPr>
          <w:color w:val="000000"/>
          <w:szCs w:val="28"/>
        </w:rPr>
        <w:t>департамент)</w:t>
      </w:r>
      <w:r w:rsidRPr="00A125A4">
        <w:rPr>
          <w:color w:val="000000"/>
          <w:szCs w:val="28"/>
        </w:rPr>
        <w:t xml:space="preserve"> просит  Вас своевременно провести организаторскую работу и довести до сведения творческих коллективов, преподавателей и студентов учебных заведений условия и задачи </w:t>
      </w:r>
      <w:proofErr w:type="gramStart"/>
      <w:r w:rsidR="00C120F9" w:rsidRPr="00A125A4">
        <w:rPr>
          <w:color w:val="000000"/>
          <w:szCs w:val="28"/>
        </w:rPr>
        <w:t>с</w:t>
      </w:r>
      <w:r w:rsidRPr="00A125A4">
        <w:rPr>
          <w:color w:val="000000"/>
          <w:szCs w:val="28"/>
        </w:rPr>
        <w:t>мотр</w:t>
      </w:r>
      <w:r w:rsidR="00C120F9" w:rsidRPr="00A125A4">
        <w:rPr>
          <w:color w:val="000000"/>
          <w:szCs w:val="28"/>
        </w:rPr>
        <w:t>-конкурса</w:t>
      </w:r>
      <w:proofErr w:type="gramEnd"/>
      <w:r w:rsidRPr="00A125A4">
        <w:rPr>
          <w:color w:val="000000"/>
          <w:szCs w:val="28"/>
        </w:rPr>
        <w:t>.</w:t>
      </w:r>
    </w:p>
    <w:p w:rsidR="008A65EA" w:rsidRPr="00A125A4" w:rsidRDefault="008A65EA" w:rsidP="00F6787A">
      <w:pPr>
        <w:ind w:firstLine="709"/>
        <w:jc w:val="both"/>
        <w:rPr>
          <w:szCs w:val="28"/>
        </w:rPr>
      </w:pPr>
      <w:r w:rsidRPr="00A125A4">
        <w:rPr>
          <w:szCs w:val="28"/>
        </w:rPr>
        <w:t>Для предварительного отбора организаторы смотра-конкурса просят представить фотографии изделий в электронном виде в департамент либо на указанные электронные адреса организаторов.</w:t>
      </w:r>
    </w:p>
    <w:p w:rsidR="00F6787A" w:rsidRPr="00A125A4" w:rsidRDefault="00F6787A" w:rsidP="00F6787A">
      <w:pPr>
        <w:ind w:firstLine="709"/>
        <w:jc w:val="both"/>
        <w:rPr>
          <w:szCs w:val="28"/>
        </w:rPr>
      </w:pPr>
      <w:r w:rsidRPr="00A125A4">
        <w:rPr>
          <w:szCs w:val="28"/>
        </w:rPr>
        <w:t>Заявки на участие вместе с работами  можно представить</w:t>
      </w:r>
      <w:r w:rsidR="00664C68" w:rsidRPr="00A125A4">
        <w:rPr>
          <w:szCs w:val="28"/>
        </w:rPr>
        <w:t xml:space="preserve"> </w:t>
      </w:r>
      <w:r w:rsidR="00664C68" w:rsidRPr="00A125A4">
        <w:rPr>
          <w:b/>
          <w:szCs w:val="28"/>
        </w:rPr>
        <w:t>не позднее 10 апреля 2017 года</w:t>
      </w:r>
      <w:r w:rsidR="00664C68" w:rsidRPr="00A125A4">
        <w:rPr>
          <w:szCs w:val="28"/>
        </w:rPr>
        <w:t xml:space="preserve"> </w:t>
      </w:r>
      <w:r w:rsidRPr="00A125A4">
        <w:rPr>
          <w:szCs w:val="28"/>
        </w:rPr>
        <w:t>в департамент инвестиций и промышленности Ярославской области по адресу: г. Ярославль, ул. Свободы, 62, каб.113, телефон для справок (4852)</w:t>
      </w:r>
      <w:r w:rsidR="00664C68" w:rsidRPr="00A125A4">
        <w:rPr>
          <w:szCs w:val="28"/>
        </w:rPr>
        <w:t xml:space="preserve"> </w:t>
      </w:r>
      <w:r w:rsidRPr="00A125A4">
        <w:rPr>
          <w:szCs w:val="28"/>
        </w:rPr>
        <w:t xml:space="preserve">400-031, </w:t>
      </w:r>
      <w:r w:rsidRPr="00A125A4">
        <w:rPr>
          <w:szCs w:val="28"/>
          <w:lang w:val="en-US"/>
        </w:rPr>
        <w:t>e</w:t>
      </w:r>
      <w:r w:rsidRPr="00A125A4">
        <w:rPr>
          <w:szCs w:val="28"/>
        </w:rPr>
        <w:t>-</w:t>
      </w:r>
      <w:r w:rsidRPr="00A125A4">
        <w:rPr>
          <w:szCs w:val="28"/>
          <w:lang w:val="en-US"/>
        </w:rPr>
        <w:t>mail</w:t>
      </w:r>
      <w:r w:rsidRPr="00A125A4">
        <w:rPr>
          <w:szCs w:val="28"/>
        </w:rPr>
        <w:t xml:space="preserve">: </w:t>
      </w:r>
      <w:hyperlink r:id="rId10" w:history="1">
        <w:r w:rsidRPr="00A125A4">
          <w:rPr>
            <w:rStyle w:val="a4"/>
            <w:szCs w:val="28"/>
          </w:rPr>
          <w:t>karavaevnv@yarregion.ru</w:t>
        </w:r>
      </w:hyperlink>
      <w:r w:rsidRPr="00A125A4">
        <w:rPr>
          <w:szCs w:val="28"/>
        </w:rPr>
        <w:t xml:space="preserve"> либо по адресу, указанному в Положении о смотре-конкурсе.</w:t>
      </w:r>
    </w:p>
    <w:p w:rsidR="008A65EA" w:rsidRPr="00A125A4" w:rsidRDefault="008A65EA" w:rsidP="00F6787A">
      <w:pPr>
        <w:ind w:firstLine="709"/>
        <w:jc w:val="both"/>
        <w:rPr>
          <w:szCs w:val="28"/>
        </w:rPr>
      </w:pPr>
    </w:p>
    <w:p w:rsidR="00C419DF" w:rsidRPr="00A125A4" w:rsidRDefault="00F6787A" w:rsidP="00C419DF">
      <w:pPr>
        <w:ind w:left="1701" w:hanging="992"/>
        <w:rPr>
          <w:szCs w:val="28"/>
        </w:rPr>
      </w:pPr>
      <w:r w:rsidRPr="00A125A4">
        <w:rPr>
          <w:szCs w:val="28"/>
        </w:rPr>
        <w:t>Приложени</w:t>
      </w:r>
      <w:r w:rsidR="00A125A4">
        <w:rPr>
          <w:szCs w:val="28"/>
        </w:rPr>
        <w:t>е</w:t>
      </w:r>
      <w:r w:rsidRPr="00A125A4">
        <w:rPr>
          <w:szCs w:val="28"/>
        </w:rPr>
        <w:t xml:space="preserve">:  </w:t>
      </w:r>
    </w:p>
    <w:p w:rsidR="00F6787A" w:rsidRPr="00A125A4" w:rsidRDefault="00C76696" w:rsidP="00C419DF">
      <w:pPr>
        <w:ind w:left="1701" w:hanging="992"/>
        <w:rPr>
          <w:szCs w:val="28"/>
        </w:rPr>
      </w:pPr>
      <w:r>
        <w:rPr>
          <w:szCs w:val="28"/>
        </w:rPr>
        <w:t xml:space="preserve">  </w:t>
      </w:r>
      <w:r w:rsidR="00F6787A" w:rsidRPr="00A125A4">
        <w:rPr>
          <w:szCs w:val="28"/>
        </w:rPr>
        <w:t xml:space="preserve">1. </w:t>
      </w:r>
      <w:r w:rsidR="006A6047" w:rsidRPr="00A125A4">
        <w:rPr>
          <w:szCs w:val="28"/>
        </w:rPr>
        <w:t>Заявка в 1</w:t>
      </w:r>
      <w:r w:rsidR="00C419DF" w:rsidRPr="00A125A4">
        <w:rPr>
          <w:szCs w:val="28"/>
        </w:rPr>
        <w:t xml:space="preserve"> </w:t>
      </w:r>
      <w:r w:rsidR="006A6047" w:rsidRPr="00A125A4">
        <w:rPr>
          <w:szCs w:val="28"/>
        </w:rPr>
        <w:t>экз</w:t>
      </w:r>
      <w:r w:rsidR="00C419DF" w:rsidRPr="00A125A4">
        <w:rPr>
          <w:szCs w:val="28"/>
        </w:rPr>
        <w:t>.</w:t>
      </w:r>
      <w:r w:rsidR="006A6047" w:rsidRPr="00A125A4">
        <w:rPr>
          <w:szCs w:val="28"/>
        </w:rPr>
        <w:t xml:space="preserve"> на 1 л.</w:t>
      </w:r>
    </w:p>
    <w:p w:rsidR="00F6787A" w:rsidRPr="00A125A4" w:rsidRDefault="00C419DF" w:rsidP="00C419DF">
      <w:pPr>
        <w:tabs>
          <w:tab w:val="left" w:pos="1712"/>
        </w:tabs>
        <w:jc w:val="both"/>
        <w:rPr>
          <w:szCs w:val="28"/>
        </w:rPr>
      </w:pPr>
      <w:r w:rsidRPr="00A125A4">
        <w:rPr>
          <w:szCs w:val="28"/>
        </w:rPr>
        <w:t xml:space="preserve">           </w:t>
      </w:r>
      <w:r w:rsidR="00C76696">
        <w:rPr>
          <w:szCs w:val="28"/>
        </w:rPr>
        <w:t>2</w:t>
      </w:r>
      <w:r w:rsidR="00F6787A" w:rsidRPr="00A125A4">
        <w:rPr>
          <w:szCs w:val="28"/>
        </w:rPr>
        <w:t xml:space="preserve">. </w:t>
      </w:r>
      <w:r w:rsidR="006A6047" w:rsidRPr="00A125A4">
        <w:rPr>
          <w:szCs w:val="28"/>
        </w:rPr>
        <w:t>Положение о смотре-конкурсе в 1 экз. на 1л.</w:t>
      </w:r>
    </w:p>
    <w:p w:rsidR="00AC05C1" w:rsidRPr="00A125A4" w:rsidRDefault="00C419DF" w:rsidP="00C419DF">
      <w:pPr>
        <w:tabs>
          <w:tab w:val="left" w:pos="1712"/>
        </w:tabs>
        <w:jc w:val="both"/>
        <w:rPr>
          <w:szCs w:val="28"/>
        </w:rPr>
      </w:pPr>
      <w:r w:rsidRPr="00A125A4">
        <w:rPr>
          <w:szCs w:val="28"/>
        </w:rPr>
        <w:t xml:space="preserve">           </w:t>
      </w:r>
      <w:r w:rsidR="00C76696">
        <w:rPr>
          <w:szCs w:val="28"/>
        </w:rPr>
        <w:t>3</w:t>
      </w:r>
      <w:r w:rsidR="00AC05C1" w:rsidRPr="00A125A4">
        <w:rPr>
          <w:szCs w:val="28"/>
        </w:rPr>
        <w:t>. Справочная информация об итогах смотра-конкурса в 2016 году.</w:t>
      </w:r>
    </w:p>
    <w:p w:rsidR="00AC05C1" w:rsidRPr="00F6787A" w:rsidRDefault="00AC05C1" w:rsidP="00F6787A">
      <w:pPr>
        <w:tabs>
          <w:tab w:val="left" w:pos="1712"/>
        </w:tabs>
        <w:ind w:firstLine="1560"/>
        <w:jc w:val="both"/>
        <w:rPr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A527AA" w:rsidTr="00C419DF">
        <w:trPr>
          <w:trHeight w:val="399"/>
        </w:trPr>
        <w:tc>
          <w:tcPr>
            <w:tcW w:w="4648" w:type="dxa"/>
          </w:tcPr>
          <w:p w:rsidR="00A125A4" w:rsidRDefault="00A125A4" w:rsidP="0054406E"/>
          <w:p w:rsidR="00A125A4" w:rsidRDefault="00A125A4" w:rsidP="0054406E"/>
          <w:p w:rsidR="00A527AA" w:rsidRPr="00A125A4" w:rsidRDefault="00A125A4" w:rsidP="0054406E">
            <w:pPr>
              <w:rPr>
                <w:szCs w:val="28"/>
              </w:rPr>
            </w:pPr>
            <w:r>
              <w:t>Заместитель директора – председатель комитета инвестиционного развития департамента</w:t>
            </w:r>
          </w:p>
          <w:p w:rsidR="00A527AA" w:rsidRPr="00A125A4" w:rsidRDefault="00A527AA" w:rsidP="0054406E">
            <w:pPr>
              <w:jc w:val="both"/>
              <w:rPr>
                <w:szCs w:val="28"/>
              </w:rPr>
            </w:pPr>
          </w:p>
        </w:tc>
        <w:tc>
          <w:tcPr>
            <w:tcW w:w="4650" w:type="dxa"/>
            <w:vAlign w:val="bottom"/>
          </w:tcPr>
          <w:p w:rsidR="00A527AA" w:rsidRDefault="005B0D76" w:rsidP="0054406E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F6787A">
                <w:rPr>
                  <w:szCs w:val="28"/>
                </w:rPr>
                <w:t>Б.В. Тамаров</w:t>
              </w:r>
            </w:fldSimple>
          </w:p>
          <w:p w:rsidR="00A527AA" w:rsidRDefault="00A527AA" w:rsidP="0054406E">
            <w:pPr>
              <w:jc w:val="right"/>
              <w:rPr>
                <w:szCs w:val="28"/>
                <w:lang w:val="en-US"/>
              </w:rPr>
            </w:pPr>
          </w:p>
        </w:tc>
      </w:tr>
      <w:tr w:rsidR="00A527AA" w:rsidTr="00C419DF">
        <w:trPr>
          <w:trHeight w:val="1531"/>
        </w:trPr>
        <w:tc>
          <w:tcPr>
            <w:tcW w:w="9298" w:type="dxa"/>
            <w:gridSpan w:val="2"/>
          </w:tcPr>
          <w:p w:rsidR="00A527AA" w:rsidRDefault="00A527AA" w:rsidP="0054406E">
            <w:pPr>
              <w:ind w:left="107"/>
              <w:jc w:val="center"/>
              <w:rPr>
                <w:szCs w:val="28"/>
              </w:rPr>
            </w:pPr>
            <w:bookmarkStart w:id="0" w:name="DigSignature"/>
            <w:bookmarkEnd w:id="0"/>
          </w:p>
        </w:tc>
      </w:tr>
    </w:tbl>
    <w:p w:rsidR="00A125A4" w:rsidRDefault="00A125A4" w:rsidP="00565617">
      <w:pPr>
        <w:jc w:val="both"/>
      </w:pPr>
    </w:p>
    <w:p w:rsidR="00A125A4" w:rsidRDefault="00A125A4" w:rsidP="00565617">
      <w:pPr>
        <w:jc w:val="both"/>
      </w:pPr>
    </w:p>
    <w:p w:rsidR="00A125A4" w:rsidRDefault="00A125A4" w:rsidP="00565617">
      <w:pPr>
        <w:jc w:val="both"/>
      </w:pPr>
    </w:p>
    <w:p w:rsidR="00A125A4" w:rsidRDefault="00A125A4" w:rsidP="00565617">
      <w:pPr>
        <w:jc w:val="both"/>
      </w:pPr>
    </w:p>
    <w:p w:rsidR="00A125A4" w:rsidRDefault="00A125A4" w:rsidP="00565617">
      <w:pPr>
        <w:jc w:val="both"/>
      </w:pPr>
    </w:p>
    <w:p w:rsidR="00A125A4" w:rsidRDefault="00A125A4" w:rsidP="00565617">
      <w:pPr>
        <w:jc w:val="both"/>
      </w:pPr>
    </w:p>
    <w:p w:rsidR="00A125A4" w:rsidRDefault="00A125A4" w:rsidP="00565617">
      <w:pPr>
        <w:jc w:val="both"/>
      </w:pPr>
    </w:p>
    <w:p w:rsidR="00A125A4" w:rsidRDefault="00A125A4" w:rsidP="00565617">
      <w:pPr>
        <w:jc w:val="both"/>
      </w:pPr>
    </w:p>
    <w:p w:rsidR="00A125A4" w:rsidRDefault="00A125A4" w:rsidP="00565617">
      <w:pPr>
        <w:jc w:val="both"/>
      </w:pPr>
    </w:p>
    <w:p w:rsidR="00A125A4" w:rsidRDefault="00A125A4" w:rsidP="00565617">
      <w:pPr>
        <w:jc w:val="both"/>
      </w:pPr>
    </w:p>
    <w:p w:rsidR="00A125A4" w:rsidRDefault="00A125A4" w:rsidP="00565617">
      <w:pPr>
        <w:jc w:val="both"/>
      </w:pPr>
      <w:bookmarkStart w:id="1" w:name="_GoBack"/>
      <w:bookmarkEnd w:id="1"/>
    </w:p>
    <w:p w:rsidR="00A125A4" w:rsidRDefault="00A125A4" w:rsidP="00565617">
      <w:pPr>
        <w:jc w:val="both"/>
      </w:pPr>
    </w:p>
    <w:p w:rsidR="00A125A4" w:rsidRDefault="00A125A4" w:rsidP="00565617">
      <w:pPr>
        <w:jc w:val="both"/>
      </w:pPr>
    </w:p>
    <w:p w:rsidR="00A125A4" w:rsidRDefault="00A125A4" w:rsidP="00565617">
      <w:pPr>
        <w:jc w:val="both"/>
      </w:pPr>
    </w:p>
    <w:p w:rsidR="00FC6F70" w:rsidRPr="00A55D70" w:rsidRDefault="005B0D76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F6787A" w:rsidRPr="00F6787A">
          <w:rPr>
            <w:sz w:val="24"/>
            <w:szCs w:val="24"/>
          </w:rPr>
          <w:t>Караваев Николай Васильевич</w:t>
        </w:r>
      </w:fldSimple>
    </w:p>
    <w:p w:rsidR="005936EB" w:rsidRPr="00A55D70" w:rsidRDefault="00A125A4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5B0D76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5B0D76" w:rsidRPr="00A55D70">
        <w:rPr>
          <w:sz w:val="24"/>
          <w:szCs w:val="24"/>
          <w:lang w:val="en-US"/>
        </w:rPr>
        <w:fldChar w:fldCharType="separate"/>
      </w:r>
      <w:r w:rsidR="00F6787A">
        <w:rPr>
          <w:sz w:val="24"/>
          <w:szCs w:val="24"/>
          <w:lang w:val="en-US"/>
        </w:rPr>
        <w:t xml:space="preserve">400-031, </w:t>
      </w:r>
      <w:proofErr w:type="spellStart"/>
      <w:r w:rsidR="00F6787A">
        <w:rPr>
          <w:sz w:val="24"/>
          <w:szCs w:val="24"/>
          <w:lang w:val="en-US"/>
        </w:rPr>
        <w:t>факс</w:t>
      </w:r>
      <w:proofErr w:type="spellEnd"/>
      <w:r w:rsidR="00F6787A">
        <w:rPr>
          <w:sz w:val="24"/>
          <w:szCs w:val="24"/>
          <w:lang w:val="en-US"/>
        </w:rPr>
        <w:t xml:space="preserve"> 400-019</w:t>
      </w:r>
      <w:r w:rsidR="005B0D76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C766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E8" w:rsidRDefault="00C045E8">
      <w:r>
        <w:separator/>
      </w:r>
    </w:p>
  </w:endnote>
  <w:endnote w:type="continuationSeparator" w:id="0">
    <w:p w:rsidR="00C045E8" w:rsidRDefault="00C04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7B" w:rsidRDefault="008E18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A33B5F" w:rsidRDefault="005B0D76" w:rsidP="00352147">
    <w:pPr>
      <w:pStyle w:val="a8"/>
      <w:rPr>
        <w:sz w:val="16"/>
        <w:lang w:val="en-US"/>
      </w:rPr>
    </w:pPr>
    <w:fldSimple w:instr=" DOCPROPERTY &quot;ИД&quot; \* MERGEFORMAT ">
      <w:r w:rsidR="00F6787A" w:rsidRPr="00F6787A">
        <w:rPr>
          <w:sz w:val="16"/>
        </w:rPr>
        <w:t>7449492</w:t>
      </w:r>
    </w:fldSimple>
    <w:r w:rsidR="008B6175" w:rsidRPr="00A33B5F">
      <w:rPr>
        <w:sz w:val="16"/>
      </w:rPr>
      <w:t xml:space="preserve"> </w:t>
    </w:r>
    <w:r w:rsidR="008B6175" w:rsidRPr="00A33B5F">
      <w:rPr>
        <w:sz w:val="16"/>
        <w:lang w:val="en-US"/>
      </w:rPr>
      <w:t>v</w:t>
    </w:r>
    <w:fldSimple w:instr=" DOCPROPERTY &quot;Номер версии&quot; \* MERGEFORMAT ">
      <w:r w:rsidR="00A125A4" w:rsidRPr="00A125A4">
        <w:rPr>
          <w:sz w:val="16"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5936EB" w:rsidRDefault="005B0D7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6787A" w:rsidRPr="00F6787A">
        <w:rPr>
          <w:sz w:val="18"/>
          <w:szCs w:val="18"/>
        </w:rPr>
        <w:t>7449492</w:t>
      </w:r>
    </w:fldSimple>
    <w:r w:rsidR="008B6175" w:rsidRPr="005936EB">
      <w:rPr>
        <w:sz w:val="18"/>
        <w:szCs w:val="18"/>
      </w:rPr>
      <w:t xml:space="preserve"> </w:t>
    </w:r>
    <w:r w:rsidR="008B6175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125A4" w:rsidRPr="00A125A4">
        <w:rPr>
          <w:sz w:val="18"/>
          <w:szCs w:val="18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E8" w:rsidRDefault="00C045E8">
      <w:r>
        <w:separator/>
      </w:r>
    </w:p>
  </w:footnote>
  <w:footnote w:type="continuationSeparator" w:id="0">
    <w:p w:rsidR="00C045E8" w:rsidRDefault="00C04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Default="005B0D7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5B0D76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C76696">
      <w:rPr>
        <w:rStyle w:val="a6"/>
        <w:noProof/>
        <w:sz w:val="24"/>
      </w:rPr>
      <w:t>2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6654F"/>
    <w:rsid w:val="00073478"/>
    <w:rsid w:val="00095DA7"/>
    <w:rsid w:val="000C4C30"/>
    <w:rsid w:val="000E3D8C"/>
    <w:rsid w:val="000E74E1"/>
    <w:rsid w:val="00102136"/>
    <w:rsid w:val="00121C05"/>
    <w:rsid w:val="001412D6"/>
    <w:rsid w:val="00143CA1"/>
    <w:rsid w:val="00143E74"/>
    <w:rsid w:val="00166D24"/>
    <w:rsid w:val="00175F02"/>
    <w:rsid w:val="00180475"/>
    <w:rsid w:val="001827CE"/>
    <w:rsid w:val="001A5671"/>
    <w:rsid w:val="001D77C4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28B"/>
    <w:rsid w:val="00282F59"/>
    <w:rsid w:val="0028500D"/>
    <w:rsid w:val="0029507F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C4880"/>
    <w:rsid w:val="003C4C99"/>
    <w:rsid w:val="003C6FE9"/>
    <w:rsid w:val="003D31D2"/>
    <w:rsid w:val="003E34C5"/>
    <w:rsid w:val="003E652A"/>
    <w:rsid w:val="003F0994"/>
    <w:rsid w:val="003F158E"/>
    <w:rsid w:val="00413EAE"/>
    <w:rsid w:val="00440606"/>
    <w:rsid w:val="004508E2"/>
    <w:rsid w:val="0045667C"/>
    <w:rsid w:val="00456E9A"/>
    <w:rsid w:val="00475A9C"/>
    <w:rsid w:val="00484214"/>
    <w:rsid w:val="004849D2"/>
    <w:rsid w:val="004A0D47"/>
    <w:rsid w:val="004B08A0"/>
    <w:rsid w:val="004B513D"/>
    <w:rsid w:val="004E0BC8"/>
    <w:rsid w:val="004F0BA6"/>
    <w:rsid w:val="005153A9"/>
    <w:rsid w:val="00516303"/>
    <w:rsid w:val="00517029"/>
    <w:rsid w:val="00523688"/>
    <w:rsid w:val="005300D6"/>
    <w:rsid w:val="005448B5"/>
    <w:rsid w:val="005507A1"/>
    <w:rsid w:val="0056426B"/>
    <w:rsid w:val="00565617"/>
    <w:rsid w:val="00566247"/>
    <w:rsid w:val="005674E6"/>
    <w:rsid w:val="0058529C"/>
    <w:rsid w:val="005936EB"/>
    <w:rsid w:val="005A376F"/>
    <w:rsid w:val="005B0D76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461E9"/>
    <w:rsid w:val="00664C68"/>
    <w:rsid w:val="00685331"/>
    <w:rsid w:val="0069635A"/>
    <w:rsid w:val="006A0365"/>
    <w:rsid w:val="006A6047"/>
    <w:rsid w:val="006C3294"/>
    <w:rsid w:val="006E2583"/>
    <w:rsid w:val="007447EB"/>
    <w:rsid w:val="00747747"/>
    <w:rsid w:val="00750A3F"/>
    <w:rsid w:val="007532C0"/>
    <w:rsid w:val="00761EB2"/>
    <w:rsid w:val="00772602"/>
    <w:rsid w:val="00791794"/>
    <w:rsid w:val="00792FF2"/>
    <w:rsid w:val="007A6943"/>
    <w:rsid w:val="007A6E55"/>
    <w:rsid w:val="007B3F54"/>
    <w:rsid w:val="007B447A"/>
    <w:rsid w:val="007D39B3"/>
    <w:rsid w:val="007F5A97"/>
    <w:rsid w:val="008225B3"/>
    <w:rsid w:val="00824D97"/>
    <w:rsid w:val="0084708D"/>
    <w:rsid w:val="0086182E"/>
    <w:rsid w:val="00865E19"/>
    <w:rsid w:val="008823A1"/>
    <w:rsid w:val="00882C7A"/>
    <w:rsid w:val="0089152B"/>
    <w:rsid w:val="008A5169"/>
    <w:rsid w:val="008A573F"/>
    <w:rsid w:val="008A65EA"/>
    <w:rsid w:val="008B50A1"/>
    <w:rsid w:val="008B6175"/>
    <w:rsid w:val="008C4D18"/>
    <w:rsid w:val="008C4FF6"/>
    <w:rsid w:val="008C78F8"/>
    <w:rsid w:val="008E187B"/>
    <w:rsid w:val="008E2E14"/>
    <w:rsid w:val="008F5862"/>
    <w:rsid w:val="008F6CA4"/>
    <w:rsid w:val="00901F12"/>
    <w:rsid w:val="00906205"/>
    <w:rsid w:val="00910985"/>
    <w:rsid w:val="0091505A"/>
    <w:rsid w:val="00923AD6"/>
    <w:rsid w:val="00931DF7"/>
    <w:rsid w:val="00945529"/>
    <w:rsid w:val="00960C96"/>
    <w:rsid w:val="00963C4B"/>
    <w:rsid w:val="00966B24"/>
    <w:rsid w:val="00974374"/>
    <w:rsid w:val="0097763B"/>
    <w:rsid w:val="009949AE"/>
    <w:rsid w:val="00A02A1D"/>
    <w:rsid w:val="00A125A4"/>
    <w:rsid w:val="00A2387A"/>
    <w:rsid w:val="00A3171A"/>
    <w:rsid w:val="00A32EDE"/>
    <w:rsid w:val="00A33B5F"/>
    <w:rsid w:val="00A527AA"/>
    <w:rsid w:val="00A55D70"/>
    <w:rsid w:val="00A7501C"/>
    <w:rsid w:val="00A820B0"/>
    <w:rsid w:val="00A8581C"/>
    <w:rsid w:val="00A85CCC"/>
    <w:rsid w:val="00A92E6B"/>
    <w:rsid w:val="00AA04EA"/>
    <w:rsid w:val="00AA41A4"/>
    <w:rsid w:val="00AA6761"/>
    <w:rsid w:val="00AB3C32"/>
    <w:rsid w:val="00AC05C1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9767C"/>
    <w:rsid w:val="00BA21B6"/>
    <w:rsid w:val="00BA52D1"/>
    <w:rsid w:val="00BA5972"/>
    <w:rsid w:val="00BA6922"/>
    <w:rsid w:val="00BB69E8"/>
    <w:rsid w:val="00BC5B33"/>
    <w:rsid w:val="00BD0BFE"/>
    <w:rsid w:val="00BF4148"/>
    <w:rsid w:val="00C045E8"/>
    <w:rsid w:val="00C120F9"/>
    <w:rsid w:val="00C12C8A"/>
    <w:rsid w:val="00C208FE"/>
    <w:rsid w:val="00C226F6"/>
    <w:rsid w:val="00C3328E"/>
    <w:rsid w:val="00C37030"/>
    <w:rsid w:val="00C419DF"/>
    <w:rsid w:val="00C5025A"/>
    <w:rsid w:val="00C5140E"/>
    <w:rsid w:val="00C516AF"/>
    <w:rsid w:val="00C619EB"/>
    <w:rsid w:val="00C76696"/>
    <w:rsid w:val="00CA2B1F"/>
    <w:rsid w:val="00CB4605"/>
    <w:rsid w:val="00CD430D"/>
    <w:rsid w:val="00CE1CDA"/>
    <w:rsid w:val="00CF02CC"/>
    <w:rsid w:val="00CF659C"/>
    <w:rsid w:val="00CF7925"/>
    <w:rsid w:val="00D00240"/>
    <w:rsid w:val="00D21EA1"/>
    <w:rsid w:val="00D259A6"/>
    <w:rsid w:val="00D42F9E"/>
    <w:rsid w:val="00D7160D"/>
    <w:rsid w:val="00D75795"/>
    <w:rsid w:val="00D85E62"/>
    <w:rsid w:val="00D871C5"/>
    <w:rsid w:val="00D87611"/>
    <w:rsid w:val="00D920F6"/>
    <w:rsid w:val="00D93F47"/>
    <w:rsid w:val="00D941E8"/>
    <w:rsid w:val="00DA6C81"/>
    <w:rsid w:val="00DB57BB"/>
    <w:rsid w:val="00DB6466"/>
    <w:rsid w:val="00DE1C2A"/>
    <w:rsid w:val="00E23E8E"/>
    <w:rsid w:val="00E24CE3"/>
    <w:rsid w:val="00E340A2"/>
    <w:rsid w:val="00E35A17"/>
    <w:rsid w:val="00E55F5E"/>
    <w:rsid w:val="00E67B15"/>
    <w:rsid w:val="00E8730E"/>
    <w:rsid w:val="00E9164F"/>
    <w:rsid w:val="00EA11FE"/>
    <w:rsid w:val="00EA27FF"/>
    <w:rsid w:val="00EB0237"/>
    <w:rsid w:val="00EB3469"/>
    <w:rsid w:val="00EB5250"/>
    <w:rsid w:val="00EB6E59"/>
    <w:rsid w:val="00ED7F0D"/>
    <w:rsid w:val="00EF6631"/>
    <w:rsid w:val="00F2077E"/>
    <w:rsid w:val="00F431FB"/>
    <w:rsid w:val="00F60984"/>
    <w:rsid w:val="00F629F1"/>
    <w:rsid w:val="00F6787A"/>
    <w:rsid w:val="00F714BC"/>
    <w:rsid w:val="00F81637"/>
    <w:rsid w:val="00F857B0"/>
    <w:rsid w:val="00F93CAA"/>
    <w:rsid w:val="00F96592"/>
    <w:rsid w:val="00FA5911"/>
    <w:rsid w:val="00FB156F"/>
    <w:rsid w:val="00FB6CA2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aravaevnv@yarregion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</TotalTime>
  <Pages>2</Pages>
  <Words>250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</cp:revision>
  <cp:lastPrinted>2011-06-07T12:47:00Z</cp:lastPrinted>
  <dcterms:created xsi:type="dcterms:W3CDTF">2017-03-31T04:46:00Z</dcterms:created>
  <dcterms:modified xsi:type="dcterms:W3CDTF">2017-03-31T04:46:00Z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Исполняющий обязанности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Б.В. Тамаров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400-031, факс 400-019</vt:lpwstr>
  </property>
  <property fmtid="{D5CDD505-2E9C-101B-9397-08002B2CF9AE}" pid="7" name="Заголовок">
    <vt:lpwstr>Об организации участия во Всероссийском смотре-конкурсе "Молодые дарования" в 2017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Караваев Николай Васильевич</vt:lpwstr>
  </property>
  <property fmtid="{D5CDD505-2E9C-101B-9397-08002B2CF9AE}" pid="11" name="Номер версии">
    <vt:lpwstr>5</vt:lpwstr>
  </property>
  <property fmtid="{D5CDD505-2E9C-101B-9397-08002B2CF9AE}" pid="12" name="ИД">
    <vt:lpwstr>7449492</vt:lpwstr>
  </property>
  <property fmtid="{D5CDD505-2E9C-101B-9397-08002B2CF9AE}" pid="13" name="ContentTypeId">
    <vt:lpwstr>0x010100DDAE7C60F7CAAB4F900350D7D997C22F</vt:lpwstr>
  </property>
</Properties>
</file>