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E5" w:rsidRPr="005E4E01" w:rsidRDefault="00AD03E5" w:rsidP="005E4E01">
      <w:pPr>
        <w:pStyle w:val="BodyText"/>
        <w:spacing w:line="360" w:lineRule="auto"/>
        <w:ind w:left="-709" w:right="-285"/>
        <w:rPr>
          <w:caps/>
          <w:sz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8.2pt;height:79.8pt;visibility:visible">
            <v:imagedata r:id="rId7" o:title=""/>
          </v:shape>
        </w:pict>
      </w:r>
    </w:p>
    <w:p w:rsidR="00AD03E5" w:rsidRDefault="00AD03E5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AD03E5" w:rsidRPr="00D176F7" w:rsidRDefault="00AD03E5" w:rsidP="005E4E01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AD03E5" w:rsidRPr="00D176F7" w:rsidRDefault="00AD03E5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AD03E5" w:rsidRPr="003E2822" w:rsidRDefault="00AD03E5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AD03E5" w:rsidRDefault="00AD03E5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13.05.2015</w:t>
      </w:r>
      <w:r w:rsidRPr="0064656C">
        <w:rPr>
          <w:bCs/>
          <w:sz w:val="28"/>
          <w:szCs w:val="28"/>
        </w:rPr>
        <w:t xml:space="preserve">                                                                                         № </w:t>
      </w:r>
      <w:r>
        <w:rPr>
          <w:bCs/>
          <w:sz w:val="28"/>
          <w:szCs w:val="28"/>
        </w:rPr>
        <w:t>76</w:t>
      </w:r>
    </w:p>
    <w:p w:rsidR="00AD03E5" w:rsidRPr="0064656C" w:rsidRDefault="00AD03E5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AD03E5" w:rsidRDefault="00AD03E5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постановление</w:t>
      </w:r>
    </w:p>
    <w:p w:rsidR="00AD03E5" w:rsidRDefault="00AD03E5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городского поселения </w:t>
      </w:r>
    </w:p>
    <w:p w:rsidR="00AD03E5" w:rsidRDefault="00AD03E5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Мышкин от 15.06.2010 года № 80 «Об </w:t>
      </w:r>
    </w:p>
    <w:p w:rsidR="00AD03E5" w:rsidRDefault="00AD03E5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утверждении Положения о комиссии</w:t>
      </w:r>
    </w:p>
    <w:p w:rsidR="00AD03E5" w:rsidRDefault="00AD03E5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переводу жилого помещения в нежилое</w:t>
      </w:r>
    </w:p>
    <w:p w:rsidR="00AD03E5" w:rsidRDefault="00AD03E5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нежилого помещения в жилое, переустройству </w:t>
      </w:r>
    </w:p>
    <w:p w:rsidR="00AD03E5" w:rsidRDefault="00AD03E5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(или) перепланировке жилого помещения в </w:t>
      </w:r>
    </w:p>
    <w:p w:rsidR="00AD03E5" w:rsidRPr="00D176F7" w:rsidRDefault="00AD03E5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городском поселении Мышкин»</w:t>
      </w:r>
    </w:p>
    <w:p w:rsidR="00AD03E5" w:rsidRDefault="00AD03E5" w:rsidP="00FD166A">
      <w:pPr>
        <w:widowControl w:val="0"/>
        <w:autoSpaceDE w:val="0"/>
        <w:autoSpaceDN w:val="0"/>
        <w:adjustRightInd w:val="0"/>
        <w:jc w:val="both"/>
      </w:pPr>
    </w:p>
    <w:p w:rsidR="00AD03E5" w:rsidRDefault="00AD03E5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Устава городского поселения Мышкин,</w:t>
      </w:r>
    </w:p>
    <w:p w:rsidR="00AD03E5" w:rsidRDefault="00AD03E5" w:rsidP="007238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03E5" w:rsidRDefault="00AD03E5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176F7">
        <w:rPr>
          <w:sz w:val="28"/>
          <w:szCs w:val="28"/>
        </w:rPr>
        <w:t>:</w:t>
      </w:r>
    </w:p>
    <w:p w:rsidR="00AD03E5" w:rsidRPr="00D176F7" w:rsidRDefault="00AD03E5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D03E5" w:rsidRDefault="00AD03E5" w:rsidP="005D3FC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B041A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изменения в постановление Администрации городского поселения Мышкин от 15.06.2010 № 80 </w:t>
      </w:r>
      <w:r>
        <w:rPr>
          <w:bCs/>
          <w:sz w:val="28"/>
          <w:szCs w:val="28"/>
        </w:rPr>
        <w:t xml:space="preserve">«Об утверждении Положения о комиссии по переводу жилого помещения в нежилое и нежилого помещения в жилое, переустройству и (или) перепланировке жилого помещения в </w:t>
      </w:r>
    </w:p>
    <w:p w:rsidR="00AD03E5" w:rsidRDefault="00AD03E5" w:rsidP="0049557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городском поселении Мышкин» изложив Приложение № 2 в новой редакции: «Состав комиссии по переводу жилого помещения в нежилое и нежилого помещения в жилое, переустройству и (или) перепланировке жилого помещения в городском поселении Мышкин: </w:t>
      </w:r>
    </w:p>
    <w:p w:rsidR="00AD03E5" w:rsidRDefault="00AD03E5" w:rsidP="0049557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Кошутина А.А. – заместитель Главы Администрации городского поселения Мышкин-председатель комиссии;</w:t>
      </w:r>
    </w:p>
    <w:p w:rsidR="00AD03E5" w:rsidRDefault="00AD03E5" w:rsidP="0049557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Гуйван В.В. – начальник МУ «Управление городского хозяйства» - заместитель председателя комиссии; </w:t>
      </w:r>
    </w:p>
    <w:p w:rsidR="00AD03E5" w:rsidRDefault="00AD03E5" w:rsidP="0049557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Медведева Т.И. – специалист 1 категории Администрации городского поселения Мышкин – секретарь комиссии;</w:t>
      </w:r>
    </w:p>
    <w:p w:rsidR="00AD03E5" w:rsidRDefault="00AD03E5" w:rsidP="0049557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Члены комиссии:</w:t>
      </w:r>
    </w:p>
    <w:p w:rsidR="00AD03E5" w:rsidRDefault="00AD03E5" w:rsidP="0049557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Луцеева Л.А. – специалист 1</w:t>
      </w:r>
      <w:r w:rsidRPr="0011421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категории организационно – правового отдела Администрации городского поселения Мышкин;</w:t>
      </w:r>
    </w:p>
    <w:p w:rsidR="00AD03E5" w:rsidRDefault="00AD03E5" w:rsidP="0049557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Чижова Е.Г. – ведущий специалист Комитета по управлению имуществом и градостроительству администрации Мышкинского муниципального района (по согласованию);</w:t>
      </w:r>
    </w:p>
    <w:p w:rsidR="00AD03E5" w:rsidRDefault="00AD03E5" w:rsidP="0049557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Соколова Н.М. – начальник отдела ЖКХ администрации Мышкинского муниципального района (по согласованию);</w:t>
      </w:r>
    </w:p>
    <w:p w:rsidR="00AD03E5" w:rsidRPr="00D176F7" w:rsidRDefault="00AD03E5" w:rsidP="0049557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Белов М.А.  – начальник аварийной эксплуатационной службы западного филиала ОАО «Ярославльоблгаз» (по согласованию)».</w:t>
      </w:r>
    </w:p>
    <w:p w:rsidR="00AD03E5" w:rsidRDefault="00AD03E5" w:rsidP="005D3F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Признать утратившим силу постановление Администрации городского поселения Мышкин от 13 февраля 2015 № 16 </w:t>
      </w:r>
      <w:r>
        <w:rPr>
          <w:bCs/>
          <w:sz w:val="28"/>
          <w:szCs w:val="28"/>
        </w:rPr>
        <w:t>«О внесении изменений в постановление администрации городского поселения Мышкин от 15.06.2010 № 80 «Об утверждении</w:t>
      </w:r>
      <w:r w:rsidRPr="005D3F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Положения о комиссии по переводу жилого помещения в нежилое и нежилого помещения в жилое, переустройству и (или) перепланировке жилого помещения в городском поселении Мышкин».</w:t>
      </w:r>
    </w:p>
    <w:p w:rsidR="00AD03E5" w:rsidRPr="00D176F7" w:rsidRDefault="00AD03E5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176F7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возложить на заместителя Главы Администрации городского поселения Мышкин Кошутину А.А.</w:t>
      </w:r>
    </w:p>
    <w:p w:rsidR="00AD03E5" w:rsidRDefault="00AD03E5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176F7">
        <w:rPr>
          <w:sz w:val="28"/>
          <w:szCs w:val="28"/>
        </w:rPr>
        <w:t>. Настоящее постано</w:t>
      </w:r>
      <w:r>
        <w:rPr>
          <w:sz w:val="28"/>
          <w:szCs w:val="28"/>
        </w:rPr>
        <w:t>вление вступает в силу с момента официального опубликования в газете «Волжские зори».</w:t>
      </w:r>
    </w:p>
    <w:p w:rsidR="00AD03E5" w:rsidRDefault="00AD03E5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03E5" w:rsidRDefault="00AD03E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176F7">
        <w:rPr>
          <w:sz w:val="28"/>
          <w:szCs w:val="28"/>
        </w:rPr>
        <w:t>Глава городского</w:t>
      </w:r>
    </w:p>
    <w:p w:rsidR="00AD03E5" w:rsidRDefault="00AD03E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Мышкин                                                                     </w:t>
      </w:r>
      <w:r>
        <w:rPr>
          <w:sz w:val="28"/>
          <w:szCs w:val="28"/>
        </w:rPr>
        <w:tab/>
        <w:t>Е.В. Петров</w:t>
      </w:r>
    </w:p>
    <w:sectPr w:rsidR="00AD03E5" w:rsidSect="005D3FC4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3E5" w:rsidRDefault="00AD03E5" w:rsidP="005E4E01">
      <w:r>
        <w:separator/>
      </w:r>
    </w:p>
  </w:endnote>
  <w:endnote w:type="continuationSeparator" w:id="1">
    <w:p w:rsidR="00AD03E5" w:rsidRDefault="00AD03E5" w:rsidP="005E4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3E5" w:rsidRDefault="00AD03E5" w:rsidP="005E4E01">
      <w:r>
        <w:separator/>
      </w:r>
    </w:p>
  </w:footnote>
  <w:footnote w:type="continuationSeparator" w:id="1">
    <w:p w:rsidR="00AD03E5" w:rsidRDefault="00AD03E5" w:rsidP="005E4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66A"/>
    <w:rsid w:val="00024876"/>
    <w:rsid w:val="00056FDA"/>
    <w:rsid w:val="000A24DC"/>
    <w:rsid w:val="000C369A"/>
    <w:rsid w:val="000D206D"/>
    <w:rsid w:val="000F107D"/>
    <w:rsid w:val="000F10A3"/>
    <w:rsid w:val="00114215"/>
    <w:rsid w:val="00142B55"/>
    <w:rsid w:val="00154824"/>
    <w:rsid w:val="00170092"/>
    <w:rsid w:val="00195463"/>
    <w:rsid w:val="001E1FE2"/>
    <w:rsid w:val="001E5F05"/>
    <w:rsid w:val="001F4A05"/>
    <w:rsid w:val="00206E2A"/>
    <w:rsid w:val="00215719"/>
    <w:rsid w:val="00283976"/>
    <w:rsid w:val="0035461C"/>
    <w:rsid w:val="003A1709"/>
    <w:rsid w:val="003B736B"/>
    <w:rsid w:val="003E2822"/>
    <w:rsid w:val="00415728"/>
    <w:rsid w:val="00420B56"/>
    <w:rsid w:val="00467B70"/>
    <w:rsid w:val="00495577"/>
    <w:rsid w:val="00497287"/>
    <w:rsid w:val="004A3422"/>
    <w:rsid w:val="004A3912"/>
    <w:rsid w:val="004B178D"/>
    <w:rsid w:val="004C7E96"/>
    <w:rsid w:val="005022BB"/>
    <w:rsid w:val="00535911"/>
    <w:rsid w:val="00562702"/>
    <w:rsid w:val="00574A9D"/>
    <w:rsid w:val="005A4769"/>
    <w:rsid w:val="005B1CE4"/>
    <w:rsid w:val="005C3112"/>
    <w:rsid w:val="005C5192"/>
    <w:rsid w:val="005C5FFC"/>
    <w:rsid w:val="005C618F"/>
    <w:rsid w:val="005C6ACF"/>
    <w:rsid w:val="005D3FC4"/>
    <w:rsid w:val="005E0813"/>
    <w:rsid w:val="005E4E01"/>
    <w:rsid w:val="00617F06"/>
    <w:rsid w:val="00630671"/>
    <w:rsid w:val="006439A3"/>
    <w:rsid w:val="0064656C"/>
    <w:rsid w:val="006471FA"/>
    <w:rsid w:val="006472BC"/>
    <w:rsid w:val="0069634B"/>
    <w:rsid w:val="006A0602"/>
    <w:rsid w:val="006A19F1"/>
    <w:rsid w:val="006B765F"/>
    <w:rsid w:val="006D6E64"/>
    <w:rsid w:val="006F4876"/>
    <w:rsid w:val="00701C85"/>
    <w:rsid w:val="00706BE5"/>
    <w:rsid w:val="0072384E"/>
    <w:rsid w:val="00756976"/>
    <w:rsid w:val="00770080"/>
    <w:rsid w:val="00784EB8"/>
    <w:rsid w:val="007A07B4"/>
    <w:rsid w:val="007E01C2"/>
    <w:rsid w:val="007E2C73"/>
    <w:rsid w:val="007F666D"/>
    <w:rsid w:val="0082605D"/>
    <w:rsid w:val="0083577B"/>
    <w:rsid w:val="00870CC0"/>
    <w:rsid w:val="00873198"/>
    <w:rsid w:val="0087433F"/>
    <w:rsid w:val="00883B29"/>
    <w:rsid w:val="008A11AC"/>
    <w:rsid w:val="008C03F6"/>
    <w:rsid w:val="00907075"/>
    <w:rsid w:val="009273D8"/>
    <w:rsid w:val="00935C6D"/>
    <w:rsid w:val="00962BC2"/>
    <w:rsid w:val="0097034E"/>
    <w:rsid w:val="009A5AC8"/>
    <w:rsid w:val="009B041A"/>
    <w:rsid w:val="009D46AF"/>
    <w:rsid w:val="00A232FB"/>
    <w:rsid w:val="00A53B8A"/>
    <w:rsid w:val="00A63F4B"/>
    <w:rsid w:val="00A81082"/>
    <w:rsid w:val="00A83E0B"/>
    <w:rsid w:val="00A848E6"/>
    <w:rsid w:val="00AA0FA8"/>
    <w:rsid w:val="00AA6840"/>
    <w:rsid w:val="00AC2BF8"/>
    <w:rsid w:val="00AD03E5"/>
    <w:rsid w:val="00AE2DEE"/>
    <w:rsid w:val="00B107D0"/>
    <w:rsid w:val="00B21138"/>
    <w:rsid w:val="00B24134"/>
    <w:rsid w:val="00B625B2"/>
    <w:rsid w:val="00B81DB3"/>
    <w:rsid w:val="00BC2715"/>
    <w:rsid w:val="00BD3575"/>
    <w:rsid w:val="00BE61AA"/>
    <w:rsid w:val="00C11941"/>
    <w:rsid w:val="00C41280"/>
    <w:rsid w:val="00C4388C"/>
    <w:rsid w:val="00C62712"/>
    <w:rsid w:val="00C75EB3"/>
    <w:rsid w:val="00CC25BA"/>
    <w:rsid w:val="00CC6B74"/>
    <w:rsid w:val="00CD3A56"/>
    <w:rsid w:val="00CE460C"/>
    <w:rsid w:val="00CE5311"/>
    <w:rsid w:val="00CF22A3"/>
    <w:rsid w:val="00D175E0"/>
    <w:rsid w:val="00D176F7"/>
    <w:rsid w:val="00D37C7B"/>
    <w:rsid w:val="00D52E4B"/>
    <w:rsid w:val="00D573C6"/>
    <w:rsid w:val="00D87B6D"/>
    <w:rsid w:val="00DC2CD7"/>
    <w:rsid w:val="00DC4B2C"/>
    <w:rsid w:val="00DC631E"/>
    <w:rsid w:val="00DF5D22"/>
    <w:rsid w:val="00E07A7C"/>
    <w:rsid w:val="00E20DC6"/>
    <w:rsid w:val="00E25562"/>
    <w:rsid w:val="00E36DD8"/>
    <w:rsid w:val="00E408CC"/>
    <w:rsid w:val="00E46ECC"/>
    <w:rsid w:val="00E528DA"/>
    <w:rsid w:val="00E87526"/>
    <w:rsid w:val="00EA02D1"/>
    <w:rsid w:val="00EC3D32"/>
    <w:rsid w:val="00EE5583"/>
    <w:rsid w:val="00EE62DE"/>
    <w:rsid w:val="00F308B8"/>
    <w:rsid w:val="00F354D0"/>
    <w:rsid w:val="00F44F6E"/>
    <w:rsid w:val="00F57793"/>
    <w:rsid w:val="00F73134"/>
    <w:rsid w:val="00F748D7"/>
    <w:rsid w:val="00F83A76"/>
    <w:rsid w:val="00FA35DC"/>
    <w:rsid w:val="00FC08CC"/>
    <w:rsid w:val="00FC2C1D"/>
    <w:rsid w:val="00FC7C95"/>
    <w:rsid w:val="00FD166A"/>
    <w:rsid w:val="00FD1B05"/>
    <w:rsid w:val="00FF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F354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5C51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717</TotalTime>
  <Pages>2</Pages>
  <Words>391</Words>
  <Characters>2235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26</cp:revision>
  <cp:lastPrinted>2015-05-13T14:13:00Z</cp:lastPrinted>
  <dcterms:created xsi:type="dcterms:W3CDTF">2015-01-27T07:36:00Z</dcterms:created>
  <dcterms:modified xsi:type="dcterms:W3CDTF">2015-05-13T14:13:00Z</dcterms:modified>
</cp:coreProperties>
</file>