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25" w:rsidRPr="005E4E01" w:rsidRDefault="00C06125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C06125" w:rsidRDefault="00C0612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C06125" w:rsidRPr="00D176F7" w:rsidRDefault="00C06125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06125" w:rsidRPr="00D176F7" w:rsidRDefault="00C0612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C06125" w:rsidRPr="003E2822" w:rsidRDefault="00C0612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C06125" w:rsidRDefault="00C0612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17.04.2015</w:t>
      </w:r>
      <w:r w:rsidRPr="0064656C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</w:t>
      </w:r>
      <w:r w:rsidRPr="0064656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56</w:t>
      </w:r>
    </w:p>
    <w:p w:rsidR="00C06125" w:rsidRPr="0064656C" w:rsidRDefault="00C0612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06125" w:rsidRDefault="00C0612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C06125" w:rsidRDefault="00C0612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предупреждению пожаров в</w:t>
      </w:r>
    </w:p>
    <w:p w:rsidR="00C06125" w:rsidRPr="00D176F7" w:rsidRDefault="00C0612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пожароопасный период</w:t>
      </w:r>
    </w:p>
    <w:p w:rsidR="00C06125" w:rsidRDefault="00C06125" w:rsidP="00FD166A">
      <w:pPr>
        <w:widowControl w:val="0"/>
        <w:autoSpaceDE w:val="0"/>
        <w:autoSpaceDN w:val="0"/>
        <w:adjustRightInd w:val="0"/>
        <w:jc w:val="both"/>
      </w:pPr>
    </w:p>
    <w:p w:rsidR="00C06125" w:rsidRDefault="00C0612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 Федерации», Федеральным законом от 21 декабря 1994 № 69-ФЗ «О пожарной безопасности»</w:t>
      </w:r>
    </w:p>
    <w:p w:rsidR="00C06125" w:rsidRDefault="00C06125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125" w:rsidRDefault="00C0612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C06125" w:rsidRPr="00D176F7" w:rsidRDefault="00C0612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06125" w:rsidRDefault="00C0612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предупреждению пожаров в пожароопасный период на территории городского поселения Мышкин </w:t>
      </w:r>
    </w:p>
    <w:p w:rsidR="00C06125" w:rsidRDefault="00C06125" w:rsidP="00811F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C06125" w:rsidRPr="00D176F7" w:rsidRDefault="00C0612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06125" w:rsidRDefault="00C0612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официального опубликования в газете «Волжские зори».</w:t>
      </w:r>
    </w:p>
    <w:p w:rsidR="00C06125" w:rsidRDefault="00C0612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Pr="00D35560" w:rsidRDefault="00C0612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</w:t>
      </w:r>
      <w:r w:rsidRPr="00D35560">
        <w:t>Утвержден</w:t>
      </w:r>
      <w:r>
        <w:tab/>
      </w:r>
    </w:p>
    <w:p w:rsidR="00C06125" w:rsidRPr="00D35560" w:rsidRDefault="00C06125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                                </w:t>
      </w:r>
      <w:r>
        <w:t>п</w:t>
      </w:r>
      <w:r w:rsidRPr="00D35560">
        <w:t>остановлением Администрации</w:t>
      </w:r>
    </w:p>
    <w:p w:rsidR="00C06125" w:rsidRPr="00D35560" w:rsidRDefault="00C06125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</w:t>
      </w:r>
      <w:r>
        <w:t xml:space="preserve">                        г</w:t>
      </w:r>
      <w:r w:rsidRPr="00D35560">
        <w:t>ородского поселения Мышкин</w:t>
      </w:r>
    </w:p>
    <w:p w:rsidR="00C06125" w:rsidRPr="00D35560" w:rsidRDefault="00C06125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                                от</w:t>
      </w:r>
      <w:r>
        <w:t xml:space="preserve"> 17.04.2015</w:t>
      </w:r>
      <w:r w:rsidRPr="00D35560">
        <w:t xml:space="preserve"> №</w:t>
      </w:r>
      <w:r>
        <w:t xml:space="preserve"> 56</w:t>
      </w:r>
      <w:r w:rsidRPr="00D35560">
        <w:t xml:space="preserve"> </w:t>
      </w:r>
    </w:p>
    <w:p w:rsidR="00C06125" w:rsidRDefault="00C0612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125" w:rsidRPr="00D35560" w:rsidRDefault="00C06125" w:rsidP="00811F5E">
      <w:pPr>
        <w:widowControl w:val="0"/>
        <w:autoSpaceDE w:val="0"/>
        <w:autoSpaceDN w:val="0"/>
        <w:adjustRightInd w:val="0"/>
        <w:jc w:val="center"/>
      </w:pPr>
      <w:r w:rsidRPr="00D35560">
        <w:t>ПЛАН</w:t>
      </w:r>
    </w:p>
    <w:p w:rsidR="00C06125" w:rsidRPr="00D35560" w:rsidRDefault="00C06125" w:rsidP="00811F5E">
      <w:pPr>
        <w:widowControl w:val="0"/>
        <w:autoSpaceDE w:val="0"/>
        <w:autoSpaceDN w:val="0"/>
        <w:adjustRightInd w:val="0"/>
        <w:jc w:val="center"/>
      </w:pPr>
      <w:r w:rsidRPr="00D35560">
        <w:t>мероприятий по предупреждению пожаров в пожароопасный период на территории городского поселения Мышкин в 2015 году</w:t>
      </w:r>
    </w:p>
    <w:p w:rsidR="00C06125" w:rsidRDefault="00C06125" w:rsidP="00711C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800"/>
        <w:gridCol w:w="2263"/>
      </w:tblGrid>
      <w:tr w:rsidR="00C06125" w:rsidTr="00AA1105">
        <w:tc>
          <w:tcPr>
            <w:tcW w:w="648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№ п/п</w:t>
            </w:r>
          </w:p>
        </w:tc>
        <w:tc>
          <w:tcPr>
            <w:tcW w:w="486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Наименование мероприятий</w:t>
            </w:r>
          </w:p>
        </w:tc>
        <w:tc>
          <w:tcPr>
            <w:tcW w:w="180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Срок исполнения</w:t>
            </w:r>
          </w:p>
        </w:tc>
        <w:tc>
          <w:tcPr>
            <w:tcW w:w="2263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Исполнители</w:t>
            </w:r>
          </w:p>
        </w:tc>
      </w:tr>
      <w:tr w:rsidR="00C06125" w:rsidTr="00AA1105">
        <w:tc>
          <w:tcPr>
            <w:tcW w:w="648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1</w:t>
            </w:r>
          </w:p>
        </w:tc>
        <w:tc>
          <w:tcPr>
            <w:tcW w:w="486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Проведение заседания КЧС и ПБ городского поселения Мышкин по вопросам организации мероприятий в пожароопасный период и составление оперативных планов.</w:t>
            </w:r>
          </w:p>
        </w:tc>
        <w:tc>
          <w:tcPr>
            <w:tcW w:w="1800" w:type="dxa"/>
          </w:tcPr>
          <w:p w:rsidR="00C06125" w:rsidRPr="00E93ACE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E93ACE">
              <w:t>.0</w:t>
            </w:r>
            <w:r>
              <w:t>4</w:t>
            </w:r>
            <w:r w:rsidRPr="00E93ACE">
              <w:t>.2015</w:t>
            </w:r>
          </w:p>
        </w:tc>
        <w:tc>
          <w:tcPr>
            <w:tcW w:w="2263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Председатель КЧС и ПБ, Секретарь КЧС и ПБ</w:t>
            </w:r>
          </w:p>
        </w:tc>
      </w:tr>
      <w:tr w:rsidR="00C06125" w:rsidTr="00AA1105">
        <w:tc>
          <w:tcPr>
            <w:tcW w:w="648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2</w:t>
            </w:r>
          </w:p>
        </w:tc>
        <w:tc>
          <w:tcPr>
            <w:tcW w:w="486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Уточнение схем оповещения и сбора руководящего состава, сил и средств, взаимодействующих органов, информирования населения.</w:t>
            </w:r>
          </w:p>
        </w:tc>
        <w:tc>
          <w:tcPr>
            <w:tcW w:w="1800" w:type="dxa"/>
          </w:tcPr>
          <w:p w:rsidR="00C06125" w:rsidRPr="00E93ACE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93ACE">
              <w:t>0.0</w:t>
            </w:r>
            <w:r>
              <w:t>4</w:t>
            </w:r>
            <w:r w:rsidRPr="00E93ACE">
              <w:t>.2015</w:t>
            </w:r>
          </w:p>
        </w:tc>
        <w:tc>
          <w:tcPr>
            <w:tcW w:w="2263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Секретарь КЧС и ПБ</w:t>
            </w:r>
          </w:p>
        </w:tc>
      </w:tr>
      <w:tr w:rsidR="00C06125" w:rsidTr="00AA1105">
        <w:tc>
          <w:tcPr>
            <w:tcW w:w="648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3</w:t>
            </w:r>
          </w:p>
        </w:tc>
        <w:tc>
          <w:tcPr>
            <w:tcW w:w="486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Организация бесед со старостами жилых домов о мерах пожарной безопасности в жилье, с последующим доведением информации до жильцов.</w:t>
            </w:r>
          </w:p>
        </w:tc>
        <w:tc>
          <w:tcPr>
            <w:tcW w:w="1800" w:type="dxa"/>
          </w:tcPr>
          <w:p w:rsidR="00C06125" w:rsidRPr="00E93ACE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263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МУ «Управление городского хозяйства»</w:t>
            </w:r>
          </w:p>
        </w:tc>
      </w:tr>
      <w:tr w:rsidR="00C06125" w:rsidTr="00AA1105">
        <w:tc>
          <w:tcPr>
            <w:tcW w:w="648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4</w:t>
            </w:r>
          </w:p>
        </w:tc>
        <w:tc>
          <w:tcPr>
            <w:tcW w:w="486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Организовать и проводить мероприятия по выявлению бесхозных строений и других мест возможного проживания лиц без определенного места жительства.</w:t>
            </w:r>
          </w:p>
        </w:tc>
        <w:tc>
          <w:tcPr>
            <w:tcW w:w="1800" w:type="dxa"/>
          </w:tcPr>
          <w:p w:rsidR="00C06125" w:rsidRPr="00E93ACE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263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МУ «Управление городского хозяйства»</w:t>
            </w:r>
          </w:p>
        </w:tc>
      </w:tr>
      <w:tr w:rsidR="00C06125" w:rsidTr="00AA1105">
        <w:tc>
          <w:tcPr>
            <w:tcW w:w="648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5</w:t>
            </w:r>
          </w:p>
        </w:tc>
        <w:tc>
          <w:tcPr>
            <w:tcW w:w="486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Организовать регулярную проверку состояния подвалов, чердаков и подсобных помещений в жилых домах на предмет их содержания с соответствии с требованиями пожарной безопасности.</w:t>
            </w:r>
          </w:p>
        </w:tc>
        <w:tc>
          <w:tcPr>
            <w:tcW w:w="1800" w:type="dxa"/>
          </w:tcPr>
          <w:p w:rsidR="00C06125" w:rsidRPr="00E93ACE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263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ООО УК «Наш дом»</w:t>
            </w:r>
          </w:p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МУ «Управление городского хозяйства»</w:t>
            </w:r>
          </w:p>
        </w:tc>
      </w:tr>
      <w:tr w:rsidR="00C06125" w:rsidTr="00AA1105">
        <w:tc>
          <w:tcPr>
            <w:tcW w:w="648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6</w:t>
            </w:r>
          </w:p>
        </w:tc>
        <w:tc>
          <w:tcPr>
            <w:tcW w:w="486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В целях создания условий для тушения пожаров в начальной стадии их развития, осуществлять жесткий контроль за содержанием проездов, подъездов к зданиям и сооружениям (грейдирование дорог).</w:t>
            </w:r>
          </w:p>
        </w:tc>
        <w:tc>
          <w:tcPr>
            <w:tcW w:w="1800" w:type="dxa"/>
          </w:tcPr>
          <w:p w:rsidR="00C06125" w:rsidRPr="00E93ACE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263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МУ «Управление городского хозяйства»</w:t>
            </w:r>
          </w:p>
        </w:tc>
      </w:tr>
      <w:tr w:rsidR="00C06125" w:rsidTr="00AA1105">
        <w:tc>
          <w:tcPr>
            <w:tcW w:w="648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7</w:t>
            </w:r>
          </w:p>
        </w:tc>
        <w:tc>
          <w:tcPr>
            <w:tcW w:w="486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Обеспечение выполнения пожарной безопасности в многоэтажных домах, жилых домах с низкой устойчивостью при пожарах.</w:t>
            </w:r>
          </w:p>
        </w:tc>
        <w:tc>
          <w:tcPr>
            <w:tcW w:w="1800" w:type="dxa"/>
          </w:tcPr>
          <w:p w:rsidR="00C06125" w:rsidRPr="00E93ACE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263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ООО УК «Наш дом»</w:t>
            </w:r>
          </w:p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МУ «Управление городского хозяйства»</w:t>
            </w:r>
          </w:p>
        </w:tc>
      </w:tr>
      <w:tr w:rsidR="00C06125" w:rsidTr="00AA1105">
        <w:tc>
          <w:tcPr>
            <w:tcW w:w="648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8</w:t>
            </w:r>
          </w:p>
        </w:tc>
        <w:tc>
          <w:tcPr>
            <w:tcW w:w="4860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При проведении мероприятий по работе с одинокими престарелыми гражданами, находящимися на социальном обслуживании МКЦСОН, проводить с ними инструктажи о мерах пожарной безопасности в быту.</w:t>
            </w:r>
          </w:p>
        </w:tc>
        <w:tc>
          <w:tcPr>
            <w:tcW w:w="1800" w:type="dxa"/>
          </w:tcPr>
          <w:p w:rsidR="00C06125" w:rsidRPr="00E93ACE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В течение года</w:t>
            </w:r>
          </w:p>
        </w:tc>
        <w:tc>
          <w:tcPr>
            <w:tcW w:w="2263" w:type="dxa"/>
          </w:tcPr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МУ ММР «Мышкинский</w:t>
            </w:r>
          </w:p>
          <w:p w:rsidR="00C06125" w:rsidRPr="00E93ACE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комплексный центр социального обслуживания населения»</w:t>
            </w:r>
          </w:p>
        </w:tc>
      </w:tr>
      <w:tr w:rsidR="00C06125" w:rsidTr="00AA1105">
        <w:tc>
          <w:tcPr>
            <w:tcW w:w="648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9</w:t>
            </w:r>
          </w:p>
        </w:tc>
        <w:tc>
          <w:tcPr>
            <w:tcW w:w="4860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Обучение населения, проведение инструктажа по пожарной безопасности.</w:t>
            </w:r>
          </w:p>
        </w:tc>
        <w:tc>
          <w:tcPr>
            <w:tcW w:w="1800" w:type="dxa"/>
          </w:tcPr>
          <w:p w:rsidR="00C06125" w:rsidRPr="00D35560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Постоянно</w:t>
            </w:r>
          </w:p>
        </w:tc>
        <w:tc>
          <w:tcPr>
            <w:tcW w:w="2263" w:type="dxa"/>
          </w:tcPr>
          <w:p w:rsidR="00C06125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Администрация городского поселения Мышкин</w:t>
            </w:r>
          </w:p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06125" w:rsidTr="00AA1105">
        <w:tc>
          <w:tcPr>
            <w:tcW w:w="648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10</w:t>
            </w:r>
          </w:p>
        </w:tc>
        <w:tc>
          <w:tcPr>
            <w:tcW w:w="4860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Ремонт аншлагов.</w:t>
            </w:r>
          </w:p>
        </w:tc>
        <w:tc>
          <w:tcPr>
            <w:tcW w:w="1800" w:type="dxa"/>
          </w:tcPr>
          <w:p w:rsidR="00C06125" w:rsidRPr="00D35560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года.</w:t>
            </w:r>
          </w:p>
        </w:tc>
        <w:tc>
          <w:tcPr>
            <w:tcW w:w="2263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МУ «Управление городского хозяйства»</w:t>
            </w:r>
          </w:p>
        </w:tc>
      </w:tr>
      <w:tr w:rsidR="00C06125" w:rsidTr="00AA1105">
        <w:tc>
          <w:tcPr>
            <w:tcW w:w="648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11</w:t>
            </w:r>
          </w:p>
        </w:tc>
        <w:tc>
          <w:tcPr>
            <w:tcW w:w="4860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Обеспечение территории города наружным освещением.</w:t>
            </w:r>
          </w:p>
        </w:tc>
        <w:tc>
          <w:tcPr>
            <w:tcW w:w="1800" w:type="dxa"/>
          </w:tcPr>
          <w:p w:rsidR="00C06125" w:rsidRPr="00D35560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Постоянно</w:t>
            </w:r>
          </w:p>
        </w:tc>
        <w:tc>
          <w:tcPr>
            <w:tcW w:w="2263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МУ «Управление городского хозяйства»</w:t>
            </w:r>
          </w:p>
        </w:tc>
      </w:tr>
      <w:tr w:rsidR="00C06125" w:rsidTr="00AA1105">
        <w:tc>
          <w:tcPr>
            <w:tcW w:w="648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12</w:t>
            </w:r>
          </w:p>
        </w:tc>
        <w:tc>
          <w:tcPr>
            <w:tcW w:w="4860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Осуществление разъяснительной работы среди населения через средства массовой информации.</w:t>
            </w:r>
          </w:p>
        </w:tc>
        <w:tc>
          <w:tcPr>
            <w:tcW w:w="1800" w:type="dxa"/>
          </w:tcPr>
          <w:p w:rsidR="00C06125" w:rsidRPr="00D35560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Весь пожароопас</w:t>
            </w:r>
            <w:r>
              <w:t>-ный</w:t>
            </w:r>
            <w:r w:rsidRPr="00D35560">
              <w:t xml:space="preserve"> период.</w:t>
            </w:r>
          </w:p>
        </w:tc>
        <w:tc>
          <w:tcPr>
            <w:tcW w:w="2263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Администрация городского поселения Мышкин</w:t>
            </w:r>
          </w:p>
        </w:tc>
      </w:tr>
      <w:tr w:rsidR="00C06125" w:rsidTr="00AA1105">
        <w:tc>
          <w:tcPr>
            <w:tcW w:w="648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13</w:t>
            </w:r>
          </w:p>
        </w:tc>
        <w:tc>
          <w:tcPr>
            <w:tcW w:w="4860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Осуществление мероприятий по недопущению распространения лесных пожаров на строения</w:t>
            </w:r>
          </w:p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(удаление в летний период сухой растительности, мусора).</w:t>
            </w:r>
          </w:p>
        </w:tc>
        <w:tc>
          <w:tcPr>
            <w:tcW w:w="1800" w:type="dxa"/>
          </w:tcPr>
          <w:p w:rsidR="00C06125" w:rsidRPr="00D35560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Весь пожароопас-ный период.</w:t>
            </w:r>
          </w:p>
        </w:tc>
        <w:tc>
          <w:tcPr>
            <w:tcW w:w="2263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МУ «Управление городского хозяйства»</w:t>
            </w:r>
          </w:p>
        </w:tc>
      </w:tr>
      <w:tr w:rsidR="00C06125" w:rsidTr="00AA1105">
        <w:tc>
          <w:tcPr>
            <w:tcW w:w="648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14</w:t>
            </w:r>
          </w:p>
        </w:tc>
        <w:tc>
          <w:tcPr>
            <w:tcW w:w="4860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Осуществлять контроль за наличием первичных средств пожаротушения в организациях городского поселения Мышкин.</w:t>
            </w:r>
          </w:p>
        </w:tc>
        <w:tc>
          <w:tcPr>
            <w:tcW w:w="1800" w:type="dxa"/>
          </w:tcPr>
          <w:p w:rsidR="00C06125" w:rsidRPr="00D35560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Пожароопас-ный период.</w:t>
            </w:r>
          </w:p>
        </w:tc>
        <w:tc>
          <w:tcPr>
            <w:tcW w:w="2263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ОНД Администрация городского поселения Мышкин</w:t>
            </w:r>
          </w:p>
        </w:tc>
      </w:tr>
      <w:tr w:rsidR="00C06125" w:rsidTr="00AA1105">
        <w:tc>
          <w:tcPr>
            <w:tcW w:w="648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15</w:t>
            </w:r>
          </w:p>
        </w:tc>
        <w:tc>
          <w:tcPr>
            <w:tcW w:w="4860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Осуществлять целенаправленные оперативно – профилактические мероприятия в отношении лиц, склонных к пиромании, совершению умышленных поджогов, не соблюдающих правил пожарной безопасности, злоупотребляющих спиртными напитками и с несовершеннолетними</w:t>
            </w:r>
            <w:r>
              <w:t>, з</w:t>
            </w:r>
            <w:r w:rsidRPr="00D35560">
              <w:t>амеченными в неосторожном обращении с огнем.</w:t>
            </w:r>
          </w:p>
        </w:tc>
        <w:tc>
          <w:tcPr>
            <w:tcW w:w="1800" w:type="dxa"/>
          </w:tcPr>
          <w:p w:rsidR="00C06125" w:rsidRPr="00D35560" w:rsidRDefault="00C06125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Пожароопас-ный период.</w:t>
            </w:r>
          </w:p>
        </w:tc>
        <w:tc>
          <w:tcPr>
            <w:tcW w:w="2263" w:type="dxa"/>
          </w:tcPr>
          <w:p w:rsidR="00C06125" w:rsidRPr="00D35560" w:rsidRDefault="00C06125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Отделение полиции «Мышкинское» Угличского МО МВД России</w:t>
            </w:r>
          </w:p>
        </w:tc>
      </w:tr>
    </w:tbl>
    <w:p w:rsidR="00C06125" w:rsidRDefault="00C06125" w:rsidP="00711C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06125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25" w:rsidRDefault="00C06125" w:rsidP="005E4E01">
      <w:r>
        <w:separator/>
      </w:r>
    </w:p>
  </w:endnote>
  <w:endnote w:type="continuationSeparator" w:id="1">
    <w:p w:rsidR="00C06125" w:rsidRDefault="00C06125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25" w:rsidRDefault="00C06125" w:rsidP="005E4E01">
      <w:r>
        <w:separator/>
      </w:r>
    </w:p>
  </w:footnote>
  <w:footnote w:type="continuationSeparator" w:id="1">
    <w:p w:rsidR="00C06125" w:rsidRDefault="00C06125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2286E6AE"/>
    <w:lvl w:ilvl="0" w:tplc="67128BE8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A4280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D2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246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E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08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0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AB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56FDA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E1FE2"/>
    <w:rsid w:val="001E5F05"/>
    <w:rsid w:val="001F4A05"/>
    <w:rsid w:val="0020591B"/>
    <w:rsid w:val="00206E2A"/>
    <w:rsid w:val="00215719"/>
    <w:rsid w:val="00246216"/>
    <w:rsid w:val="00283976"/>
    <w:rsid w:val="002B26D0"/>
    <w:rsid w:val="0035461C"/>
    <w:rsid w:val="00373C0A"/>
    <w:rsid w:val="003A1709"/>
    <w:rsid w:val="003A71BB"/>
    <w:rsid w:val="003B736B"/>
    <w:rsid w:val="003E28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5022BB"/>
    <w:rsid w:val="005331AF"/>
    <w:rsid w:val="00535911"/>
    <w:rsid w:val="005532F0"/>
    <w:rsid w:val="00562702"/>
    <w:rsid w:val="00574A9D"/>
    <w:rsid w:val="005A4769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39A3"/>
    <w:rsid w:val="0064656C"/>
    <w:rsid w:val="006471FA"/>
    <w:rsid w:val="006472BC"/>
    <w:rsid w:val="0069634B"/>
    <w:rsid w:val="006A0602"/>
    <w:rsid w:val="006A19F1"/>
    <w:rsid w:val="006B765F"/>
    <w:rsid w:val="006D6E64"/>
    <w:rsid w:val="006F4876"/>
    <w:rsid w:val="00701C85"/>
    <w:rsid w:val="00706BE5"/>
    <w:rsid w:val="00711C7D"/>
    <w:rsid w:val="0072384E"/>
    <w:rsid w:val="00756976"/>
    <w:rsid w:val="00770080"/>
    <w:rsid w:val="00784EB8"/>
    <w:rsid w:val="007A07B4"/>
    <w:rsid w:val="007E01C2"/>
    <w:rsid w:val="007E2C73"/>
    <w:rsid w:val="007F666D"/>
    <w:rsid w:val="00811F5E"/>
    <w:rsid w:val="0082605D"/>
    <w:rsid w:val="0083577B"/>
    <w:rsid w:val="00870CC0"/>
    <w:rsid w:val="00873198"/>
    <w:rsid w:val="0087433F"/>
    <w:rsid w:val="00883B29"/>
    <w:rsid w:val="008A11AC"/>
    <w:rsid w:val="008C03F6"/>
    <w:rsid w:val="00907075"/>
    <w:rsid w:val="00911F28"/>
    <w:rsid w:val="009273D8"/>
    <w:rsid w:val="00935C6D"/>
    <w:rsid w:val="00962BC2"/>
    <w:rsid w:val="0097034E"/>
    <w:rsid w:val="009A5AC8"/>
    <w:rsid w:val="009B041A"/>
    <w:rsid w:val="009D46AF"/>
    <w:rsid w:val="00A232FB"/>
    <w:rsid w:val="00A44025"/>
    <w:rsid w:val="00A51A4B"/>
    <w:rsid w:val="00A53B8A"/>
    <w:rsid w:val="00A63F4B"/>
    <w:rsid w:val="00A81082"/>
    <w:rsid w:val="00A83E0B"/>
    <w:rsid w:val="00AA0FA8"/>
    <w:rsid w:val="00AA1105"/>
    <w:rsid w:val="00AA6840"/>
    <w:rsid w:val="00AC2BF8"/>
    <w:rsid w:val="00B107D0"/>
    <w:rsid w:val="00B21138"/>
    <w:rsid w:val="00B24134"/>
    <w:rsid w:val="00B625B2"/>
    <w:rsid w:val="00B81DB3"/>
    <w:rsid w:val="00B94823"/>
    <w:rsid w:val="00BC2715"/>
    <w:rsid w:val="00BC6FCB"/>
    <w:rsid w:val="00BD3575"/>
    <w:rsid w:val="00BE61AA"/>
    <w:rsid w:val="00C02E2F"/>
    <w:rsid w:val="00C06125"/>
    <w:rsid w:val="00C11941"/>
    <w:rsid w:val="00C41280"/>
    <w:rsid w:val="00C4388C"/>
    <w:rsid w:val="00C62712"/>
    <w:rsid w:val="00C75EB3"/>
    <w:rsid w:val="00CC25BA"/>
    <w:rsid w:val="00CC6B74"/>
    <w:rsid w:val="00CD3A56"/>
    <w:rsid w:val="00CE460C"/>
    <w:rsid w:val="00CE5311"/>
    <w:rsid w:val="00CF22A3"/>
    <w:rsid w:val="00D175E0"/>
    <w:rsid w:val="00D176F7"/>
    <w:rsid w:val="00D31105"/>
    <w:rsid w:val="00D35560"/>
    <w:rsid w:val="00D37C7B"/>
    <w:rsid w:val="00D52E4B"/>
    <w:rsid w:val="00D573C6"/>
    <w:rsid w:val="00D849B1"/>
    <w:rsid w:val="00D87B6D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72478"/>
    <w:rsid w:val="00E87526"/>
    <w:rsid w:val="00E93ACE"/>
    <w:rsid w:val="00EA02D1"/>
    <w:rsid w:val="00EB3FA3"/>
    <w:rsid w:val="00EE08EC"/>
    <w:rsid w:val="00EE5583"/>
    <w:rsid w:val="00EE62DE"/>
    <w:rsid w:val="00F308B8"/>
    <w:rsid w:val="00F354D0"/>
    <w:rsid w:val="00F44F6E"/>
    <w:rsid w:val="00F57793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711C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850</TotalTime>
  <Pages>3</Pages>
  <Words>661</Words>
  <Characters>3773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29</cp:revision>
  <cp:lastPrinted>2015-03-30T07:49:00Z</cp:lastPrinted>
  <dcterms:created xsi:type="dcterms:W3CDTF">2015-01-27T07:36:00Z</dcterms:created>
  <dcterms:modified xsi:type="dcterms:W3CDTF">2015-05-05T07:57:00Z</dcterms:modified>
</cp:coreProperties>
</file>