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17E" w:rsidRPr="005E4E01" w:rsidRDefault="0094317E" w:rsidP="005E4E01">
      <w:pPr>
        <w:pStyle w:val="BodyText"/>
        <w:spacing w:line="360" w:lineRule="auto"/>
        <w:ind w:left="-709" w:right="-285"/>
        <w:rPr>
          <w:caps/>
          <w:sz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58.2pt;height:79.8pt;visibility:visible">
            <v:imagedata r:id="rId7" o:title=""/>
          </v:shape>
        </w:pict>
      </w:r>
    </w:p>
    <w:p w:rsidR="0094317E" w:rsidRDefault="0094317E" w:rsidP="005E4E0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0" w:name="Par1"/>
      <w:bookmarkEnd w:id="0"/>
      <w:r w:rsidRPr="00D176F7">
        <w:rPr>
          <w:b/>
          <w:bCs/>
          <w:sz w:val="28"/>
          <w:szCs w:val="28"/>
        </w:rPr>
        <w:t>АДМИНИСТРАЦИЯ ГОРОДСКОГО ПОСЕЛЕНИЯ МЫШКИН</w:t>
      </w:r>
    </w:p>
    <w:p w:rsidR="0094317E" w:rsidRPr="00D176F7" w:rsidRDefault="0094317E" w:rsidP="005E4E01">
      <w:pPr>
        <w:widowControl w:val="0"/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94317E" w:rsidRPr="00D176F7" w:rsidRDefault="0094317E" w:rsidP="00FD166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176F7">
        <w:rPr>
          <w:b/>
          <w:bCs/>
          <w:sz w:val="28"/>
          <w:szCs w:val="28"/>
        </w:rPr>
        <w:t>ПОСТАНОВЛЕНИЕ</w:t>
      </w:r>
    </w:p>
    <w:p w:rsidR="0094317E" w:rsidRPr="003E2822" w:rsidRDefault="0094317E" w:rsidP="006B765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Мышкин</w:t>
      </w:r>
    </w:p>
    <w:p w:rsidR="0094317E" w:rsidRDefault="0094317E" w:rsidP="00F354D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10.03.2015</w:t>
      </w:r>
      <w:r w:rsidRPr="0064656C">
        <w:rPr>
          <w:bCs/>
          <w:sz w:val="28"/>
          <w:szCs w:val="28"/>
        </w:rPr>
        <w:t xml:space="preserve">                                                                                         № </w:t>
      </w:r>
      <w:r>
        <w:rPr>
          <w:bCs/>
          <w:sz w:val="28"/>
          <w:szCs w:val="28"/>
        </w:rPr>
        <w:t>30</w:t>
      </w:r>
    </w:p>
    <w:p w:rsidR="0094317E" w:rsidRPr="0064656C" w:rsidRDefault="0094317E" w:rsidP="00F354D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94317E" w:rsidRDefault="0094317E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 мерах по обеспечению безопасности</w:t>
      </w:r>
    </w:p>
    <w:p w:rsidR="0094317E" w:rsidRDefault="0094317E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людей на водных объектах в весенне - </w:t>
      </w:r>
    </w:p>
    <w:p w:rsidR="0094317E" w:rsidRPr="00D176F7" w:rsidRDefault="0094317E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летний период 2015 года</w:t>
      </w:r>
    </w:p>
    <w:p w:rsidR="0094317E" w:rsidRDefault="0094317E" w:rsidP="00FD166A">
      <w:pPr>
        <w:widowControl w:val="0"/>
        <w:autoSpaceDE w:val="0"/>
        <w:autoSpaceDN w:val="0"/>
        <w:adjustRightInd w:val="0"/>
        <w:jc w:val="both"/>
      </w:pPr>
    </w:p>
    <w:p w:rsidR="0094317E" w:rsidRDefault="0094317E" w:rsidP="004157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 постановлением Администрации Ярославской области  от  22 мая 2007 года № 164 «Об утверждении Правил охраны жизни людей на водных объектах Ярославской области и Правил пользования водными объектами для плавания на маломерных судах в Ярославской области», в целях обеспечения безопасности в местах массового отдыха населения на водных объектах городского поселения Мышкин в весенне – летний период 2015 года, </w:t>
      </w:r>
    </w:p>
    <w:p w:rsidR="0094317E" w:rsidRDefault="0094317E" w:rsidP="007238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4317E" w:rsidRDefault="0094317E" w:rsidP="006B765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D176F7">
        <w:rPr>
          <w:sz w:val="28"/>
          <w:szCs w:val="28"/>
        </w:rPr>
        <w:t>:</w:t>
      </w:r>
    </w:p>
    <w:p w:rsidR="0094317E" w:rsidRPr="00D176F7" w:rsidRDefault="0094317E" w:rsidP="006B765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94317E" w:rsidRDefault="0094317E" w:rsidP="00911F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Утвердить План мероприятий по обеспечению  безопасности людей на водных объектах на территории городского поселения Мышкин </w:t>
      </w:r>
    </w:p>
    <w:p w:rsidR="0094317E" w:rsidRDefault="0094317E" w:rsidP="00911F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(приложение № 1).</w:t>
      </w:r>
    </w:p>
    <w:p w:rsidR="0094317E" w:rsidRPr="00D176F7" w:rsidRDefault="0094317E" w:rsidP="00BB304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К</w:t>
      </w:r>
      <w:r w:rsidRPr="00D176F7">
        <w:rPr>
          <w:sz w:val="28"/>
          <w:szCs w:val="28"/>
        </w:rPr>
        <w:t xml:space="preserve">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94317E" w:rsidRDefault="0094317E" w:rsidP="004157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176F7">
        <w:rPr>
          <w:sz w:val="28"/>
          <w:szCs w:val="28"/>
        </w:rPr>
        <w:t>. Настоящее постано</w:t>
      </w:r>
      <w:r>
        <w:rPr>
          <w:sz w:val="28"/>
          <w:szCs w:val="28"/>
        </w:rPr>
        <w:t xml:space="preserve">вление вступает в силу с момента подписания. </w:t>
      </w:r>
    </w:p>
    <w:p w:rsidR="0094317E" w:rsidRDefault="0094317E" w:rsidP="004157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Опубликовать настоящее постановление в газете «Волжские зори».</w:t>
      </w:r>
    </w:p>
    <w:p w:rsidR="0094317E" w:rsidRDefault="0094317E" w:rsidP="004157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4317E" w:rsidRDefault="0094317E" w:rsidP="004157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4317E" w:rsidRDefault="0094317E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176F7">
        <w:rPr>
          <w:sz w:val="28"/>
          <w:szCs w:val="28"/>
        </w:rPr>
        <w:t>Глава городского</w:t>
      </w:r>
    </w:p>
    <w:p w:rsidR="0094317E" w:rsidRDefault="0094317E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поселения Мышкин                                                                     </w:t>
      </w:r>
      <w:r>
        <w:rPr>
          <w:sz w:val="28"/>
          <w:szCs w:val="28"/>
        </w:rPr>
        <w:tab/>
        <w:t>Е.В. Петров</w:t>
      </w:r>
    </w:p>
    <w:sectPr w:rsidR="0094317E" w:rsidSect="005D3FC4"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317E" w:rsidRDefault="0094317E" w:rsidP="005E4E01">
      <w:r>
        <w:separator/>
      </w:r>
    </w:p>
  </w:endnote>
  <w:endnote w:type="continuationSeparator" w:id="1">
    <w:p w:rsidR="0094317E" w:rsidRDefault="0094317E" w:rsidP="005E4E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317E" w:rsidRDefault="0094317E" w:rsidP="005E4E01">
      <w:r>
        <w:separator/>
      </w:r>
    </w:p>
  </w:footnote>
  <w:footnote w:type="continuationSeparator" w:id="1">
    <w:p w:rsidR="0094317E" w:rsidRDefault="0094317E" w:rsidP="005E4E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A2271"/>
    <w:multiLevelType w:val="multilevel"/>
    <w:tmpl w:val="0F5A6D6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abstractNum w:abstractNumId="1">
    <w:nsid w:val="17CF0C99"/>
    <w:multiLevelType w:val="hybridMultilevel"/>
    <w:tmpl w:val="DE2CCD18"/>
    <w:lvl w:ilvl="0" w:tplc="4EE2A254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2C6378F"/>
    <w:multiLevelType w:val="hybridMultilevel"/>
    <w:tmpl w:val="5BF8C624"/>
    <w:lvl w:ilvl="0" w:tplc="03540AFC">
      <w:start w:val="1"/>
      <w:numFmt w:val="decimal"/>
      <w:lvlText w:val="%1."/>
      <w:lvlJc w:val="left"/>
      <w:pPr>
        <w:tabs>
          <w:tab w:val="num" w:pos="1008"/>
        </w:tabs>
        <w:ind w:left="1008" w:hanging="444"/>
      </w:pPr>
      <w:rPr>
        <w:rFonts w:cs="Times New Roman" w:hint="default"/>
      </w:rPr>
    </w:lvl>
    <w:lvl w:ilvl="1" w:tplc="CEB212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39008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5C29E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7D44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DE91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5AE9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B6E5F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3A6B5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43183B97"/>
    <w:multiLevelType w:val="multilevel"/>
    <w:tmpl w:val="C150D2F6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4">
    <w:nsid w:val="6E6023DD"/>
    <w:multiLevelType w:val="hybridMultilevel"/>
    <w:tmpl w:val="A04044B6"/>
    <w:lvl w:ilvl="0" w:tplc="7478B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610D5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628EF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B8883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59E3F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36683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5C879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2285A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340E1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72A97F3B"/>
    <w:multiLevelType w:val="multilevel"/>
    <w:tmpl w:val="F1FC04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166A"/>
    <w:rsid w:val="00024876"/>
    <w:rsid w:val="00056FDA"/>
    <w:rsid w:val="000969CF"/>
    <w:rsid w:val="000A24DC"/>
    <w:rsid w:val="000C369A"/>
    <w:rsid w:val="000D206D"/>
    <w:rsid w:val="000E7538"/>
    <w:rsid w:val="000F107D"/>
    <w:rsid w:val="000F10A3"/>
    <w:rsid w:val="00114215"/>
    <w:rsid w:val="001324F4"/>
    <w:rsid w:val="00142B55"/>
    <w:rsid w:val="00154824"/>
    <w:rsid w:val="00170092"/>
    <w:rsid w:val="00195463"/>
    <w:rsid w:val="001E1FE2"/>
    <w:rsid w:val="001E5F05"/>
    <w:rsid w:val="001F4A05"/>
    <w:rsid w:val="0020591B"/>
    <w:rsid w:val="00206E2A"/>
    <w:rsid w:val="00215719"/>
    <w:rsid w:val="00254DD1"/>
    <w:rsid w:val="00283976"/>
    <w:rsid w:val="002B08C1"/>
    <w:rsid w:val="002B26D0"/>
    <w:rsid w:val="002E3750"/>
    <w:rsid w:val="0035461C"/>
    <w:rsid w:val="0037019E"/>
    <w:rsid w:val="003A1709"/>
    <w:rsid w:val="003A71BB"/>
    <w:rsid w:val="003B3668"/>
    <w:rsid w:val="003B736B"/>
    <w:rsid w:val="003E2822"/>
    <w:rsid w:val="004000FC"/>
    <w:rsid w:val="00415728"/>
    <w:rsid w:val="00420B56"/>
    <w:rsid w:val="00460C72"/>
    <w:rsid w:val="00467B70"/>
    <w:rsid w:val="00495577"/>
    <w:rsid w:val="00497287"/>
    <w:rsid w:val="004A3422"/>
    <w:rsid w:val="004A3912"/>
    <w:rsid w:val="004B178D"/>
    <w:rsid w:val="004C01D7"/>
    <w:rsid w:val="004C6844"/>
    <w:rsid w:val="005022BB"/>
    <w:rsid w:val="005331AF"/>
    <w:rsid w:val="00535911"/>
    <w:rsid w:val="00542175"/>
    <w:rsid w:val="00562702"/>
    <w:rsid w:val="00574A9D"/>
    <w:rsid w:val="005A4769"/>
    <w:rsid w:val="005B1CE4"/>
    <w:rsid w:val="005B3B18"/>
    <w:rsid w:val="005B3EF0"/>
    <w:rsid w:val="005C3112"/>
    <w:rsid w:val="005C5192"/>
    <w:rsid w:val="005C5FFC"/>
    <w:rsid w:val="005C618F"/>
    <w:rsid w:val="005C6ACF"/>
    <w:rsid w:val="005D3FC4"/>
    <w:rsid w:val="005E0813"/>
    <w:rsid w:val="005E4E01"/>
    <w:rsid w:val="00617F06"/>
    <w:rsid w:val="00630671"/>
    <w:rsid w:val="006439A3"/>
    <w:rsid w:val="0064656C"/>
    <w:rsid w:val="006471FA"/>
    <w:rsid w:val="006472BC"/>
    <w:rsid w:val="00665208"/>
    <w:rsid w:val="0069634B"/>
    <w:rsid w:val="00696DCA"/>
    <w:rsid w:val="006A0602"/>
    <w:rsid w:val="006A19F1"/>
    <w:rsid w:val="006B765F"/>
    <w:rsid w:val="006D6E64"/>
    <w:rsid w:val="006E1068"/>
    <w:rsid w:val="006F4876"/>
    <w:rsid w:val="006F716C"/>
    <w:rsid w:val="00701C85"/>
    <w:rsid w:val="00706BE5"/>
    <w:rsid w:val="0072384E"/>
    <w:rsid w:val="00756976"/>
    <w:rsid w:val="00770080"/>
    <w:rsid w:val="00772FF3"/>
    <w:rsid w:val="00782993"/>
    <w:rsid w:val="00784EB8"/>
    <w:rsid w:val="007A07B4"/>
    <w:rsid w:val="007E01C2"/>
    <w:rsid w:val="007E2C73"/>
    <w:rsid w:val="007F666D"/>
    <w:rsid w:val="0082605D"/>
    <w:rsid w:val="0083577B"/>
    <w:rsid w:val="00845238"/>
    <w:rsid w:val="00870CC0"/>
    <w:rsid w:val="00873198"/>
    <w:rsid w:val="0087433F"/>
    <w:rsid w:val="008745EF"/>
    <w:rsid w:val="00883B29"/>
    <w:rsid w:val="008A11AC"/>
    <w:rsid w:val="008C03F6"/>
    <w:rsid w:val="00907075"/>
    <w:rsid w:val="00911F28"/>
    <w:rsid w:val="009273D8"/>
    <w:rsid w:val="00935C6D"/>
    <w:rsid w:val="0094317E"/>
    <w:rsid w:val="00962BC2"/>
    <w:rsid w:val="0097034E"/>
    <w:rsid w:val="00997318"/>
    <w:rsid w:val="009A5AC8"/>
    <w:rsid w:val="009B041A"/>
    <w:rsid w:val="009D46AF"/>
    <w:rsid w:val="00A00F1F"/>
    <w:rsid w:val="00A232FB"/>
    <w:rsid w:val="00A51A4B"/>
    <w:rsid w:val="00A53B8A"/>
    <w:rsid w:val="00A63F4B"/>
    <w:rsid w:val="00A66D05"/>
    <w:rsid w:val="00A81082"/>
    <w:rsid w:val="00A83E0B"/>
    <w:rsid w:val="00AA0FA8"/>
    <w:rsid w:val="00AA6840"/>
    <w:rsid w:val="00AC2BF8"/>
    <w:rsid w:val="00B107D0"/>
    <w:rsid w:val="00B21138"/>
    <w:rsid w:val="00B24134"/>
    <w:rsid w:val="00B625B2"/>
    <w:rsid w:val="00B81DB3"/>
    <w:rsid w:val="00B94823"/>
    <w:rsid w:val="00BB304B"/>
    <w:rsid w:val="00BC2715"/>
    <w:rsid w:val="00BC6FCB"/>
    <w:rsid w:val="00BD3575"/>
    <w:rsid w:val="00BE61AA"/>
    <w:rsid w:val="00BF1182"/>
    <w:rsid w:val="00C05DF6"/>
    <w:rsid w:val="00C11941"/>
    <w:rsid w:val="00C41280"/>
    <w:rsid w:val="00C4388C"/>
    <w:rsid w:val="00C62712"/>
    <w:rsid w:val="00C75EB3"/>
    <w:rsid w:val="00CC25BA"/>
    <w:rsid w:val="00CC6B74"/>
    <w:rsid w:val="00CD3A56"/>
    <w:rsid w:val="00CE460C"/>
    <w:rsid w:val="00CE5311"/>
    <w:rsid w:val="00CF22A3"/>
    <w:rsid w:val="00D175E0"/>
    <w:rsid w:val="00D176F7"/>
    <w:rsid w:val="00D37C7B"/>
    <w:rsid w:val="00D52E4B"/>
    <w:rsid w:val="00D573C6"/>
    <w:rsid w:val="00D87B6D"/>
    <w:rsid w:val="00DC2CD7"/>
    <w:rsid w:val="00DC4B2C"/>
    <w:rsid w:val="00DC5B48"/>
    <w:rsid w:val="00DC631E"/>
    <w:rsid w:val="00DD3C32"/>
    <w:rsid w:val="00DF5D22"/>
    <w:rsid w:val="00E07A7C"/>
    <w:rsid w:val="00E20DC6"/>
    <w:rsid w:val="00E25562"/>
    <w:rsid w:val="00E36DD8"/>
    <w:rsid w:val="00E408CC"/>
    <w:rsid w:val="00E46ECC"/>
    <w:rsid w:val="00E51C83"/>
    <w:rsid w:val="00E528DA"/>
    <w:rsid w:val="00E81CFC"/>
    <w:rsid w:val="00E87526"/>
    <w:rsid w:val="00E924E3"/>
    <w:rsid w:val="00EA02D1"/>
    <w:rsid w:val="00EE08EC"/>
    <w:rsid w:val="00EE5583"/>
    <w:rsid w:val="00EE62DE"/>
    <w:rsid w:val="00F22A54"/>
    <w:rsid w:val="00F308B8"/>
    <w:rsid w:val="00F354D0"/>
    <w:rsid w:val="00F44F6E"/>
    <w:rsid w:val="00F57793"/>
    <w:rsid w:val="00F73134"/>
    <w:rsid w:val="00F748D7"/>
    <w:rsid w:val="00F83A76"/>
    <w:rsid w:val="00FA35DC"/>
    <w:rsid w:val="00FC08CC"/>
    <w:rsid w:val="00FC2C1D"/>
    <w:rsid w:val="00FC7C95"/>
    <w:rsid w:val="00FD166A"/>
    <w:rsid w:val="00FD1B05"/>
    <w:rsid w:val="00FF0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66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FD166A"/>
    <w:pPr>
      <w:jc w:val="center"/>
    </w:pPr>
    <w:rPr>
      <w:b/>
      <w:w w:val="15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D166A"/>
    <w:rPr>
      <w:rFonts w:ascii="Times New Roman" w:hAnsi="Times New Roman" w:cs="Times New Roman"/>
      <w:b/>
      <w:w w:val="150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D16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D166A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F354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5E4E0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E4E01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5E4E0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E4E01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5C519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878</TotalTime>
  <Pages>1</Pages>
  <Words>178</Words>
  <Characters>1019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Марина</cp:lastModifiedBy>
  <cp:revision>33</cp:revision>
  <cp:lastPrinted>2015-03-12T04:17:00Z</cp:lastPrinted>
  <dcterms:created xsi:type="dcterms:W3CDTF">2015-01-27T07:36:00Z</dcterms:created>
  <dcterms:modified xsi:type="dcterms:W3CDTF">2015-03-12T04:22:00Z</dcterms:modified>
</cp:coreProperties>
</file>