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56" w:rsidRPr="005E4E01" w:rsidRDefault="00CD3A56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CD3A56" w:rsidRDefault="00CD3A56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CD3A56" w:rsidRPr="00D176F7" w:rsidRDefault="00CD3A56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CD3A56" w:rsidRPr="00D176F7" w:rsidRDefault="00CD3A56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CD3A56" w:rsidRPr="003E2822" w:rsidRDefault="00CD3A56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CD3A56" w:rsidRDefault="00CD3A56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13.02.2015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16</w:t>
      </w:r>
    </w:p>
    <w:p w:rsidR="00CD3A56" w:rsidRPr="0064656C" w:rsidRDefault="00CD3A56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D3A56" w:rsidRDefault="00CD3A56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CD3A56" w:rsidRDefault="00CD3A56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</w:t>
      </w:r>
    </w:p>
    <w:p w:rsidR="00CD3A56" w:rsidRDefault="00CD3A56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Мышкин от 15.06.2010 года № 80 «Об </w:t>
      </w:r>
    </w:p>
    <w:p w:rsidR="00CD3A56" w:rsidRDefault="00CD3A56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утверждении Положения о комиссии</w:t>
      </w:r>
    </w:p>
    <w:p w:rsidR="00CD3A56" w:rsidRDefault="00CD3A56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переводу жилого помещения в нежилое</w:t>
      </w:r>
    </w:p>
    <w:p w:rsidR="00CD3A56" w:rsidRDefault="00CD3A56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нежилого помещения в жилое, переустройству </w:t>
      </w:r>
    </w:p>
    <w:p w:rsidR="00CD3A56" w:rsidRDefault="00CD3A56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(или) перепланировке жилого помещения в </w:t>
      </w:r>
    </w:p>
    <w:p w:rsidR="00CD3A56" w:rsidRPr="00D176F7" w:rsidRDefault="00CD3A56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городском поселении Мышкин»</w:t>
      </w:r>
    </w:p>
    <w:p w:rsidR="00CD3A56" w:rsidRDefault="00CD3A56" w:rsidP="00FD166A">
      <w:pPr>
        <w:widowControl w:val="0"/>
        <w:autoSpaceDE w:val="0"/>
        <w:autoSpaceDN w:val="0"/>
        <w:adjustRightInd w:val="0"/>
        <w:jc w:val="both"/>
      </w:pPr>
    </w:p>
    <w:p w:rsidR="00CD3A56" w:rsidRDefault="00CD3A56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 городского поселения Мышкин,</w:t>
      </w:r>
    </w:p>
    <w:p w:rsidR="00CD3A56" w:rsidRDefault="00CD3A56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3A56" w:rsidRDefault="00CD3A56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CD3A56" w:rsidRPr="00D176F7" w:rsidRDefault="00CD3A56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3A56" w:rsidRDefault="00CD3A56" w:rsidP="005D3F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041A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постановление Администрации городского поселения Мышкин от 15.06.2010 № 80 </w:t>
      </w:r>
      <w:r>
        <w:rPr>
          <w:bCs/>
          <w:sz w:val="28"/>
          <w:szCs w:val="28"/>
        </w:rPr>
        <w:t xml:space="preserve">«Об утверждении Положения о комиссии по переводу жилого помещения в нежилое и нежилого помещения в жилое, переустройству и (или) перепланировке жилого помещения в </w:t>
      </w:r>
    </w:p>
    <w:p w:rsidR="00CD3A56" w:rsidRDefault="00CD3A56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городском поселении Мышкин» изложив Приложение № 2 в новой редакции: «Состав комиссии по переводу жилого помещения в нежилое и нежилого помещения в жилое, переустройству и (или) перепланировке жилого помещения в городском поселении Мышкин: </w:t>
      </w:r>
    </w:p>
    <w:p w:rsidR="00CD3A56" w:rsidRDefault="00CD3A56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Кошутина А.А. – заместитель Главы Администрации городского поселения Мышкин-председатель комиссии;</w:t>
      </w:r>
    </w:p>
    <w:p w:rsidR="00CD3A56" w:rsidRDefault="00CD3A56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Кочкина О.Н. – начальник МУ Управление городского хозяйства» - заместитель председателя комиссии; </w:t>
      </w:r>
    </w:p>
    <w:p w:rsidR="00CD3A56" w:rsidRDefault="00CD3A56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Гречухина Ю.Г. – специалист 1 категории Администрации городского поселения Мышкин – секретарь комиссии;</w:t>
      </w:r>
    </w:p>
    <w:p w:rsidR="00CD3A56" w:rsidRDefault="00CD3A56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CD3A56" w:rsidRDefault="00CD3A56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Луцеева Л.А. – специалист 1</w:t>
      </w:r>
      <w:r w:rsidRPr="001142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категории организационно – правового отдела Администрации городского поселения Мышкин;</w:t>
      </w:r>
    </w:p>
    <w:p w:rsidR="00CD3A56" w:rsidRDefault="00CD3A56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Белякова С.А. – юрисконсульт МУ «Управление городского хозяйства»;</w:t>
      </w:r>
    </w:p>
    <w:p w:rsidR="00CD3A56" w:rsidRDefault="00CD3A56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Сергеева И.Б. – и.о. начальника отдела архитектуры и градостроительства администрации Мышкинского муниципального района (по согласованию);</w:t>
      </w:r>
    </w:p>
    <w:p w:rsidR="00CD3A56" w:rsidRDefault="00CD3A56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Колобова В.М. – ведущий специалист Муниципального учреждения ММР «Служба единого заказчика» (по согласованию);</w:t>
      </w:r>
    </w:p>
    <w:p w:rsidR="00CD3A56" w:rsidRDefault="00CD3A56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Соколова Н.М. – начальник отдела ЖКХ администрации Мышкинского муниципального района (по согласованию);</w:t>
      </w:r>
    </w:p>
    <w:p w:rsidR="00CD3A56" w:rsidRPr="00D176F7" w:rsidRDefault="00CD3A56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Белов М.А.  – начальник аварийной эксплуатационной службы западного филиала ОАО «Ярославльоблгаз» (по согласованию)» .</w:t>
      </w:r>
    </w:p>
    <w:p w:rsidR="00CD3A56" w:rsidRDefault="00CD3A56" w:rsidP="005D3F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городского поселения Мышкин от 17 октября 2014 № 141 </w:t>
      </w:r>
      <w:r>
        <w:rPr>
          <w:bCs/>
          <w:sz w:val="28"/>
          <w:szCs w:val="28"/>
        </w:rPr>
        <w:t>«О внесении изменений в постановление администрации городского поселения Мышкин от 15.06.2010 № 80 (с изменениями от 23.09.2013г. № 109, от 05.02.2014 г.</w:t>
      </w:r>
    </w:p>
    <w:p w:rsidR="00CD3A56" w:rsidRDefault="00CD3A56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9, от 19.03.2014 г. № 32) «Об утверждении</w:t>
      </w:r>
      <w:r w:rsidRPr="005D3F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 о комиссии по переводу жилого помещения в нежилое и нежилого помещения в жилое, переустройству и (или) перепланировке жилого помещения в городском поселении Мышкин».</w:t>
      </w:r>
    </w:p>
    <w:p w:rsidR="00CD3A56" w:rsidRPr="00D176F7" w:rsidRDefault="00CD3A56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 Кошутину А.А.</w:t>
      </w:r>
    </w:p>
    <w:p w:rsidR="00CD3A56" w:rsidRDefault="00CD3A56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>вление вступает в силу с момента официального опубликования в газете «Волжские зори».</w:t>
      </w:r>
    </w:p>
    <w:p w:rsidR="00CD3A56" w:rsidRDefault="00CD3A56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3A56" w:rsidRDefault="00CD3A5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CD3A56" w:rsidRDefault="00CD3A5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sectPr w:rsidR="00CD3A56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A56" w:rsidRDefault="00CD3A56" w:rsidP="005E4E01">
      <w:r>
        <w:separator/>
      </w:r>
    </w:p>
  </w:endnote>
  <w:endnote w:type="continuationSeparator" w:id="1">
    <w:p w:rsidR="00CD3A56" w:rsidRDefault="00CD3A56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A56" w:rsidRDefault="00CD3A56" w:rsidP="005E4E01">
      <w:r>
        <w:separator/>
      </w:r>
    </w:p>
  </w:footnote>
  <w:footnote w:type="continuationSeparator" w:id="1">
    <w:p w:rsidR="00CD3A56" w:rsidRDefault="00CD3A56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24876"/>
    <w:rsid w:val="00056FDA"/>
    <w:rsid w:val="000A24DC"/>
    <w:rsid w:val="000C369A"/>
    <w:rsid w:val="000D206D"/>
    <w:rsid w:val="000F107D"/>
    <w:rsid w:val="000F10A3"/>
    <w:rsid w:val="00114215"/>
    <w:rsid w:val="00142B55"/>
    <w:rsid w:val="00154824"/>
    <w:rsid w:val="00170092"/>
    <w:rsid w:val="00195463"/>
    <w:rsid w:val="001E1FE2"/>
    <w:rsid w:val="001E5F05"/>
    <w:rsid w:val="001F4A05"/>
    <w:rsid w:val="00206E2A"/>
    <w:rsid w:val="00215719"/>
    <w:rsid w:val="00283976"/>
    <w:rsid w:val="0035461C"/>
    <w:rsid w:val="003A1709"/>
    <w:rsid w:val="003B736B"/>
    <w:rsid w:val="003E2822"/>
    <w:rsid w:val="00415728"/>
    <w:rsid w:val="00420B56"/>
    <w:rsid w:val="00467B70"/>
    <w:rsid w:val="00495577"/>
    <w:rsid w:val="00497287"/>
    <w:rsid w:val="004A3422"/>
    <w:rsid w:val="004A3912"/>
    <w:rsid w:val="004B178D"/>
    <w:rsid w:val="005022BB"/>
    <w:rsid w:val="00535911"/>
    <w:rsid w:val="00562702"/>
    <w:rsid w:val="00574A9D"/>
    <w:rsid w:val="005A4769"/>
    <w:rsid w:val="005B1CE4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439A3"/>
    <w:rsid w:val="0064656C"/>
    <w:rsid w:val="006471FA"/>
    <w:rsid w:val="006472BC"/>
    <w:rsid w:val="0069634B"/>
    <w:rsid w:val="006A0602"/>
    <w:rsid w:val="006A19F1"/>
    <w:rsid w:val="006B765F"/>
    <w:rsid w:val="006D6E64"/>
    <w:rsid w:val="006F4876"/>
    <w:rsid w:val="00701C85"/>
    <w:rsid w:val="00706BE5"/>
    <w:rsid w:val="0072384E"/>
    <w:rsid w:val="00756976"/>
    <w:rsid w:val="00770080"/>
    <w:rsid w:val="00784EB8"/>
    <w:rsid w:val="007A07B4"/>
    <w:rsid w:val="007E01C2"/>
    <w:rsid w:val="007E2C73"/>
    <w:rsid w:val="007F666D"/>
    <w:rsid w:val="0082605D"/>
    <w:rsid w:val="0083577B"/>
    <w:rsid w:val="00870CC0"/>
    <w:rsid w:val="00873198"/>
    <w:rsid w:val="0087433F"/>
    <w:rsid w:val="00883B29"/>
    <w:rsid w:val="008A11AC"/>
    <w:rsid w:val="008C03F6"/>
    <w:rsid w:val="00907075"/>
    <w:rsid w:val="009273D8"/>
    <w:rsid w:val="00935C6D"/>
    <w:rsid w:val="00962BC2"/>
    <w:rsid w:val="0097034E"/>
    <w:rsid w:val="009A5AC8"/>
    <w:rsid w:val="009B041A"/>
    <w:rsid w:val="009D46AF"/>
    <w:rsid w:val="00A232FB"/>
    <w:rsid w:val="00A53B8A"/>
    <w:rsid w:val="00A63F4B"/>
    <w:rsid w:val="00A81082"/>
    <w:rsid w:val="00A83E0B"/>
    <w:rsid w:val="00AA0FA8"/>
    <w:rsid w:val="00AA6840"/>
    <w:rsid w:val="00AC2BF8"/>
    <w:rsid w:val="00B107D0"/>
    <w:rsid w:val="00B21138"/>
    <w:rsid w:val="00B24134"/>
    <w:rsid w:val="00B625B2"/>
    <w:rsid w:val="00B81DB3"/>
    <w:rsid w:val="00BC2715"/>
    <w:rsid w:val="00BD3575"/>
    <w:rsid w:val="00BE61AA"/>
    <w:rsid w:val="00C11941"/>
    <w:rsid w:val="00C41280"/>
    <w:rsid w:val="00C4388C"/>
    <w:rsid w:val="00C62712"/>
    <w:rsid w:val="00C75EB3"/>
    <w:rsid w:val="00CC25BA"/>
    <w:rsid w:val="00CC6B74"/>
    <w:rsid w:val="00CD3A56"/>
    <w:rsid w:val="00CE460C"/>
    <w:rsid w:val="00CE5311"/>
    <w:rsid w:val="00CF22A3"/>
    <w:rsid w:val="00D175E0"/>
    <w:rsid w:val="00D176F7"/>
    <w:rsid w:val="00D37C7B"/>
    <w:rsid w:val="00D52E4B"/>
    <w:rsid w:val="00D573C6"/>
    <w:rsid w:val="00D87B6D"/>
    <w:rsid w:val="00DC2CD7"/>
    <w:rsid w:val="00DC4B2C"/>
    <w:rsid w:val="00DC631E"/>
    <w:rsid w:val="00DF5D22"/>
    <w:rsid w:val="00E07A7C"/>
    <w:rsid w:val="00E20DC6"/>
    <w:rsid w:val="00E25562"/>
    <w:rsid w:val="00E36DD8"/>
    <w:rsid w:val="00E408CC"/>
    <w:rsid w:val="00E46ECC"/>
    <w:rsid w:val="00E528DA"/>
    <w:rsid w:val="00E87526"/>
    <w:rsid w:val="00EA02D1"/>
    <w:rsid w:val="00EE5583"/>
    <w:rsid w:val="00EE62DE"/>
    <w:rsid w:val="00F308B8"/>
    <w:rsid w:val="00F354D0"/>
    <w:rsid w:val="00F44F6E"/>
    <w:rsid w:val="00F57793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704</TotalTime>
  <Pages>2</Pages>
  <Words>428</Words>
  <Characters>2445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25</cp:revision>
  <cp:lastPrinted>2015-02-13T10:06:00Z</cp:lastPrinted>
  <dcterms:created xsi:type="dcterms:W3CDTF">2015-01-27T07:36:00Z</dcterms:created>
  <dcterms:modified xsi:type="dcterms:W3CDTF">2015-02-13T10:06:00Z</dcterms:modified>
</cp:coreProperties>
</file>