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4C" w:rsidRPr="002A259B" w:rsidRDefault="00C90E4C" w:rsidP="00C411A7">
      <w:pPr>
        <w:tabs>
          <w:tab w:val="left" w:pos="1728"/>
          <w:tab w:val="left" w:pos="1824"/>
          <w:tab w:val="center" w:pos="4677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9.6pt;height:99.6pt;visibility:visible">
            <v:imagedata r:id="rId4" o:title=""/>
          </v:shape>
        </w:pict>
      </w:r>
    </w:p>
    <w:p w:rsidR="00C90E4C" w:rsidRDefault="00C90E4C" w:rsidP="009E0D0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C90E4C" w:rsidRPr="00784521" w:rsidRDefault="00C90E4C" w:rsidP="009E0D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784521">
        <w:rPr>
          <w:b/>
          <w:sz w:val="32"/>
          <w:szCs w:val="32"/>
        </w:rPr>
        <w:t xml:space="preserve">  ГОРОДСКОГО  ПОСЕЛЕНИЯ  МЫШКИН</w:t>
      </w:r>
    </w:p>
    <w:p w:rsidR="00C90E4C" w:rsidRDefault="00C90E4C" w:rsidP="009E0D06">
      <w:pPr>
        <w:jc w:val="center"/>
        <w:rPr>
          <w:sz w:val="28"/>
          <w:szCs w:val="28"/>
        </w:rPr>
      </w:pPr>
    </w:p>
    <w:p w:rsidR="00C90E4C" w:rsidRDefault="00C90E4C" w:rsidP="009E0D06">
      <w:pPr>
        <w:pStyle w:val="Heading1"/>
      </w:pPr>
      <w:r>
        <w:t>ПОСТАНОВЛЕНИЕ</w:t>
      </w:r>
    </w:p>
    <w:p w:rsidR="00C90E4C" w:rsidRDefault="00C90E4C" w:rsidP="009E0D06">
      <w:pPr>
        <w:rPr>
          <w:sz w:val="28"/>
          <w:szCs w:val="28"/>
        </w:rPr>
      </w:pPr>
    </w:p>
    <w:p w:rsidR="00C90E4C" w:rsidRDefault="00C90E4C" w:rsidP="009E0D06"/>
    <w:p w:rsidR="00C90E4C" w:rsidRDefault="00C90E4C" w:rsidP="009E0D0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от 26 ноября   2013 </w:t>
      </w:r>
      <w:r w:rsidRPr="00DF2DA1">
        <w:rPr>
          <w:b/>
          <w:bCs/>
          <w:color w:val="000000"/>
        </w:rPr>
        <w:t>года</w:t>
      </w:r>
      <w:r w:rsidRPr="00DF2DA1">
        <w:rPr>
          <w:b/>
          <w:bCs/>
          <w:color w:val="000000"/>
        </w:rPr>
        <w:tab/>
      </w:r>
      <w:r w:rsidRPr="00DF2DA1">
        <w:rPr>
          <w:b/>
          <w:bCs/>
          <w:color w:val="000000"/>
        </w:rPr>
        <w:tab/>
      </w:r>
      <w:r>
        <w:rPr>
          <w:b/>
          <w:bCs/>
          <w:color w:val="000000"/>
        </w:rPr>
        <w:t>№ 130</w:t>
      </w:r>
    </w:p>
    <w:p w:rsidR="00C90E4C" w:rsidRDefault="00C90E4C" w:rsidP="009E0D06">
      <w:pPr>
        <w:rPr>
          <w:b/>
          <w:bCs/>
          <w:color w:val="000000"/>
        </w:rPr>
      </w:pPr>
    </w:p>
    <w:p w:rsidR="00C90E4C" w:rsidRPr="00C54127" w:rsidRDefault="00C90E4C" w:rsidP="009E0D06">
      <w:pPr>
        <w:rPr>
          <w:b/>
          <w:bCs/>
          <w:color w:val="000000"/>
          <w:sz w:val="22"/>
          <w:szCs w:val="22"/>
        </w:rPr>
      </w:pPr>
    </w:p>
    <w:p w:rsidR="00C90E4C" w:rsidRDefault="00C90E4C" w:rsidP="009E0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О процедуре подачи, регистрации</w:t>
      </w:r>
    </w:p>
    <w:p w:rsidR="00C90E4C" w:rsidRDefault="00C90E4C" w:rsidP="009E0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и рассмотрения жалоб на решения и действия</w:t>
      </w:r>
    </w:p>
    <w:p w:rsidR="00C90E4C" w:rsidRDefault="00C90E4C" w:rsidP="009E0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(бездействие) Администрации городского</w:t>
      </w:r>
    </w:p>
    <w:p w:rsidR="00C90E4C" w:rsidRDefault="00C90E4C" w:rsidP="009E0D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поселения Мышкин и её должностных лиц, </w:t>
      </w:r>
    </w:p>
    <w:p w:rsidR="00C90E4C" w:rsidRDefault="00C90E4C" w:rsidP="009E0D06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муниципальных служащих при предоставлении</w:t>
      </w:r>
    </w:p>
    <w:p w:rsidR="00C90E4C" w:rsidRPr="00C54127" w:rsidRDefault="00C90E4C" w:rsidP="009E0D0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муниципальных услуг</w:t>
      </w:r>
    </w:p>
    <w:p w:rsidR="00C90E4C" w:rsidRPr="00C44B86" w:rsidRDefault="00C90E4C" w:rsidP="009E0D06">
      <w:pPr>
        <w:rPr>
          <w:b/>
          <w:bCs/>
          <w:color w:val="000000"/>
        </w:rPr>
      </w:pPr>
    </w:p>
    <w:p w:rsidR="00C90E4C" w:rsidRPr="00DC7CA2" w:rsidRDefault="00C90E4C" w:rsidP="009E0D06">
      <w:pPr>
        <w:pStyle w:val="NoSpacing1"/>
        <w:jc w:val="both"/>
        <w:rPr>
          <w:sz w:val="22"/>
        </w:rPr>
      </w:pPr>
      <w:r w:rsidRPr="00DC7CA2">
        <w:rPr>
          <w:sz w:val="22"/>
        </w:rPr>
        <w:t>В соответствии со статьёй 11.2 Федерального закона</w:t>
      </w:r>
      <w:r>
        <w:rPr>
          <w:sz w:val="22"/>
        </w:rPr>
        <w:t xml:space="preserve"> от 27 июля </w:t>
      </w:r>
      <w:r w:rsidRPr="00DC7CA2">
        <w:rPr>
          <w:sz w:val="22"/>
        </w:rPr>
        <w:t xml:space="preserve">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DC7CA2">
          <w:rPr>
            <w:sz w:val="22"/>
          </w:rPr>
          <w:t>2012 г</w:t>
        </w:r>
        <w:r>
          <w:rPr>
            <w:sz w:val="22"/>
          </w:rPr>
          <w:t>ода</w:t>
        </w:r>
      </w:smartTag>
      <w:r w:rsidRPr="00DC7CA2">
        <w:rPr>
          <w:sz w:val="22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</w:t>
      </w:r>
      <w:r>
        <w:rPr>
          <w:sz w:val="22"/>
        </w:rPr>
        <w:t xml:space="preserve"> постановлением Правительства Ярославской области от 19.08.2013 года № 1064-п « О  процедуре подачи, регистрации и рассмотрения жалоб на решения и действия (бездействия) органов исполнительной власти Ярославской области и их должностных лиц, государственных гражданских служащих при предоставлении государственных услуг», </w:t>
      </w:r>
    </w:p>
    <w:p w:rsidR="00C90E4C" w:rsidRPr="00C44B86" w:rsidRDefault="00C90E4C" w:rsidP="009E0D06">
      <w:pPr>
        <w:rPr>
          <w:color w:val="000000"/>
        </w:rPr>
      </w:pPr>
    </w:p>
    <w:p w:rsidR="00C90E4C" w:rsidRPr="00DF2DA1" w:rsidRDefault="00C90E4C" w:rsidP="009E0D06">
      <w:pPr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ПОСТАНОВЛЯЕТ</w:t>
      </w:r>
      <w:r w:rsidRPr="00DF2DA1">
        <w:rPr>
          <w:b/>
          <w:bCs/>
          <w:color w:val="000000"/>
        </w:rPr>
        <w:t>:</w:t>
      </w:r>
    </w:p>
    <w:p w:rsidR="00C90E4C" w:rsidRPr="003B65B9" w:rsidRDefault="00C90E4C" w:rsidP="009E0D06">
      <w:pPr>
        <w:rPr>
          <w:color w:val="000000"/>
        </w:rPr>
      </w:pPr>
    </w:p>
    <w:p w:rsidR="00C90E4C" w:rsidRPr="00DC7CA2" w:rsidRDefault="00C90E4C" w:rsidP="009E0D06">
      <w:pPr>
        <w:ind w:firstLine="708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Утвердить прилагаемые </w:t>
      </w:r>
      <w:r>
        <w:rPr>
          <w:sz w:val="22"/>
          <w:szCs w:val="22"/>
        </w:rPr>
        <w:t xml:space="preserve">особенности </w:t>
      </w:r>
      <w:r w:rsidRPr="00DC7C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подачи, регистрации и </w:t>
      </w:r>
      <w:r w:rsidRPr="00DC7CA2">
        <w:rPr>
          <w:sz w:val="22"/>
          <w:szCs w:val="22"/>
        </w:rPr>
        <w:t>рассмотрения жалоб на решения и действия</w:t>
      </w:r>
      <w:r>
        <w:rPr>
          <w:sz w:val="22"/>
          <w:szCs w:val="22"/>
        </w:rPr>
        <w:t xml:space="preserve"> (бездействие) </w:t>
      </w:r>
      <w:r w:rsidRPr="00DC7CA2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городского</w:t>
      </w:r>
      <w:r w:rsidRPr="00DC7CA2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 xml:space="preserve">Мышкин </w:t>
      </w:r>
      <w:r w:rsidRPr="00DC7CA2">
        <w:rPr>
          <w:sz w:val="22"/>
          <w:szCs w:val="22"/>
        </w:rPr>
        <w:t>и её</w:t>
      </w:r>
      <w:r>
        <w:rPr>
          <w:sz w:val="22"/>
          <w:szCs w:val="22"/>
        </w:rPr>
        <w:t xml:space="preserve"> </w:t>
      </w:r>
      <w:r w:rsidRPr="00DC7CA2">
        <w:rPr>
          <w:sz w:val="22"/>
          <w:szCs w:val="22"/>
        </w:rPr>
        <w:t>должностных лиц, муниципальных служащих при предоставлении</w:t>
      </w:r>
      <w:r>
        <w:rPr>
          <w:sz w:val="22"/>
          <w:szCs w:val="22"/>
        </w:rPr>
        <w:t xml:space="preserve"> </w:t>
      </w:r>
      <w:r w:rsidRPr="00DC7CA2">
        <w:rPr>
          <w:bCs/>
          <w:color w:val="000000"/>
          <w:sz w:val="22"/>
          <w:szCs w:val="22"/>
        </w:rPr>
        <w:t>муниципальных услуг</w:t>
      </w:r>
      <w:r>
        <w:rPr>
          <w:bCs/>
          <w:color w:val="000000"/>
          <w:sz w:val="22"/>
          <w:szCs w:val="22"/>
        </w:rPr>
        <w:t>.</w:t>
      </w:r>
    </w:p>
    <w:p w:rsidR="00C90E4C" w:rsidRPr="00DC7CA2" w:rsidRDefault="00C90E4C" w:rsidP="009E0D06">
      <w:pPr>
        <w:ind w:firstLine="708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98066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Определить Главу городского поселения Мышкин  должностным лицом, наделенным полномочиями по рассмотрению жалоб</w:t>
      </w:r>
      <w:r w:rsidRPr="00A51F87">
        <w:rPr>
          <w:sz w:val="22"/>
          <w:szCs w:val="22"/>
        </w:rPr>
        <w:t xml:space="preserve"> </w:t>
      </w:r>
      <w:r w:rsidRPr="00DC7CA2">
        <w:rPr>
          <w:sz w:val="22"/>
          <w:szCs w:val="22"/>
        </w:rPr>
        <w:t>на решения и действия</w:t>
      </w:r>
      <w:r>
        <w:rPr>
          <w:sz w:val="22"/>
          <w:szCs w:val="22"/>
        </w:rPr>
        <w:t xml:space="preserve"> (бездействие) </w:t>
      </w:r>
      <w:r w:rsidRPr="00DC7CA2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городского</w:t>
      </w:r>
      <w:r w:rsidRPr="00DC7CA2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 xml:space="preserve"> Мышкин</w:t>
      </w:r>
      <w:r w:rsidRPr="00DC7CA2">
        <w:rPr>
          <w:sz w:val="22"/>
          <w:szCs w:val="22"/>
        </w:rPr>
        <w:t xml:space="preserve"> и её</w:t>
      </w:r>
      <w:r>
        <w:rPr>
          <w:sz w:val="22"/>
          <w:szCs w:val="22"/>
        </w:rPr>
        <w:t xml:space="preserve"> </w:t>
      </w:r>
      <w:r w:rsidRPr="00DC7CA2">
        <w:rPr>
          <w:sz w:val="22"/>
          <w:szCs w:val="22"/>
        </w:rPr>
        <w:t>должностных лиц, муниципальных служащих при предоставлении</w:t>
      </w:r>
      <w:r>
        <w:rPr>
          <w:sz w:val="22"/>
          <w:szCs w:val="22"/>
        </w:rPr>
        <w:t xml:space="preserve"> </w:t>
      </w:r>
      <w:r w:rsidRPr="00DC7CA2">
        <w:rPr>
          <w:bCs/>
          <w:color w:val="000000"/>
          <w:sz w:val="22"/>
          <w:szCs w:val="22"/>
        </w:rPr>
        <w:t>муниципальных услуг</w:t>
      </w:r>
      <w:r>
        <w:rPr>
          <w:bCs/>
          <w:color w:val="000000"/>
          <w:sz w:val="22"/>
          <w:szCs w:val="22"/>
        </w:rPr>
        <w:t>.</w:t>
      </w:r>
    </w:p>
    <w:p w:rsidR="00C90E4C" w:rsidRDefault="00C90E4C" w:rsidP="009E0D06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 Назначить </w:t>
      </w:r>
      <w:r>
        <w:rPr>
          <w:sz w:val="22"/>
          <w:szCs w:val="22"/>
        </w:rPr>
        <w:t>начальника</w:t>
      </w:r>
      <w:r w:rsidRPr="00980660">
        <w:rPr>
          <w:sz w:val="22"/>
          <w:szCs w:val="22"/>
        </w:rPr>
        <w:t xml:space="preserve"> организационно</w:t>
      </w:r>
      <w:r>
        <w:rPr>
          <w:sz w:val="22"/>
          <w:szCs w:val="22"/>
        </w:rPr>
        <w:t xml:space="preserve">-правового  </w:t>
      </w:r>
      <w:r w:rsidRPr="00980660">
        <w:rPr>
          <w:sz w:val="22"/>
          <w:szCs w:val="22"/>
        </w:rPr>
        <w:t xml:space="preserve">отдела Администрации </w:t>
      </w:r>
      <w:r>
        <w:rPr>
          <w:sz w:val="22"/>
          <w:szCs w:val="22"/>
        </w:rPr>
        <w:t>городского</w:t>
      </w:r>
      <w:r w:rsidRPr="00980660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 xml:space="preserve">Мышкин </w:t>
      </w:r>
      <w:r w:rsidRPr="00980660">
        <w:rPr>
          <w:sz w:val="22"/>
          <w:szCs w:val="22"/>
        </w:rPr>
        <w:t>(</w:t>
      </w:r>
      <w:r>
        <w:rPr>
          <w:sz w:val="22"/>
          <w:szCs w:val="22"/>
        </w:rPr>
        <w:t>Шарапова М.Б.</w:t>
      </w:r>
      <w:r w:rsidRPr="0098066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должностным лицом, уполномоченным на регистрацию жалоб </w:t>
      </w:r>
      <w:r w:rsidRPr="00DC7CA2">
        <w:rPr>
          <w:sz w:val="22"/>
          <w:szCs w:val="22"/>
        </w:rPr>
        <w:t>на решения и действия</w:t>
      </w:r>
      <w:r>
        <w:rPr>
          <w:sz w:val="22"/>
          <w:szCs w:val="22"/>
        </w:rPr>
        <w:t xml:space="preserve"> (бездействие) </w:t>
      </w:r>
      <w:r w:rsidRPr="00DC7CA2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городского </w:t>
      </w:r>
      <w:r w:rsidRPr="00DC7CA2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Мышкин </w:t>
      </w:r>
      <w:r w:rsidRPr="00DC7CA2">
        <w:rPr>
          <w:sz w:val="22"/>
          <w:szCs w:val="22"/>
        </w:rPr>
        <w:t xml:space="preserve"> и её</w:t>
      </w:r>
      <w:r>
        <w:rPr>
          <w:sz w:val="22"/>
          <w:szCs w:val="22"/>
        </w:rPr>
        <w:t xml:space="preserve"> </w:t>
      </w:r>
      <w:r w:rsidRPr="00DC7CA2">
        <w:rPr>
          <w:sz w:val="22"/>
          <w:szCs w:val="22"/>
        </w:rPr>
        <w:t>должностных лиц, муниципальных служащих при предоставлении</w:t>
      </w:r>
      <w:r>
        <w:rPr>
          <w:sz w:val="22"/>
          <w:szCs w:val="22"/>
        </w:rPr>
        <w:t xml:space="preserve"> </w:t>
      </w:r>
      <w:r w:rsidRPr="00DC7CA2">
        <w:rPr>
          <w:bCs/>
          <w:color w:val="000000"/>
          <w:sz w:val="22"/>
          <w:szCs w:val="22"/>
        </w:rPr>
        <w:t>муниципальных услуг</w:t>
      </w:r>
      <w:r>
        <w:rPr>
          <w:sz w:val="22"/>
          <w:szCs w:val="22"/>
        </w:rPr>
        <w:t xml:space="preserve"> и подготовку проектов решений по результатам их рассмотрения, </w:t>
      </w:r>
      <w:r w:rsidRPr="00761DF9">
        <w:rPr>
          <w:sz w:val="22"/>
          <w:szCs w:val="22"/>
        </w:rPr>
        <w:t>направление жалоб в уполномоченный на их рассмотрение орган в соо</w:t>
      </w:r>
      <w:r>
        <w:rPr>
          <w:sz w:val="22"/>
          <w:szCs w:val="22"/>
        </w:rPr>
        <w:t>тветствии с пунктом 4 о</w:t>
      </w:r>
      <w:r w:rsidRPr="00761DF9">
        <w:rPr>
          <w:sz w:val="22"/>
          <w:szCs w:val="22"/>
        </w:rPr>
        <w:t>собенностей</w:t>
      </w:r>
      <w:r>
        <w:rPr>
          <w:sz w:val="22"/>
          <w:szCs w:val="22"/>
        </w:rPr>
        <w:t xml:space="preserve"> </w:t>
      </w:r>
      <w:r w:rsidRPr="00DC7CA2">
        <w:rPr>
          <w:sz w:val="22"/>
          <w:szCs w:val="22"/>
        </w:rPr>
        <w:t>рассмотрения жалоб на решения и действия</w:t>
      </w:r>
      <w:r>
        <w:rPr>
          <w:sz w:val="22"/>
          <w:szCs w:val="22"/>
        </w:rPr>
        <w:t xml:space="preserve"> (бездействие) </w:t>
      </w:r>
      <w:r w:rsidRPr="00DC7CA2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городского</w:t>
      </w:r>
      <w:r w:rsidRPr="00DC7CA2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 xml:space="preserve"> Мышкин </w:t>
      </w:r>
      <w:r w:rsidRPr="00DC7CA2">
        <w:rPr>
          <w:sz w:val="22"/>
          <w:szCs w:val="22"/>
        </w:rPr>
        <w:t xml:space="preserve"> и её</w:t>
      </w:r>
      <w:r>
        <w:rPr>
          <w:sz w:val="22"/>
          <w:szCs w:val="22"/>
        </w:rPr>
        <w:t xml:space="preserve"> </w:t>
      </w:r>
      <w:r w:rsidRPr="00DC7CA2">
        <w:rPr>
          <w:sz w:val="22"/>
          <w:szCs w:val="22"/>
        </w:rPr>
        <w:t>должностных лиц, муниципальных служащих при предоставлении</w:t>
      </w:r>
      <w:r>
        <w:rPr>
          <w:sz w:val="22"/>
          <w:szCs w:val="22"/>
        </w:rPr>
        <w:t xml:space="preserve"> </w:t>
      </w:r>
      <w:r w:rsidRPr="00DC7CA2">
        <w:rPr>
          <w:bCs/>
          <w:color w:val="000000"/>
          <w:sz w:val="22"/>
          <w:szCs w:val="22"/>
        </w:rPr>
        <w:t>муниципальных услуг</w:t>
      </w:r>
      <w:r w:rsidRPr="00761DF9">
        <w:rPr>
          <w:sz w:val="22"/>
          <w:szCs w:val="22"/>
        </w:rPr>
        <w:t>.</w:t>
      </w:r>
    </w:p>
    <w:p w:rsidR="00C90E4C" w:rsidRDefault="00C90E4C" w:rsidP="009E0D06">
      <w:pPr>
        <w:pStyle w:val="NoSpacing1"/>
        <w:jc w:val="both"/>
        <w:rPr>
          <w:sz w:val="22"/>
        </w:rPr>
      </w:pPr>
      <w:r>
        <w:rPr>
          <w:sz w:val="22"/>
        </w:rPr>
        <w:t xml:space="preserve">4.  Начальнику </w:t>
      </w:r>
      <w:r w:rsidRPr="00F00329">
        <w:rPr>
          <w:rFonts w:cs="Times New Roman"/>
          <w:sz w:val="22"/>
        </w:rPr>
        <w:t>организационно</w:t>
      </w:r>
      <w:r>
        <w:rPr>
          <w:rFonts w:cs="Times New Roman"/>
          <w:sz w:val="22"/>
        </w:rPr>
        <w:t xml:space="preserve">-правового </w:t>
      </w:r>
      <w:r w:rsidRPr="00F00329">
        <w:rPr>
          <w:rFonts w:cs="Times New Roman"/>
          <w:sz w:val="22"/>
        </w:rPr>
        <w:t xml:space="preserve"> отдела Администрации </w:t>
      </w:r>
      <w:r>
        <w:rPr>
          <w:rFonts w:cs="Times New Roman"/>
          <w:sz w:val="22"/>
        </w:rPr>
        <w:t>городского</w:t>
      </w:r>
      <w:r w:rsidRPr="00F00329">
        <w:rPr>
          <w:rFonts w:cs="Times New Roman"/>
          <w:sz w:val="22"/>
        </w:rPr>
        <w:t xml:space="preserve"> поселения </w:t>
      </w:r>
      <w:r>
        <w:rPr>
          <w:rFonts w:cs="Times New Roman"/>
          <w:sz w:val="22"/>
        </w:rPr>
        <w:t xml:space="preserve">Мышкин </w:t>
      </w:r>
      <w:r w:rsidRPr="00F00329">
        <w:rPr>
          <w:rFonts w:cs="Times New Roman"/>
          <w:sz w:val="22"/>
        </w:rPr>
        <w:t>(</w:t>
      </w:r>
      <w:r>
        <w:rPr>
          <w:rFonts w:cs="Times New Roman"/>
          <w:sz w:val="22"/>
        </w:rPr>
        <w:t>Шарапова М.Б.</w:t>
      </w:r>
      <w:r w:rsidRPr="00F00329">
        <w:rPr>
          <w:rFonts w:cs="Times New Roman"/>
          <w:sz w:val="22"/>
        </w:rPr>
        <w:t>)</w:t>
      </w:r>
      <w:r w:rsidRPr="00F00329">
        <w:rPr>
          <w:sz w:val="22"/>
        </w:rPr>
        <w:t xml:space="preserve"> ежегодно, не позднее 01 февраля года, следующего за отчетным, представлять в управление Правительства </w:t>
      </w:r>
      <w:r>
        <w:rPr>
          <w:sz w:val="22"/>
        </w:rPr>
        <w:t xml:space="preserve"> Ярославской </w:t>
      </w:r>
      <w:r w:rsidRPr="00F00329">
        <w:rPr>
          <w:sz w:val="22"/>
        </w:rPr>
        <w:t>области по организационному развитию информацию о результатах рассмотрения жалоб в истекшем календарном году по форме, указанной в пункте 1</w:t>
      </w:r>
      <w:r>
        <w:rPr>
          <w:sz w:val="22"/>
        </w:rPr>
        <w:t xml:space="preserve"> постановления Правительства Ярославской области от 19.08.2013 года № 1064-п « О  процедуре подачи, регистрации и рассмотрения жалоб на решения и действия (бездействия) органов исполнительной власти Ярославской области и их должностных лиц, государственных гражданских служащих при предоставлении государственных услуг».</w:t>
      </w:r>
    </w:p>
    <w:p w:rsidR="00C90E4C" w:rsidRPr="00485A67" w:rsidRDefault="00C90E4C" w:rsidP="009E0D06">
      <w:pPr>
        <w:pStyle w:val="NoSpacing1"/>
        <w:jc w:val="both"/>
        <w:rPr>
          <w:rFonts w:cs="Times New Roman"/>
          <w:sz w:val="22"/>
        </w:rPr>
      </w:pPr>
      <w:r>
        <w:rPr>
          <w:sz w:val="22"/>
        </w:rPr>
        <w:t xml:space="preserve">5.  </w:t>
      </w:r>
      <w:r w:rsidRPr="00485A67">
        <w:rPr>
          <w:sz w:val="22"/>
        </w:rPr>
        <w:t xml:space="preserve">Начальнику </w:t>
      </w:r>
      <w:r w:rsidRPr="00485A67">
        <w:rPr>
          <w:rFonts w:cs="Times New Roman"/>
          <w:sz w:val="22"/>
        </w:rPr>
        <w:t>организационно</w:t>
      </w:r>
      <w:r>
        <w:rPr>
          <w:rFonts w:cs="Times New Roman"/>
          <w:sz w:val="22"/>
        </w:rPr>
        <w:t xml:space="preserve">-правового отдела </w:t>
      </w:r>
      <w:r w:rsidRPr="00485A67">
        <w:rPr>
          <w:rFonts w:cs="Times New Roman"/>
          <w:sz w:val="22"/>
        </w:rPr>
        <w:t xml:space="preserve"> Администрации </w:t>
      </w:r>
      <w:r>
        <w:rPr>
          <w:rFonts w:cs="Times New Roman"/>
          <w:sz w:val="22"/>
        </w:rPr>
        <w:t>городского</w:t>
      </w:r>
      <w:r w:rsidRPr="00485A67">
        <w:rPr>
          <w:rFonts w:cs="Times New Roman"/>
          <w:sz w:val="22"/>
        </w:rPr>
        <w:t xml:space="preserve"> поселения </w:t>
      </w:r>
      <w:r>
        <w:rPr>
          <w:rFonts w:cs="Times New Roman"/>
          <w:sz w:val="22"/>
        </w:rPr>
        <w:t xml:space="preserve">Мышкин </w:t>
      </w:r>
      <w:r w:rsidRPr="00485A67">
        <w:rPr>
          <w:rFonts w:cs="Times New Roman"/>
          <w:sz w:val="22"/>
        </w:rPr>
        <w:t>(</w:t>
      </w:r>
      <w:r>
        <w:rPr>
          <w:rFonts w:cs="Times New Roman"/>
          <w:sz w:val="22"/>
        </w:rPr>
        <w:t>Шарапова М.Б.</w:t>
      </w:r>
      <w:r w:rsidRPr="00485A67">
        <w:rPr>
          <w:rFonts w:cs="Times New Roman"/>
          <w:sz w:val="22"/>
        </w:rPr>
        <w:t xml:space="preserve">) подготовить и представить на утверждение Главе </w:t>
      </w:r>
      <w:r>
        <w:rPr>
          <w:rFonts w:cs="Times New Roman"/>
          <w:sz w:val="22"/>
        </w:rPr>
        <w:t xml:space="preserve">городского </w:t>
      </w:r>
      <w:r w:rsidRPr="00485A67">
        <w:rPr>
          <w:rFonts w:cs="Times New Roman"/>
          <w:sz w:val="22"/>
        </w:rPr>
        <w:t xml:space="preserve"> поселения </w:t>
      </w:r>
      <w:r>
        <w:rPr>
          <w:rFonts w:cs="Times New Roman"/>
          <w:sz w:val="22"/>
        </w:rPr>
        <w:t xml:space="preserve">Мышкин </w:t>
      </w:r>
      <w:r w:rsidRPr="00485A67">
        <w:rPr>
          <w:rFonts w:cs="Times New Roman"/>
          <w:sz w:val="22"/>
        </w:rPr>
        <w:t>соответствующие изменения в должностные инструкции.</w:t>
      </w:r>
    </w:p>
    <w:p w:rsidR="00C90E4C" w:rsidRPr="00485A67" w:rsidRDefault="00C90E4C" w:rsidP="009E0D0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5A67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485A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Муниципальным служащим Администрации городского поселения Мышкин, </w:t>
      </w:r>
      <w:r w:rsidRPr="00485A67">
        <w:rPr>
          <w:sz w:val="22"/>
          <w:szCs w:val="22"/>
        </w:rPr>
        <w:t>предоставляющим му</w:t>
      </w:r>
      <w:r>
        <w:rPr>
          <w:sz w:val="22"/>
          <w:szCs w:val="22"/>
        </w:rPr>
        <w:t>ниципальные услуги, до 01 декабря</w:t>
      </w:r>
      <w:r w:rsidRPr="00485A67">
        <w:rPr>
          <w:sz w:val="22"/>
          <w:szCs w:val="22"/>
        </w:rPr>
        <w:t xml:space="preserve"> 2013 года раз</w:t>
      </w:r>
      <w:r>
        <w:rPr>
          <w:sz w:val="22"/>
          <w:szCs w:val="22"/>
        </w:rPr>
        <w:t xml:space="preserve">работать проекты постановлений Администрации городского поселения Мышкин, </w:t>
      </w:r>
      <w:r w:rsidRPr="00485A67">
        <w:rPr>
          <w:sz w:val="22"/>
          <w:szCs w:val="22"/>
        </w:rPr>
        <w:t>направленные на приведение административных регламентов предоставления муниципальных услуг в соответствие с настоящим постановлением.</w:t>
      </w:r>
    </w:p>
    <w:p w:rsidR="00C90E4C" w:rsidRPr="00485A67" w:rsidRDefault="00C90E4C" w:rsidP="009E0D0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85A67">
        <w:rPr>
          <w:sz w:val="22"/>
          <w:szCs w:val="22"/>
        </w:rPr>
        <w:t>До приведения административных регламентов предоставления муниципальных услуг в соответствие с настоящим постановлением:</w:t>
      </w:r>
    </w:p>
    <w:p w:rsidR="00C90E4C" w:rsidRPr="00485A67" w:rsidRDefault="00C90E4C" w:rsidP="009E0D0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85A67">
        <w:rPr>
          <w:sz w:val="22"/>
          <w:szCs w:val="22"/>
        </w:rPr>
        <w:t>указанные административные регламенты применяются в части, не противоречащей настоящему постановлению;</w:t>
      </w:r>
    </w:p>
    <w:p w:rsidR="00C90E4C" w:rsidRPr="00485A67" w:rsidRDefault="00C90E4C" w:rsidP="009E0D0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85A67">
        <w:rPr>
          <w:sz w:val="22"/>
          <w:szCs w:val="22"/>
        </w:rPr>
        <w:t>при взаимоде</w:t>
      </w:r>
      <w:r>
        <w:rPr>
          <w:sz w:val="22"/>
          <w:szCs w:val="22"/>
        </w:rPr>
        <w:t>йствии муниципальных служащих А</w:t>
      </w:r>
      <w:r w:rsidRPr="00485A67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 xml:space="preserve">городского поселения Мышкин, </w:t>
      </w:r>
      <w:r w:rsidRPr="00485A67">
        <w:rPr>
          <w:sz w:val="22"/>
          <w:szCs w:val="22"/>
        </w:rPr>
        <w:t>предоставляющих муниципальные  услуги, и заявителей непосредственно применяются требования настоящего постановления.</w:t>
      </w:r>
    </w:p>
    <w:p w:rsidR="00C90E4C" w:rsidRPr="00980660" w:rsidRDefault="00C90E4C" w:rsidP="009E0D06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98066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980660">
        <w:rPr>
          <w:color w:val="000000"/>
          <w:sz w:val="22"/>
          <w:szCs w:val="22"/>
        </w:rPr>
        <w:t>Контроль за исполнением данного постановления оставляю за собой.</w:t>
      </w:r>
    </w:p>
    <w:p w:rsidR="00C90E4C" w:rsidRPr="009B5CC6" w:rsidRDefault="00C90E4C" w:rsidP="009E0D06">
      <w:pPr>
        <w:pStyle w:val="BodyText"/>
        <w:tabs>
          <w:tab w:val="left" w:pos="1134"/>
        </w:tabs>
        <w:ind w:firstLine="720"/>
        <w:rPr>
          <w:szCs w:val="24"/>
        </w:rPr>
      </w:pPr>
      <w:r>
        <w:rPr>
          <w:color w:val="000000"/>
          <w:sz w:val="22"/>
          <w:szCs w:val="22"/>
        </w:rPr>
        <w:t xml:space="preserve">8. </w:t>
      </w:r>
      <w:r w:rsidRPr="009B5CC6">
        <w:rPr>
          <w:szCs w:val="24"/>
        </w:rPr>
        <w:t>Опубликовать настоящее п</w:t>
      </w:r>
      <w:r>
        <w:rPr>
          <w:szCs w:val="24"/>
        </w:rPr>
        <w:t>остановление в газете «Волжские зори</w:t>
      </w:r>
      <w:r w:rsidRPr="009B5CC6">
        <w:rPr>
          <w:szCs w:val="24"/>
        </w:rPr>
        <w:t xml:space="preserve">» и разместить на официальном сайте </w:t>
      </w:r>
      <w:r>
        <w:rPr>
          <w:szCs w:val="24"/>
        </w:rPr>
        <w:t>Администрации городского поселения Мышкин.</w:t>
      </w:r>
      <w:r w:rsidRPr="009B5CC6">
        <w:rPr>
          <w:szCs w:val="24"/>
        </w:rPr>
        <w:t xml:space="preserve"> </w:t>
      </w:r>
    </w:p>
    <w:p w:rsidR="00C90E4C" w:rsidRPr="009B5CC6" w:rsidRDefault="00C90E4C" w:rsidP="009E0D06">
      <w:pPr>
        <w:pStyle w:val="BodyText"/>
        <w:tabs>
          <w:tab w:val="left" w:pos="993"/>
        </w:tabs>
        <w:ind w:firstLine="720"/>
        <w:rPr>
          <w:szCs w:val="24"/>
        </w:rPr>
      </w:pPr>
      <w:r>
        <w:rPr>
          <w:szCs w:val="24"/>
        </w:rPr>
        <w:t>9</w:t>
      </w:r>
      <w:r w:rsidRPr="009B5CC6">
        <w:rPr>
          <w:szCs w:val="24"/>
        </w:rPr>
        <w:t>.</w:t>
      </w:r>
      <w:r w:rsidRPr="009B5CC6">
        <w:rPr>
          <w:szCs w:val="24"/>
        </w:rPr>
        <w:tab/>
        <w:t>Постановление вступает в силу с момента его опубликования.</w:t>
      </w:r>
    </w:p>
    <w:p w:rsidR="00C90E4C" w:rsidRPr="00980660" w:rsidRDefault="00C90E4C" w:rsidP="009E0D06">
      <w:pPr>
        <w:rPr>
          <w:color w:val="000000"/>
          <w:sz w:val="22"/>
          <w:szCs w:val="22"/>
        </w:rPr>
      </w:pPr>
    </w:p>
    <w:p w:rsidR="00C90E4C" w:rsidRPr="00980660" w:rsidRDefault="00C90E4C" w:rsidP="009E0D06">
      <w:pPr>
        <w:rPr>
          <w:b/>
          <w:bCs/>
          <w:color w:val="000000"/>
          <w:sz w:val="22"/>
          <w:szCs w:val="22"/>
        </w:rPr>
      </w:pPr>
    </w:p>
    <w:p w:rsidR="00C90E4C" w:rsidRPr="00980660" w:rsidRDefault="00C90E4C" w:rsidP="009E0D06">
      <w:pPr>
        <w:rPr>
          <w:b/>
          <w:bCs/>
          <w:color w:val="000000"/>
          <w:sz w:val="22"/>
          <w:szCs w:val="22"/>
        </w:rPr>
      </w:pPr>
    </w:p>
    <w:p w:rsidR="00C90E4C" w:rsidRPr="00114C7F" w:rsidRDefault="00C90E4C" w:rsidP="009E0D06">
      <w:pPr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114C7F">
        <w:rPr>
          <w:bCs/>
          <w:color w:val="000000"/>
        </w:rPr>
        <w:t>Глава городского</w:t>
      </w:r>
    </w:p>
    <w:p w:rsidR="00C90E4C" w:rsidRPr="00114C7F" w:rsidRDefault="00C90E4C" w:rsidP="009E0D06">
      <w:r w:rsidRPr="00114C7F">
        <w:rPr>
          <w:bCs/>
          <w:color w:val="000000"/>
        </w:rPr>
        <w:t xml:space="preserve"> поселения Мышкин</w:t>
      </w:r>
      <w:r w:rsidRPr="00114C7F">
        <w:rPr>
          <w:bCs/>
          <w:color w:val="000000"/>
        </w:rPr>
        <w:tab/>
      </w:r>
      <w:r w:rsidRPr="00114C7F">
        <w:rPr>
          <w:bCs/>
          <w:color w:val="000000"/>
        </w:rPr>
        <w:tab/>
      </w:r>
      <w:r w:rsidRPr="00114C7F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А.П. Лыткин</w:t>
      </w:r>
    </w:p>
    <w:p w:rsidR="00C90E4C" w:rsidRPr="00114C7F" w:rsidRDefault="00C90E4C" w:rsidP="009E0D06"/>
    <w:p w:rsidR="00C90E4C" w:rsidRPr="00114C7F" w:rsidRDefault="00C90E4C" w:rsidP="009E0D06"/>
    <w:p w:rsidR="00C90E4C" w:rsidRPr="00625EFB" w:rsidRDefault="00C90E4C" w:rsidP="009E0D06">
      <w:pPr>
        <w:spacing w:after="200" w:line="276" w:lineRule="auto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Default="00C90E4C" w:rsidP="009E0D06">
      <w:pPr>
        <w:ind w:left="5103"/>
      </w:pPr>
    </w:p>
    <w:p w:rsidR="00C90E4C" w:rsidRPr="00226B68" w:rsidRDefault="00C90E4C" w:rsidP="009E0D06">
      <w:pPr>
        <w:ind w:left="510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226B68">
        <w:rPr>
          <w:b/>
          <w:sz w:val="22"/>
          <w:szCs w:val="22"/>
        </w:rPr>
        <w:t>УТВЕРЖДЕНЫ</w:t>
      </w:r>
    </w:p>
    <w:p w:rsidR="00C90E4C" w:rsidRPr="00226B68" w:rsidRDefault="00C90E4C" w:rsidP="009E0D06">
      <w:pPr>
        <w:ind w:left="5103"/>
        <w:jc w:val="right"/>
        <w:rPr>
          <w:b/>
          <w:sz w:val="22"/>
          <w:szCs w:val="22"/>
        </w:rPr>
      </w:pPr>
      <w:r w:rsidRPr="00226B68">
        <w:rPr>
          <w:b/>
          <w:sz w:val="22"/>
          <w:szCs w:val="22"/>
        </w:rPr>
        <w:t>постановлением Администрации</w:t>
      </w:r>
    </w:p>
    <w:p w:rsidR="00C90E4C" w:rsidRPr="00226B68" w:rsidRDefault="00C90E4C" w:rsidP="009E0D06">
      <w:pPr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</w:t>
      </w:r>
      <w:r w:rsidRPr="00226B68">
        <w:rPr>
          <w:b/>
          <w:sz w:val="22"/>
          <w:szCs w:val="22"/>
        </w:rPr>
        <w:t xml:space="preserve"> поселения</w:t>
      </w:r>
      <w:r>
        <w:rPr>
          <w:b/>
          <w:sz w:val="22"/>
          <w:szCs w:val="22"/>
        </w:rPr>
        <w:t xml:space="preserve"> Мышкин</w:t>
      </w:r>
    </w:p>
    <w:p w:rsidR="00C90E4C" w:rsidRPr="00226B68" w:rsidRDefault="00C90E4C" w:rsidP="009E0D06">
      <w:pPr>
        <w:ind w:left="5103"/>
        <w:jc w:val="right"/>
        <w:rPr>
          <w:b/>
          <w:sz w:val="22"/>
          <w:szCs w:val="22"/>
        </w:rPr>
      </w:pPr>
      <w:r w:rsidRPr="00226B68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________________</w:t>
      </w:r>
      <w:r w:rsidRPr="00226B68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________</w:t>
      </w:r>
    </w:p>
    <w:p w:rsidR="00C90E4C" w:rsidRDefault="00C90E4C" w:rsidP="009E0D06">
      <w:pPr>
        <w:jc w:val="center"/>
        <w:rPr>
          <w:b/>
          <w:sz w:val="22"/>
          <w:szCs w:val="22"/>
        </w:rPr>
      </w:pPr>
    </w:p>
    <w:p w:rsidR="00C90E4C" w:rsidRDefault="00C90E4C" w:rsidP="009E0D06">
      <w:pPr>
        <w:jc w:val="center"/>
        <w:rPr>
          <w:b/>
          <w:sz w:val="22"/>
          <w:szCs w:val="22"/>
        </w:rPr>
      </w:pPr>
    </w:p>
    <w:p w:rsidR="00C90E4C" w:rsidRDefault="00C90E4C" w:rsidP="009E0D06">
      <w:pPr>
        <w:jc w:val="center"/>
        <w:rPr>
          <w:b/>
          <w:sz w:val="22"/>
          <w:szCs w:val="22"/>
        </w:rPr>
      </w:pPr>
      <w:r w:rsidRPr="00761DF9">
        <w:rPr>
          <w:b/>
          <w:sz w:val="22"/>
          <w:szCs w:val="22"/>
        </w:rPr>
        <w:t>ОСОБЕННОСТИ</w:t>
      </w:r>
    </w:p>
    <w:p w:rsidR="00C90E4C" w:rsidRPr="00761DF9" w:rsidRDefault="00C90E4C" w:rsidP="009E0D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подачи, регистрации и </w:t>
      </w:r>
      <w:r w:rsidRPr="00761DF9">
        <w:rPr>
          <w:b/>
          <w:sz w:val="22"/>
          <w:szCs w:val="22"/>
        </w:rPr>
        <w:t xml:space="preserve">рассмотрения жалоб на решения и действия </w:t>
      </w:r>
      <w:r>
        <w:rPr>
          <w:b/>
          <w:sz w:val="22"/>
          <w:szCs w:val="22"/>
        </w:rPr>
        <w:t xml:space="preserve">(бездействие) </w:t>
      </w:r>
      <w:r w:rsidRPr="00761DF9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>городского поселения Мышкин</w:t>
      </w:r>
      <w:r w:rsidRPr="00761DF9">
        <w:rPr>
          <w:b/>
          <w:sz w:val="22"/>
          <w:szCs w:val="22"/>
        </w:rPr>
        <w:t xml:space="preserve"> и её должностных лиц, муниципальных служащих при предоставлении </w:t>
      </w:r>
      <w:r w:rsidRPr="00761DF9">
        <w:rPr>
          <w:b/>
          <w:bCs/>
          <w:color w:val="000000"/>
          <w:sz w:val="22"/>
          <w:szCs w:val="22"/>
        </w:rPr>
        <w:t>муниципальных услуг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</w:p>
    <w:p w:rsidR="00C90E4C" w:rsidRPr="00761DF9" w:rsidRDefault="00C90E4C" w:rsidP="009E0D0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61DF9">
        <w:rPr>
          <w:sz w:val="22"/>
          <w:szCs w:val="22"/>
        </w:rPr>
        <w:t xml:space="preserve">1. Жалоба подаётся в </w:t>
      </w:r>
      <w:r>
        <w:rPr>
          <w:color w:val="000000"/>
          <w:sz w:val="22"/>
          <w:szCs w:val="22"/>
        </w:rPr>
        <w:t>Администрацию городского поселения Мышкин (далее -Администрация).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61DF9">
        <w:rPr>
          <w:sz w:val="22"/>
          <w:szCs w:val="22"/>
        </w:rPr>
        <w:t xml:space="preserve">Время приема жалоб должно совпадать со временем предоставления </w:t>
      </w:r>
      <w:r>
        <w:rPr>
          <w:sz w:val="22"/>
          <w:szCs w:val="22"/>
        </w:rPr>
        <w:t xml:space="preserve"> муниципальных </w:t>
      </w:r>
      <w:r w:rsidRPr="00761DF9">
        <w:rPr>
          <w:sz w:val="22"/>
          <w:szCs w:val="22"/>
        </w:rPr>
        <w:t>услуг.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2.  Жалоба подается в письменной форме, в том числе при личном приеме заявителя, или в электронном виде.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В электронном виде жалоба может быть подана заявителем посредством: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bookmarkStart w:id="0" w:name="sub_1061"/>
      <w:r w:rsidRPr="00761DF9">
        <w:rPr>
          <w:sz w:val="22"/>
          <w:szCs w:val="22"/>
        </w:rPr>
        <w:t>- официального сайта</w:t>
      </w:r>
      <w:r>
        <w:rPr>
          <w:sz w:val="22"/>
          <w:szCs w:val="22"/>
        </w:rPr>
        <w:t xml:space="preserve"> Администрации</w:t>
      </w:r>
      <w:r w:rsidRPr="00761DF9">
        <w:rPr>
          <w:sz w:val="22"/>
          <w:szCs w:val="22"/>
        </w:rPr>
        <w:t>, в информационно-телекоммуникационной сети «Интернет»;</w:t>
      </w:r>
    </w:p>
    <w:bookmarkEnd w:id="0"/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61DF9">
        <w:rPr>
          <w:sz w:val="22"/>
          <w:szCs w:val="22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Жалоба в письменной форме может быть также направлена по почте.</w:t>
      </w:r>
    </w:p>
    <w:p w:rsidR="00C90E4C" w:rsidRPr="0070450A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 xml:space="preserve">3.  </w:t>
      </w:r>
      <w:r w:rsidRPr="0070450A">
        <w:rPr>
          <w:sz w:val="22"/>
          <w:szCs w:val="22"/>
        </w:rPr>
        <w:t>Администрация  обеспечивает:</w:t>
      </w:r>
    </w:p>
    <w:p w:rsidR="00C90E4C" w:rsidRPr="0070450A" w:rsidRDefault="00C90E4C" w:rsidP="009E0D0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0450A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C90E4C" w:rsidRPr="0070450A" w:rsidRDefault="00C90E4C" w:rsidP="009E0D0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0450A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</w:t>
      </w:r>
      <w:r>
        <w:rPr>
          <w:sz w:val="22"/>
          <w:szCs w:val="22"/>
        </w:rPr>
        <w:t>я</w:t>
      </w:r>
      <w:r w:rsidRPr="0070450A">
        <w:rPr>
          <w:sz w:val="22"/>
          <w:szCs w:val="22"/>
        </w:rPr>
        <w:t>)  Администрации,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(http://www.</w:t>
      </w:r>
      <w:r w:rsidRPr="0070450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goradmyshkin</w:t>
      </w:r>
      <w:r w:rsidRPr="00D2400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ru</w:t>
      </w:r>
      <w:r w:rsidRPr="0070450A">
        <w:rPr>
          <w:sz w:val="22"/>
          <w:szCs w:val="22"/>
        </w:rPr>
        <w:t>), на Едином портале (http://epgu.gosuslugi.ru/pgu/);</w:t>
      </w:r>
    </w:p>
    <w:p w:rsidR="00C90E4C" w:rsidRPr="0070450A" w:rsidRDefault="00C90E4C" w:rsidP="009E0D06">
      <w:pPr>
        <w:ind w:firstLine="708"/>
        <w:jc w:val="both"/>
        <w:rPr>
          <w:sz w:val="22"/>
          <w:szCs w:val="22"/>
        </w:rPr>
      </w:pPr>
      <w:r w:rsidRPr="0070450A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</w:t>
      </w:r>
      <w:r>
        <w:rPr>
          <w:sz w:val="22"/>
          <w:szCs w:val="22"/>
        </w:rPr>
        <w:t xml:space="preserve"> Администрации поселения, её</w:t>
      </w:r>
      <w:r w:rsidRPr="0070450A">
        <w:rPr>
          <w:sz w:val="22"/>
          <w:szCs w:val="22"/>
        </w:rPr>
        <w:t xml:space="preserve"> должн</w:t>
      </w:r>
      <w:r>
        <w:rPr>
          <w:sz w:val="22"/>
          <w:szCs w:val="22"/>
        </w:rPr>
        <w:t xml:space="preserve">остных лиц либо муниципальных </w:t>
      </w:r>
      <w:r w:rsidRPr="0070450A">
        <w:rPr>
          <w:sz w:val="22"/>
          <w:szCs w:val="22"/>
        </w:rPr>
        <w:t>служащих, в том числе по телефону, электронной почте, при личном приеме.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0450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4</w:t>
      </w:r>
      <w:r w:rsidRPr="0070450A">
        <w:rPr>
          <w:sz w:val="22"/>
          <w:szCs w:val="22"/>
        </w:rPr>
        <w:t xml:space="preserve">. В случае, если </w:t>
      </w:r>
      <w:r>
        <w:rPr>
          <w:sz w:val="22"/>
          <w:szCs w:val="22"/>
        </w:rPr>
        <w:t xml:space="preserve">в компетенцию Администрации </w:t>
      </w:r>
      <w:r w:rsidRPr="00761DF9">
        <w:rPr>
          <w:sz w:val="22"/>
          <w:szCs w:val="22"/>
        </w:rPr>
        <w:t>не входит принятие решения в отноше</w:t>
      </w:r>
      <w:r>
        <w:rPr>
          <w:sz w:val="22"/>
          <w:szCs w:val="22"/>
        </w:rPr>
        <w:t xml:space="preserve">нии жалобы,  в течение </w:t>
      </w:r>
      <w:r w:rsidRPr="00761DF9">
        <w:rPr>
          <w:sz w:val="22"/>
          <w:szCs w:val="22"/>
        </w:rPr>
        <w:t>3 рабочих дней со дн</w:t>
      </w:r>
      <w:r>
        <w:rPr>
          <w:sz w:val="22"/>
          <w:szCs w:val="22"/>
        </w:rPr>
        <w:t xml:space="preserve">я ее регистрации Администрация </w:t>
      </w:r>
      <w:r w:rsidRPr="00761DF9">
        <w:rPr>
          <w:sz w:val="22"/>
          <w:szCs w:val="22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61DF9">
        <w:rPr>
          <w:sz w:val="22"/>
          <w:szCs w:val="22"/>
        </w:rPr>
        <w:t>. Заявитель может обратиться с жалобой, в том числе в следующих случаях: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bookmarkStart w:id="1" w:name="sub_10111"/>
      <w:r w:rsidRPr="00761DF9">
        <w:rPr>
          <w:sz w:val="22"/>
          <w:szCs w:val="22"/>
        </w:rPr>
        <w:t>- нарушение срока регистрации запроса заявителя о</w:t>
      </w:r>
      <w:r>
        <w:rPr>
          <w:sz w:val="22"/>
          <w:szCs w:val="22"/>
        </w:rPr>
        <w:t xml:space="preserve"> предоставлении муниципальной </w:t>
      </w:r>
      <w:r w:rsidRPr="00761DF9">
        <w:rPr>
          <w:sz w:val="22"/>
          <w:szCs w:val="22"/>
        </w:rPr>
        <w:t>услуги;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bookmarkStart w:id="2" w:name="sub_10112"/>
      <w:bookmarkEnd w:id="1"/>
      <w:r w:rsidRPr="00761DF9">
        <w:rPr>
          <w:sz w:val="22"/>
          <w:szCs w:val="22"/>
        </w:rPr>
        <w:t>- нарушение срок</w:t>
      </w:r>
      <w:r>
        <w:rPr>
          <w:sz w:val="22"/>
          <w:szCs w:val="22"/>
        </w:rPr>
        <w:t xml:space="preserve">а предоставления муниципальной </w:t>
      </w:r>
      <w:r w:rsidRPr="00761DF9">
        <w:rPr>
          <w:sz w:val="22"/>
          <w:szCs w:val="22"/>
        </w:rPr>
        <w:t xml:space="preserve"> услуги;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bookmarkStart w:id="3" w:name="sub_10113"/>
      <w:bookmarkEnd w:id="2"/>
      <w:r w:rsidRPr="00761DF9">
        <w:rPr>
          <w:sz w:val="22"/>
          <w:szCs w:val="22"/>
        </w:rPr>
        <w:t xml:space="preserve">- требование представления заявителем документов, не предусмотренных </w:t>
      </w:r>
      <w:r>
        <w:rPr>
          <w:sz w:val="22"/>
          <w:szCs w:val="22"/>
        </w:rPr>
        <w:t xml:space="preserve">муниципальными </w:t>
      </w:r>
      <w:r w:rsidRPr="00761DF9">
        <w:rPr>
          <w:sz w:val="22"/>
          <w:szCs w:val="22"/>
        </w:rPr>
        <w:t>право</w:t>
      </w:r>
      <w:r>
        <w:rPr>
          <w:sz w:val="22"/>
          <w:szCs w:val="22"/>
        </w:rPr>
        <w:t xml:space="preserve">выми актами </w:t>
      </w:r>
      <w:r w:rsidRPr="00761DF9">
        <w:rPr>
          <w:sz w:val="22"/>
          <w:szCs w:val="22"/>
        </w:rPr>
        <w:t xml:space="preserve"> дл</w:t>
      </w:r>
      <w:r>
        <w:rPr>
          <w:sz w:val="22"/>
          <w:szCs w:val="22"/>
        </w:rPr>
        <w:t xml:space="preserve">я предоставления муниципальной </w:t>
      </w:r>
      <w:r w:rsidRPr="00761DF9">
        <w:rPr>
          <w:sz w:val="22"/>
          <w:szCs w:val="22"/>
        </w:rPr>
        <w:t xml:space="preserve"> услуги;</w:t>
      </w:r>
    </w:p>
    <w:p w:rsidR="00C90E4C" w:rsidRPr="005010FD" w:rsidRDefault="00C90E4C" w:rsidP="009E0D06">
      <w:pPr>
        <w:jc w:val="both"/>
        <w:rPr>
          <w:sz w:val="22"/>
          <w:szCs w:val="22"/>
        </w:rPr>
      </w:pPr>
      <w:bookmarkStart w:id="4" w:name="sub_10114"/>
      <w:bookmarkEnd w:id="3"/>
      <w:r w:rsidRPr="00761DF9">
        <w:rPr>
          <w:sz w:val="22"/>
          <w:szCs w:val="22"/>
        </w:rPr>
        <w:t xml:space="preserve">- отказ в приеме документов, представление которых предусмотрено </w:t>
      </w:r>
      <w:r>
        <w:rPr>
          <w:sz w:val="22"/>
          <w:szCs w:val="22"/>
        </w:rPr>
        <w:t xml:space="preserve"> муниципальными </w:t>
      </w:r>
      <w:r w:rsidRPr="005010FD">
        <w:rPr>
          <w:sz w:val="22"/>
          <w:szCs w:val="22"/>
        </w:rPr>
        <w:t>правовыми актами  для предоставления муниципальной  услуги;</w:t>
      </w:r>
    </w:p>
    <w:p w:rsidR="00C90E4C" w:rsidRPr="005010FD" w:rsidRDefault="00C90E4C" w:rsidP="009E0D06">
      <w:pPr>
        <w:jc w:val="both"/>
        <w:rPr>
          <w:sz w:val="22"/>
          <w:szCs w:val="22"/>
        </w:rPr>
      </w:pPr>
      <w:bookmarkStart w:id="5" w:name="sub_10115"/>
      <w:bookmarkEnd w:id="4"/>
      <w:r w:rsidRPr="005010FD">
        <w:rPr>
          <w:sz w:val="22"/>
          <w:szCs w:val="22"/>
        </w:rPr>
        <w:t>- отказ в предоставлении муниципальной  услуги, если основания отказа не предусмотрены федеральными законами и принятыми в соответствии с ними иными муниципальными правовыми актами;</w:t>
      </w:r>
    </w:p>
    <w:p w:rsidR="00C90E4C" w:rsidRPr="005010FD" w:rsidRDefault="00C90E4C" w:rsidP="009E0D06">
      <w:pPr>
        <w:jc w:val="both"/>
        <w:rPr>
          <w:sz w:val="22"/>
          <w:szCs w:val="22"/>
        </w:rPr>
      </w:pPr>
      <w:bookmarkStart w:id="6" w:name="sub_10116"/>
      <w:bookmarkEnd w:id="5"/>
      <w:r w:rsidRPr="005010FD">
        <w:rPr>
          <w:sz w:val="22"/>
          <w:szCs w:val="22"/>
        </w:rPr>
        <w:t xml:space="preserve">- затребование </w:t>
      </w:r>
      <w:r>
        <w:rPr>
          <w:sz w:val="22"/>
          <w:szCs w:val="22"/>
        </w:rPr>
        <w:t xml:space="preserve">при предоставлении </w:t>
      </w:r>
      <w:r w:rsidRPr="005010FD">
        <w:rPr>
          <w:sz w:val="22"/>
          <w:szCs w:val="22"/>
        </w:rPr>
        <w:t>муниципальной услуги платы, не предусмотренной муниципальными правовыми актами;</w:t>
      </w:r>
    </w:p>
    <w:bookmarkEnd w:id="6"/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 xml:space="preserve">- отказ </w:t>
      </w:r>
      <w:r>
        <w:rPr>
          <w:sz w:val="22"/>
          <w:szCs w:val="22"/>
        </w:rPr>
        <w:t>Администрации, её</w:t>
      </w:r>
      <w:r w:rsidRPr="00761DF9">
        <w:rPr>
          <w:sz w:val="22"/>
          <w:szCs w:val="22"/>
        </w:rPr>
        <w:t xml:space="preserve"> должностного лица в исправлении допущенных опечаток и ошибок в выданных в результат</w:t>
      </w:r>
      <w:r>
        <w:rPr>
          <w:sz w:val="22"/>
          <w:szCs w:val="22"/>
        </w:rPr>
        <w:t xml:space="preserve">е предоставления муниципальной </w:t>
      </w:r>
      <w:r w:rsidRPr="00761DF9">
        <w:rPr>
          <w:sz w:val="22"/>
          <w:szCs w:val="22"/>
        </w:rPr>
        <w:t xml:space="preserve"> услуги документах либо нарушение установленного срока таких исправлений.</w:t>
      </w:r>
    </w:p>
    <w:p w:rsidR="00C90E4C" w:rsidRPr="00200396" w:rsidRDefault="00C90E4C" w:rsidP="009E0D06">
      <w:pPr>
        <w:ind w:firstLine="708"/>
        <w:jc w:val="both"/>
        <w:rPr>
          <w:sz w:val="22"/>
          <w:szCs w:val="22"/>
        </w:rPr>
      </w:pPr>
      <w:bookmarkStart w:id="7" w:name="sub_1003"/>
      <w:r w:rsidRPr="00200396">
        <w:rPr>
          <w:sz w:val="22"/>
          <w:szCs w:val="22"/>
        </w:rPr>
        <w:t>6. Жалоба должна содержать:</w:t>
      </w:r>
    </w:p>
    <w:p w:rsidR="00C90E4C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8" w:name="sub_110251"/>
      <w:bookmarkEnd w:id="7"/>
      <w:r>
        <w:rPr>
          <w:sz w:val="22"/>
          <w:szCs w:val="22"/>
        </w:rPr>
        <w:t xml:space="preserve">- </w:t>
      </w:r>
      <w:r w:rsidRPr="00200396">
        <w:rPr>
          <w:sz w:val="22"/>
          <w:szCs w:val="22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Start w:id="9" w:name="sub_110252"/>
      <w:bookmarkEnd w:id="8"/>
    </w:p>
    <w:p w:rsidR="00C90E4C" w:rsidRPr="00200396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00396">
        <w:rPr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0E4C" w:rsidRPr="00200396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110253"/>
      <w:bookmarkEnd w:id="9"/>
      <w:r>
        <w:rPr>
          <w:sz w:val="22"/>
          <w:szCs w:val="22"/>
        </w:rPr>
        <w:t xml:space="preserve">- </w:t>
      </w:r>
      <w:r w:rsidRPr="00200396">
        <w:rPr>
          <w:sz w:val="22"/>
          <w:szCs w:val="22"/>
        </w:rPr>
        <w:t>сведения об обжалуемых решениях и действиях (бездействии)</w:t>
      </w:r>
      <w:r>
        <w:rPr>
          <w:sz w:val="22"/>
          <w:szCs w:val="22"/>
        </w:rPr>
        <w:t xml:space="preserve"> Администрации, должностного лица Администрации, либо </w:t>
      </w:r>
      <w:r w:rsidRPr="00200396">
        <w:rPr>
          <w:sz w:val="22"/>
          <w:szCs w:val="22"/>
        </w:rPr>
        <w:t>муниципального служащего;</w:t>
      </w:r>
    </w:p>
    <w:p w:rsidR="00C90E4C" w:rsidRPr="00200396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1" w:name="sub_110254"/>
      <w:bookmarkEnd w:id="10"/>
      <w:r>
        <w:rPr>
          <w:sz w:val="22"/>
          <w:szCs w:val="22"/>
        </w:rPr>
        <w:t xml:space="preserve">- </w:t>
      </w:r>
      <w:r w:rsidRPr="00200396">
        <w:rPr>
          <w:sz w:val="22"/>
          <w:szCs w:val="22"/>
        </w:rPr>
        <w:t>доводы, на основании которых заявитель не согласен с решением и действием (бездействием)</w:t>
      </w:r>
      <w:r>
        <w:rPr>
          <w:sz w:val="22"/>
          <w:szCs w:val="22"/>
        </w:rPr>
        <w:t xml:space="preserve"> Администрации</w:t>
      </w:r>
      <w:r w:rsidRPr="00200396">
        <w:rPr>
          <w:sz w:val="22"/>
          <w:szCs w:val="22"/>
        </w:rPr>
        <w:t xml:space="preserve">, должностного лица </w:t>
      </w:r>
      <w:r>
        <w:rPr>
          <w:sz w:val="22"/>
          <w:szCs w:val="22"/>
        </w:rPr>
        <w:t xml:space="preserve">Администрации, либо </w:t>
      </w:r>
      <w:r w:rsidRPr="00200396">
        <w:rPr>
          <w:sz w:val="22"/>
          <w:szCs w:val="22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1"/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61DF9">
        <w:rPr>
          <w:sz w:val="22"/>
          <w:szCs w:val="22"/>
        </w:rPr>
        <w:t>. В случае,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bookmarkStart w:id="12" w:name="sub_1012"/>
      <w:r>
        <w:rPr>
          <w:sz w:val="22"/>
          <w:szCs w:val="22"/>
        </w:rPr>
        <w:t xml:space="preserve">8. В Администрации </w:t>
      </w:r>
      <w:r w:rsidRPr="00761DF9">
        <w:rPr>
          <w:sz w:val="22"/>
          <w:szCs w:val="22"/>
        </w:rPr>
        <w:t xml:space="preserve">определяются должностные лица, наделенные полномочиями по рассмотрению жалоб, </w:t>
      </w:r>
      <w:r>
        <w:rPr>
          <w:sz w:val="22"/>
          <w:szCs w:val="22"/>
        </w:rPr>
        <w:t xml:space="preserve">а также муниципальные </w:t>
      </w:r>
      <w:r w:rsidRPr="00761DF9">
        <w:rPr>
          <w:sz w:val="22"/>
          <w:szCs w:val="22"/>
        </w:rPr>
        <w:t>служащие, уполномоченные на: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bookmarkStart w:id="13" w:name="sub_10121"/>
      <w:bookmarkEnd w:id="12"/>
      <w:r w:rsidRPr="00761DF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bookmarkStart w:id="14" w:name="sub_10122"/>
      <w:bookmarkEnd w:id="13"/>
      <w:r w:rsidRPr="00761DF9">
        <w:rPr>
          <w:sz w:val="22"/>
          <w:szCs w:val="22"/>
        </w:rPr>
        <w:t xml:space="preserve">- направление жалоб в уполномоченный на их рассмотрение </w:t>
      </w:r>
      <w:r>
        <w:rPr>
          <w:sz w:val="22"/>
          <w:szCs w:val="22"/>
        </w:rPr>
        <w:t>орган в соответствии с пунктом 4 на</w:t>
      </w:r>
      <w:r w:rsidRPr="00761DF9">
        <w:rPr>
          <w:sz w:val="22"/>
          <w:szCs w:val="22"/>
        </w:rPr>
        <w:t>стоящих Особенностей.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61D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 xml:space="preserve"> Жалоба, поступившая в </w:t>
      </w:r>
      <w:r>
        <w:rPr>
          <w:sz w:val="22"/>
          <w:szCs w:val="22"/>
        </w:rPr>
        <w:t xml:space="preserve">Администрацию, подлежит </w:t>
      </w:r>
      <w:r w:rsidRPr="00761DF9">
        <w:rPr>
          <w:sz w:val="22"/>
          <w:szCs w:val="22"/>
        </w:rPr>
        <w:t>регистрации не позднее рабочего дня, следующего за днем ее поступления.</w:t>
      </w:r>
    </w:p>
    <w:p w:rsidR="00C90E4C" w:rsidRPr="00761DF9" w:rsidRDefault="00C90E4C" w:rsidP="009E0D0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15" w:name="sub_1013"/>
      <w:bookmarkEnd w:id="14"/>
      <w:r>
        <w:rPr>
          <w:sz w:val="22"/>
          <w:szCs w:val="22"/>
        </w:rPr>
        <w:t>10</w:t>
      </w:r>
      <w:r w:rsidRPr="00761DF9">
        <w:rPr>
          <w:sz w:val="22"/>
          <w:szCs w:val="22"/>
        </w:rPr>
        <w:t>. Регистрация жалобы осуществляется путем заполнения регистрационной карточки жалобы, в которую вносятся следующие данные: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61DF9">
        <w:rPr>
          <w:color w:val="000000"/>
          <w:sz w:val="22"/>
          <w:szCs w:val="22"/>
        </w:rPr>
        <w:t xml:space="preserve">- дата поступления жалобы; 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61DF9">
        <w:rPr>
          <w:color w:val="000000"/>
          <w:sz w:val="22"/>
          <w:szCs w:val="22"/>
        </w:rPr>
        <w:t>- регистрационный номер;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61DF9">
        <w:rPr>
          <w:color w:val="000000"/>
          <w:sz w:val="22"/>
          <w:szCs w:val="22"/>
        </w:rPr>
        <w:t>- способ получения жалобы;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61DF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C90E4C" w:rsidRPr="00761DF9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1DF9">
        <w:rPr>
          <w:color w:val="000000"/>
          <w:sz w:val="22"/>
          <w:szCs w:val="22"/>
        </w:rPr>
        <w:t xml:space="preserve">- </w:t>
      </w:r>
      <w:r w:rsidRPr="00761DF9">
        <w:rPr>
          <w:sz w:val="22"/>
          <w:szCs w:val="22"/>
        </w:rPr>
        <w:t>фамилия, имя, отчество (последнее – при наличии) автора жалобы;</w:t>
      </w:r>
    </w:p>
    <w:p w:rsidR="00C90E4C" w:rsidRPr="00761DF9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C90E4C" w:rsidRPr="00761DF9" w:rsidRDefault="00C90E4C" w:rsidP="009E0D06">
      <w:pPr>
        <w:autoSpaceDE w:val="0"/>
        <w:autoSpaceDN w:val="0"/>
        <w:adjustRightInd w:val="0"/>
        <w:rPr>
          <w:sz w:val="22"/>
          <w:szCs w:val="22"/>
        </w:rPr>
      </w:pPr>
      <w:r w:rsidRPr="00761DF9">
        <w:rPr>
          <w:sz w:val="22"/>
          <w:szCs w:val="22"/>
        </w:rPr>
        <w:t>- номер (номера) контактного телефона;</w:t>
      </w:r>
    </w:p>
    <w:p w:rsidR="00C90E4C" w:rsidRPr="00761DF9" w:rsidRDefault="00C90E4C" w:rsidP="009E0D06">
      <w:pPr>
        <w:autoSpaceDE w:val="0"/>
        <w:autoSpaceDN w:val="0"/>
        <w:adjustRightInd w:val="0"/>
        <w:rPr>
          <w:sz w:val="22"/>
          <w:szCs w:val="22"/>
        </w:rPr>
      </w:pPr>
      <w:r w:rsidRPr="00761DF9">
        <w:rPr>
          <w:sz w:val="22"/>
          <w:szCs w:val="22"/>
        </w:rPr>
        <w:t>- почтовый адрес;</w:t>
      </w:r>
    </w:p>
    <w:p w:rsidR="00C90E4C" w:rsidRPr="00761DF9" w:rsidRDefault="00C90E4C" w:rsidP="009E0D06">
      <w:pPr>
        <w:autoSpaceDE w:val="0"/>
        <w:autoSpaceDN w:val="0"/>
        <w:adjustRightInd w:val="0"/>
        <w:rPr>
          <w:sz w:val="22"/>
          <w:szCs w:val="22"/>
        </w:rPr>
      </w:pPr>
      <w:r w:rsidRPr="00761DF9">
        <w:rPr>
          <w:sz w:val="22"/>
          <w:szCs w:val="22"/>
        </w:rPr>
        <w:t>- адрес (адреса) электронной почты (при наличии);</w:t>
      </w:r>
    </w:p>
    <w:p w:rsidR="00C90E4C" w:rsidRPr="00761DF9" w:rsidRDefault="00C90E4C" w:rsidP="009E0D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наименование муниципальной </w:t>
      </w:r>
      <w:r w:rsidRPr="00761DF9">
        <w:rPr>
          <w:sz w:val="22"/>
          <w:szCs w:val="22"/>
        </w:rPr>
        <w:t xml:space="preserve"> услуги;</w:t>
      </w:r>
    </w:p>
    <w:p w:rsidR="00C90E4C" w:rsidRPr="00761DF9" w:rsidRDefault="00C90E4C" w:rsidP="009E0D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61DF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761DF9">
        <w:rPr>
          <w:sz w:val="22"/>
          <w:szCs w:val="22"/>
        </w:rPr>
        <w:t>сведения об обжалуемых решениях и действиях (бездей</w:t>
      </w:r>
      <w:r>
        <w:rPr>
          <w:sz w:val="22"/>
          <w:szCs w:val="22"/>
        </w:rPr>
        <w:t>ствии) Администрации</w:t>
      </w:r>
      <w:r w:rsidRPr="00761DF9">
        <w:rPr>
          <w:sz w:val="22"/>
          <w:szCs w:val="22"/>
        </w:rPr>
        <w:t>, должнос</w:t>
      </w:r>
      <w:r>
        <w:rPr>
          <w:sz w:val="22"/>
          <w:szCs w:val="22"/>
        </w:rPr>
        <w:t>тного лица либо муниципального</w:t>
      </w:r>
      <w:r w:rsidRPr="00761DF9">
        <w:rPr>
          <w:sz w:val="22"/>
          <w:szCs w:val="22"/>
        </w:rPr>
        <w:t xml:space="preserve"> служащего, а также доводы (и документы, подтверждающие доводы),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 xml:space="preserve">на основании которых заявитель не согласен с решением и действием (бездействием) </w:t>
      </w:r>
      <w:r>
        <w:rPr>
          <w:sz w:val="22"/>
          <w:szCs w:val="22"/>
        </w:rPr>
        <w:t>Администрации</w:t>
      </w:r>
      <w:r w:rsidRPr="00761DF9">
        <w:rPr>
          <w:sz w:val="22"/>
          <w:szCs w:val="22"/>
        </w:rPr>
        <w:t>, должнос</w:t>
      </w:r>
      <w:r>
        <w:rPr>
          <w:sz w:val="22"/>
          <w:szCs w:val="22"/>
        </w:rPr>
        <w:t>тного лица либо муниципального</w:t>
      </w:r>
      <w:r w:rsidRPr="00761DF9">
        <w:rPr>
          <w:sz w:val="22"/>
          <w:szCs w:val="22"/>
        </w:rPr>
        <w:t xml:space="preserve"> служащего;</w:t>
      </w:r>
    </w:p>
    <w:p w:rsidR="00C90E4C" w:rsidRPr="00761DF9" w:rsidRDefault="00C90E4C" w:rsidP="009E0D0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61DF9">
        <w:rPr>
          <w:color w:val="000000"/>
          <w:sz w:val="22"/>
          <w:szCs w:val="22"/>
        </w:rPr>
        <w:t>- предмет обжалования.</w:t>
      </w:r>
    </w:p>
    <w:p w:rsidR="00C90E4C" w:rsidRPr="00761DF9" w:rsidRDefault="00C90E4C" w:rsidP="009E0D0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61DF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761DF9">
        <w:rPr>
          <w:color w:val="FF0000"/>
          <w:sz w:val="22"/>
          <w:szCs w:val="22"/>
        </w:rPr>
        <w:t xml:space="preserve"> </w:t>
      </w:r>
      <w:r w:rsidRPr="00761DF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761DF9">
        <w:rPr>
          <w:sz w:val="22"/>
          <w:szCs w:val="22"/>
        </w:rPr>
        <w:t xml:space="preserve">. Основанием для начала рассмотрения жалобы является ее регистрация в </w:t>
      </w:r>
      <w:r>
        <w:rPr>
          <w:sz w:val="22"/>
          <w:szCs w:val="22"/>
        </w:rPr>
        <w:t>Администрации.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761DF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В случае обжалования отказа</w:t>
      </w:r>
      <w:r>
        <w:rPr>
          <w:sz w:val="22"/>
          <w:szCs w:val="22"/>
        </w:rPr>
        <w:t xml:space="preserve"> Администрации, её </w:t>
      </w:r>
      <w:r w:rsidRPr="00761DF9">
        <w:rPr>
          <w:sz w:val="22"/>
          <w:szCs w:val="22"/>
        </w:rPr>
        <w:t>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bookmarkEnd w:id="15"/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761DF9">
        <w:rPr>
          <w:sz w:val="22"/>
          <w:szCs w:val="22"/>
        </w:rPr>
        <w:t xml:space="preserve">. По результатам рассмотрения жалобы в соответствии с </w:t>
      </w:r>
      <w:hyperlink r:id="rId5" w:history="1">
        <w:r w:rsidRPr="00761DF9">
          <w:rPr>
            <w:sz w:val="22"/>
            <w:szCs w:val="22"/>
          </w:rPr>
          <w:t>частью 7 статьи 11.2</w:t>
        </w:r>
      </w:hyperlink>
      <w:r w:rsidRPr="00761DF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</w:t>
      </w:r>
      <w:r>
        <w:rPr>
          <w:sz w:val="22"/>
          <w:szCs w:val="22"/>
        </w:rPr>
        <w:t>х и муниципальных услуг» Глава городского поселения Мышкин</w:t>
      </w:r>
      <w:r w:rsidRPr="00761DF9">
        <w:rPr>
          <w:sz w:val="22"/>
          <w:szCs w:val="22"/>
        </w:rPr>
        <w:t xml:space="preserve"> принимает решение об удовлетворении жалобы либо об отказе в ее удовлетворении. Указанное решение принимается в форме </w:t>
      </w:r>
      <w:r>
        <w:rPr>
          <w:sz w:val="22"/>
          <w:szCs w:val="22"/>
        </w:rPr>
        <w:t>постановления Администрации городского поселения Мышкин.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 xml:space="preserve">При удовлетворении жалобы </w:t>
      </w:r>
      <w:r>
        <w:rPr>
          <w:sz w:val="22"/>
          <w:szCs w:val="22"/>
        </w:rPr>
        <w:t xml:space="preserve"> Администрация </w:t>
      </w:r>
      <w:r w:rsidRPr="00761DF9">
        <w:rPr>
          <w:sz w:val="22"/>
          <w:szCs w:val="22"/>
        </w:rPr>
        <w:t xml:space="preserve">принимает исчерпывающие меры по устранению выявленных нарушений,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>в том числе по выдаче заяв</w:t>
      </w:r>
      <w:r>
        <w:rPr>
          <w:sz w:val="22"/>
          <w:szCs w:val="22"/>
        </w:rPr>
        <w:t xml:space="preserve">ителю результата муниципальной </w:t>
      </w:r>
      <w:r w:rsidRPr="00761DF9">
        <w:rPr>
          <w:sz w:val="22"/>
          <w:szCs w:val="22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Pr="00761DF9">
        <w:rPr>
          <w:sz w:val="22"/>
          <w:szCs w:val="22"/>
        </w:rPr>
        <w:t>. 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 xml:space="preserve">предусмотренного </w:t>
      </w:r>
      <w:hyperlink r:id="rId6" w:history="1">
        <w:r w:rsidRPr="00761DF9">
          <w:rPr>
            <w:sz w:val="22"/>
            <w:szCs w:val="22"/>
          </w:rPr>
          <w:t>статьей  5.63</w:t>
        </w:r>
      </w:hyperlink>
      <w:r w:rsidRPr="00761DF9">
        <w:rPr>
          <w:sz w:val="22"/>
          <w:szCs w:val="22"/>
        </w:rPr>
        <w:t xml:space="preserve"> Кодекса Российской Федерации об административных правонарушениях, или признаков состава прес</w:t>
      </w:r>
      <w:r>
        <w:rPr>
          <w:sz w:val="22"/>
          <w:szCs w:val="22"/>
        </w:rPr>
        <w:t>тупления Глава городского поселения Мышкин</w:t>
      </w:r>
      <w:r w:rsidRPr="00761DF9">
        <w:rPr>
          <w:sz w:val="22"/>
          <w:szCs w:val="22"/>
        </w:rPr>
        <w:t xml:space="preserve"> незамедлительно направляет соответствующие материалы в органы прокуратуры.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bookmarkStart w:id="16" w:name="sub_1017"/>
      <w:r>
        <w:rPr>
          <w:sz w:val="22"/>
          <w:szCs w:val="22"/>
        </w:rPr>
        <w:t>15</w:t>
      </w:r>
      <w:r w:rsidRPr="00761DF9">
        <w:rPr>
          <w:sz w:val="22"/>
          <w:szCs w:val="22"/>
        </w:rPr>
        <w:t>. 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>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bookmarkEnd w:id="16"/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761DF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>В ответе по результатам рассмотрения жалобы указываются: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наименование органа, п</w:t>
      </w:r>
      <w:r>
        <w:rPr>
          <w:sz w:val="22"/>
          <w:szCs w:val="22"/>
        </w:rPr>
        <w:t xml:space="preserve">редоставляющего муниципальную </w:t>
      </w:r>
      <w:r w:rsidRPr="00761DF9">
        <w:rPr>
          <w:sz w:val="22"/>
          <w:szCs w:val="22"/>
        </w:rPr>
        <w:t>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фамилия, имя, отчество (при наличии) или наименование заявителя;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основания для принятия решения по жалобе;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принятое в отношении жалобы решение;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 xml:space="preserve">- в случае,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>если жалоба признана обоснованной, – сроки устранения выявленных нарушений, в том числе срок предоставления ре</w:t>
      </w:r>
      <w:r>
        <w:rPr>
          <w:sz w:val="22"/>
          <w:szCs w:val="22"/>
        </w:rPr>
        <w:t xml:space="preserve">зультата муниципальной </w:t>
      </w:r>
      <w:r w:rsidRPr="00761DF9">
        <w:rPr>
          <w:sz w:val="22"/>
          <w:szCs w:val="22"/>
        </w:rPr>
        <w:t xml:space="preserve"> услуги;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Pr="00761DF9">
        <w:rPr>
          <w:sz w:val="22"/>
          <w:szCs w:val="22"/>
        </w:rPr>
        <w:t xml:space="preserve">. Ответ по результатам рассмотрения жалобы подписывается </w:t>
      </w:r>
      <w:r>
        <w:rPr>
          <w:sz w:val="22"/>
          <w:szCs w:val="22"/>
        </w:rPr>
        <w:t>Главой городского поселения Мышкин.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 w:rsidRPr="00761DF9">
        <w:rPr>
          <w:sz w:val="22"/>
          <w:szCs w:val="22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</w:t>
      </w:r>
      <w:r>
        <w:rPr>
          <w:sz w:val="22"/>
          <w:szCs w:val="22"/>
        </w:rPr>
        <w:t xml:space="preserve"> Главы городского поселения Мышкин, </w:t>
      </w:r>
      <w:r w:rsidRPr="00761DF9">
        <w:rPr>
          <w:sz w:val="22"/>
          <w:szCs w:val="22"/>
        </w:rPr>
        <w:t xml:space="preserve"> вид которой установлен законодательством Российской Федерации.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761DF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Глава городского поселения Мышкин </w:t>
      </w:r>
      <w:r w:rsidRPr="00761DF9">
        <w:rPr>
          <w:sz w:val="22"/>
          <w:szCs w:val="22"/>
        </w:rPr>
        <w:t>отказывает в удовлетворении жалобы в следующих случаях: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наличие решения,</w:t>
      </w:r>
      <w:r>
        <w:rPr>
          <w:sz w:val="22"/>
          <w:szCs w:val="22"/>
        </w:rPr>
        <w:t xml:space="preserve">  принятого ранее Главой городского поселения Мышкин </w:t>
      </w:r>
      <w:r w:rsidRPr="00761DF9">
        <w:rPr>
          <w:sz w:val="22"/>
          <w:szCs w:val="22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C90E4C" w:rsidRPr="00761DF9" w:rsidRDefault="00C90E4C" w:rsidP="009E0D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761DF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Глава городского поселения Мышкин  </w:t>
      </w:r>
      <w:r w:rsidRPr="00761DF9">
        <w:rPr>
          <w:sz w:val="22"/>
          <w:szCs w:val="22"/>
        </w:rPr>
        <w:t>вправе оставить жалобу без ответа в следующих случаях: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90E4C" w:rsidRPr="00761DF9" w:rsidRDefault="00C90E4C" w:rsidP="009E0D06">
      <w:pPr>
        <w:jc w:val="both"/>
        <w:rPr>
          <w:sz w:val="22"/>
          <w:szCs w:val="22"/>
        </w:rPr>
      </w:pPr>
      <w:r w:rsidRPr="00761DF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20.  Администрация обеспечивае</w:t>
      </w:r>
      <w:r w:rsidRPr="00761DF9">
        <w:rPr>
          <w:sz w:val="22"/>
          <w:szCs w:val="22"/>
        </w:rPr>
        <w:t>т:</w:t>
      </w:r>
    </w:p>
    <w:p w:rsidR="00C90E4C" w:rsidRPr="00761DF9" w:rsidRDefault="00C90E4C" w:rsidP="009E0D06">
      <w:pPr>
        <w:jc w:val="both"/>
        <w:rPr>
          <w:color w:val="000000"/>
          <w:sz w:val="22"/>
          <w:szCs w:val="22"/>
        </w:rPr>
      </w:pPr>
      <w:r w:rsidRPr="00761DF9">
        <w:rPr>
          <w:sz w:val="22"/>
          <w:szCs w:val="22"/>
        </w:rPr>
        <w:t>- создание и функционирование системы учета принятых решений по результатам рассмотрения жалоб и учета исполнения таких решений путем ведения электронного журнала досудебного обжалования в</w:t>
      </w:r>
      <w:r w:rsidRPr="00761DF9">
        <w:rPr>
          <w:color w:val="000000"/>
          <w:sz w:val="22"/>
          <w:szCs w:val="22"/>
        </w:rPr>
        <w:t xml:space="preserve"> ЕСЭД;</w:t>
      </w:r>
    </w:p>
    <w:p w:rsidR="00C90E4C" w:rsidRPr="00761DF9" w:rsidRDefault="00C90E4C" w:rsidP="009E0D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1DF9">
        <w:rPr>
          <w:sz w:val="22"/>
          <w:szCs w:val="22"/>
        </w:rPr>
        <w:t xml:space="preserve">- достоверность и актуальность информации, вносимой в регистрационные карточки жалоб, размещаемых в ЕСЭД, </w:t>
      </w:r>
      <w:r>
        <w:rPr>
          <w:sz w:val="22"/>
          <w:szCs w:val="22"/>
        </w:rPr>
        <w:t xml:space="preserve"> </w:t>
      </w:r>
      <w:r w:rsidRPr="00761DF9">
        <w:rPr>
          <w:sz w:val="22"/>
          <w:szCs w:val="22"/>
        </w:rPr>
        <w:t xml:space="preserve">в том числе о ходе рассмотрения жалобы и результатах ее рассмотрения; </w:t>
      </w:r>
    </w:p>
    <w:p w:rsidR="00C90E4C" w:rsidRPr="00761DF9" w:rsidRDefault="00C90E4C" w:rsidP="009E0D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7" w:name="Par58"/>
      <w:bookmarkEnd w:id="17"/>
      <w:r w:rsidRPr="00761DF9">
        <w:rPr>
          <w:sz w:val="22"/>
          <w:szCs w:val="22"/>
        </w:rPr>
        <w:t>- представление в управление Правительства</w:t>
      </w:r>
      <w:r>
        <w:rPr>
          <w:sz w:val="22"/>
          <w:szCs w:val="22"/>
        </w:rPr>
        <w:t xml:space="preserve"> Ярославской </w:t>
      </w:r>
      <w:r w:rsidRPr="00761DF9">
        <w:rPr>
          <w:sz w:val="22"/>
          <w:szCs w:val="22"/>
        </w:rPr>
        <w:t xml:space="preserve"> области по организационному развитию информации о результатах рассмотрения жалоб.</w:t>
      </w:r>
    </w:p>
    <w:p w:rsidR="00C90E4C" w:rsidRPr="00D66890" w:rsidRDefault="00C90E4C" w:rsidP="009E0D06">
      <w:pPr>
        <w:ind w:left="2124" w:firstLine="708"/>
        <w:jc w:val="center"/>
        <w:outlineLvl w:val="0"/>
        <w:rPr>
          <w:color w:val="000000"/>
          <w:sz w:val="22"/>
          <w:szCs w:val="22"/>
        </w:rPr>
      </w:pPr>
      <w:r w:rsidRPr="00D66890">
        <w:rPr>
          <w:color w:val="000000"/>
          <w:sz w:val="22"/>
          <w:szCs w:val="22"/>
        </w:rPr>
        <w:t xml:space="preserve">  </w:t>
      </w: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 w:rsidP="009E0D06">
      <w:pPr>
        <w:ind w:left="2124" w:firstLine="708"/>
        <w:jc w:val="right"/>
        <w:outlineLvl w:val="0"/>
        <w:rPr>
          <w:color w:val="000000"/>
          <w:sz w:val="22"/>
          <w:szCs w:val="22"/>
        </w:rPr>
      </w:pPr>
    </w:p>
    <w:p w:rsidR="00C90E4C" w:rsidRDefault="00C90E4C"/>
    <w:sectPr w:rsidR="00C90E4C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D06"/>
    <w:rsid w:val="00051C06"/>
    <w:rsid w:val="00114C7F"/>
    <w:rsid w:val="00200396"/>
    <w:rsid w:val="00226B68"/>
    <w:rsid w:val="00292ECB"/>
    <w:rsid w:val="002A259B"/>
    <w:rsid w:val="00357726"/>
    <w:rsid w:val="003B65B9"/>
    <w:rsid w:val="00485A67"/>
    <w:rsid w:val="005010FD"/>
    <w:rsid w:val="00513560"/>
    <w:rsid w:val="00593AF4"/>
    <w:rsid w:val="00625EFB"/>
    <w:rsid w:val="0068639C"/>
    <w:rsid w:val="0070450A"/>
    <w:rsid w:val="00761DF9"/>
    <w:rsid w:val="00777EEB"/>
    <w:rsid w:val="00784521"/>
    <w:rsid w:val="008466B0"/>
    <w:rsid w:val="00980660"/>
    <w:rsid w:val="009B5CC6"/>
    <w:rsid w:val="009E0D06"/>
    <w:rsid w:val="00A51F87"/>
    <w:rsid w:val="00A840F6"/>
    <w:rsid w:val="00C411A7"/>
    <w:rsid w:val="00C41712"/>
    <w:rsid w:val="00C44B86"/>
    <w:rsid w:val="00C54127"/>
    <w:rsid w:val="00C90E4C"/>
    <w:rsid w:val="00CB679F"/>
    <w:rsid w:val="00D24001"/>
    <w:rsid w:val="00D514D0"/>
    <w:rsid w:val="00D66890"/>
    <w:rsid w:val="00DC7CA2"/>
    <w:rsid w:val="00DF2DA1"/>
    <w:rsid w:val="00F0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D06"/>
    <w:pPr>
      <w:keepNext/>
      <w:jc w:val="center"/>
      <w:outlineLvl w:val="0"/>
    </w:pPr>
    <w:rPr>
      <w:b/>
      <w:w w:val="2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D06"/>
    <w:rPr>
      <w:rFonts w:cs="Times New Roman"/>
      <w:b/>
      <w:w w:val="2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E0D0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0D06"/>
    <w:rPr>
      <w:rFonts w:cs="Times New Roman"/>
      <w:sz w:val="24"/>
    </w:rPr>
  </w:style>
  <w:style w:type="paragraph" w:customStyle="1" w:styleId="NoSpacing1">
    <w:name w:val="No Spacing1"/>
    <w:uiPriority w:val="99"/>
    <w:rsid w:val="009E0D06"/>
    <w:pPr>
      <w:ind w:firstLine="709"/>
    </w:pPr>
    <w:rPr>
      <w:rFonts w:cs="Calibri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0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563" TargetMode="External"/><Relationship Id="rId5" Type="http://schemas.openxmlformats.org/officeDocument/2006/relationships/hyperlink" Target="garantF1://12077515.1102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2410</Words>
  <Characters>13737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4</cp:revision>
  <cp:lastPrinted>2013-11-26T04:45:00Z</cp:lastPrinted>
  <dcterms:created xsi:type="dcterms:W3CDTF">2013-11-26T04:44:00Z</dcterms:created>
  <dcterms:modified xsi:type="dcterms:W3CDTF">2013-11-26T04:45:00Z</dcterms:modified>
</cp:coreProperties>
</file>