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AD" w:rsidRDefault="002F31AD" w:rsidP="00581A7A">
      <w:pPr>
        <w:spacing w:after="0" w:line="240" w:lineRule="auto"/>
        <w:ind w:firstLine="709"/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0.75pt;height:48.75pt;z-index:-251658240" wrapcoords="-134 0 -134 21268 21600 21268 21600 0 -134 0">
            <v:imagedata r:id="rId4" o:title=""/>
            <w10:wrap type="tight"/>
          </v:shape>
        </w:pict>
      </w:r>
      <w:r w:rsidRPr="00850CFA">
        <w:rPr>
          <w:b/>
        </w:rPr>
        <w:t xml:space="preserve">Итоги работы комиссии по рассмотрению споров о результатах определения </w:t>
      </w:r>
    </w:p>
    <w:p w:rsidR="002F31AD" w:rsidRPr="00850CFA" w:rsidRDefault="002F31AD" w:rsidP="00581A7A">
      <w:pPr>
        <w:spacing w:after="0" w:line="240" w:lineRule="auto"/>
        <w:ind w:firstLine="709"/>
        <w:jc w:val="center"/>
        <w:rPr>
          <w:b/>
        </w:rPr>
      </w:pPr>
      <w:r w:rsidRPr="00850CFA">
        <w:rPr>
          <w:b/>
        </w:rPr>
        <w:t xml:space="preserve">кадастровой стоимости </w:t>
      </w:r>
    </w:p>
    <w:p w:rsidR="002F31AD" w:rsidRDefault="002F31AD" w:rsidP="00581A7A">
      <w:pPr>
        <w:spacing w:after="0" w:line="240" w:lineRule="auto"/>
        <w:ind w:firstLine="709"/>
        <w:jc w:val="both"/>
      </w:pPr>
    </w:p>
    <w:p w:rsidR="002F31AD" w:rsidRDefault="002F31AD" w:rsidP="00581A7A">
      <w:pPr>
        <w:spacing w:after="0" w:line="240" w:lineRule="auto"/>
        <w:ind w:firstLine="709"/>
        <w:jc w:val="both"/>
      </w:pPr>
      <w:r>
        <w:t xml:space="preserve">В </w:t>
      </w:r>
      <w:r w:rsidRPr="000B6BA9">
        <w:t>первом полугодии 2018 года состоялось 11 заседаний комиссии</w:t>
      </w:r>
      <w:r w:rsidRPr="00CA1779">
        <w:t xml:space="preserve"> </w:t>
      </w:r>
      <w:r>
        <w:t xml:space="preserve">по рассмотрению споров о результатах определения кадастровой стоимости </w:t>
      </w:r>
      <w:r w:rsidRPr="000B6BA9">
        <w:t>, в рамках которых рассмотрено 290 заявлений в отношении 623 объектов недвижимости (546 земельных участков, 77 объекта капитального строительства), из</w:t>
      </w:r>
      <w:r>
        <w:t xml:space="preserve"> них отклонено 117 заявлений, приняты решения об определении кадастровой стоимости объекта недвижимости в размере его рыночной стоимости в отношении 171 заявления, принято 2 решения о пересмотре кадастровой стоимости на основании недостоверности сведений об объекте недвижимости, использованных при определении его кадастровой стоимости.</w:t>
      </w:r>
    </w:p>
    <w:sectPr w:rsidR="002F31AD" w:rsidSect="008F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A7A"/>
    <w:rsid w:val="000119DB"/>
    <w:rsid w:val="000B6BA9"/>
    <w:rsid w:val="000D40E4"/>
    <w:rsid w:val="00174C61"/>
    <w:rsid w:val="001F6AEF"/>
    <w:rsid w:val="00206C44"/>
    <w:rsid w:val="00211A87"/>
    <w:rsid w:val="0025369F"/>
    <w:rsid w:val="002E7763"/>
    <w:rsid w:val="002F31AD"/>
    <w:rsid w:val="003132E1"/>
    <w:rsid w:val="00371C53"/>
    <w:rsid w:val="003A439E"/>
    <w:rsid w:val="003C19E3"/>
    <w:rsid w:val="003E6F59"/>
    <w:rsid w:val="003F1CF5"/>
    <w:rsid w:val="00471AC0"/>
    <w:rsid w:val="00475D6D"/>
    <w:rsid w:val="00491ADA"/>
    <w:rsid w:val="005410B3"/>
    <w:rsid w:val="005557B9"/>
    <w:rsid w:val="00581A7A"/>
    <w:rsid w:val="00692F57"/>
    <w:rsid w:val="00697224"/>
    <w:rsid w:val="006D4775"/>
    <w:rsid w:val="006F58B6"/>
    <w:rsid w:val="00731A41"/>
    <w:rsid w:val="007338DA"/>
    <w:rsid w:val="00736310"/>
    <w:rsid w:val="007C0B5F"/>
    <w:rsid w:val="00850529"/>
    <w:rsid w:val="00850CFA"/>
    <w:rsid w:val="008958C9"/>
    <w:rsid w:val="008B466B"/>
    <w:rsid w:val="008F0C85"/>
    <w:rsid w:val="008F616A"/>
    <w:rsid w:val="0095355E"/>
    <w:rsid w:val="00972C29"/>
    <w:rsid w:val="00A16DF2"/>
    <w:rsid w:val="00A223F4"/>
    <w:rsid w:val="00AA7E43"/>
    <w:rsid w:val="00AE632F"/>
    <w:rsid w:val="00B4450D"/>
    <w:rsid w:val="00C01342"/>
    <w:rsid w:val="00C82E7D"/>
    <w:rsid w:val="00CA1779"/>
    <w:rsid w:val="00D1727F"/>
    <w:rsid w:val="00DC32DD"/>
    <w:rsid w:val="00DE79E4"/>
    <w:rsid w:val="00E07945"/>
    <w:rsid w:val="00E10F15"/>
    <w:rsid w:val="00E3017F"/>
    <w:rsid w:val="00E56B74"/>
    <w:rsid w:val="00E653DF"/>
    <w:rsid w:val="00EA3804"/>
    <w:rsid w:val="00EB347F"/>
    <w:rsid w:val="00F6377C"/>
    <w:rsid w:val="00FE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6A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57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107</Words>
  <Characters>611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oko5</cp:lastModifiedBy>
  <cp:revision>18</cp:revision>
  <cp:lastPrinted>2018-07-03T08:09:00Z</cp:lastPrinted>
  <dcterms:created xsi:type="dcterms:W3CDTF">2018-01-18T05:54:00Z</dcterms:created>
  <dcterms:modified xsi:type="dcterms:W3CDTF">2018-07-05T14:08:00Z</dcterms:modified>
</cp:coreProperties>
</file>