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1D7C14" w:rsidRPr="00F126B1" w:rsidRDefault="00F126B1" w:rsidP="00CC7262">
            <w:pPr>
              <w:jc w:val="center"/>
              <w:rPr>
                <w:b/>
                <w:sz w:val="22"/>
                <w:szCs w:val="22"/>
              </w:rPr>
            </w:pPr>
            <w:r w:rsidRPr="00F126B1">
              <w:rPr>
                <w:b/>
                <w:bCs/>
                <w:caps/>
                <w:sz w:val="22"/>
                <w:szCs w:val="22"/>
              </w:rPr>
              <w:t>ДЕПАРТАМЕНТ ТЕРРИТОРИАЛЬНОГО РАЗВИТИЯ 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126B1" w:rsidRPr="00D34F6A" w:rsidRDefault="00F126B1" w:rsidP="00F126B1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ул., </w:t>
            </w:r>
            <w:r w:rsidRPr="00311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д. </w:t>
            </w:r>
            <w:r w:rsidRPr="00D34F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 г. Ярославль, 150000</w:t>
            </w:r>
          </w:p>
          <w:p w:rsidR="00F126B1" w:rsidRPr="00F000AF" w:rsidRDefault="00F126B1" w:rsidP="00F126B1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="009B12E4">
              <w:rPr>
                <w:sz w:val="22"/>
                <w:szCs w:val="22"/>
              </w:rPr>
              <w:t xml:space="preserve"> (4852) </w:t>
            </w:r>
            <w:r w:rsidR="009B12E4" w:rsidRPr="00F000AF">
              <w:rPr>
                <w:sz w:val="22"/>
                <w:szCs w:val="22"/>
              </w:rPr>
              <w:t>40</w:t>
            </w:r>
            <w:r w:rsidR="009B12E4">
              <w:rPr>
                <w:sz w:val="22"/>
                <w:szCs w:val="22"/>
              </w:rPr>
              <w:t>-</w:t>
            </w:r>
            <w:r w:rsidR="009B12E4" w:rsidRPr="00F000AF">
              <w:rPr>
                <w:sz w:val="22"/>
                <w:szCs w:val="22"/>
              </w:rPr>
              <w:t>14</w:t>
            </w:r>
            <w:r w:rsidR="009B12E4">
              <w:rPr>
                <w:sz w:val="22"/>
                <w:szCs w:val="22"/>
              </w:rPr>
              <w:t>-</w:t>
            </w:r>
            <w:r w:rsidR="009B12E4" w:rsidRPr="00F000AF">
              <w:rPr>
                <w:sz w:val="22"/>
                <w:szCs w:val="22"/>
              </w:rPr>
              <w:t>96</w:t>
            </w:r>
          </w:p>
          <w:p w:rsidR="00F126B1" w:rsidRPr="00F000AF" w:rsidRDefault="00F126B1" w:rsidP="00F126B1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  <w:r w:rsidRPr="00F000AF">
              <w:rPr>
                <w:sz w:val="22"/>
                <w:szCs w:val="22"/>
              </w:rPr>
              <w:t xml:space="preserve"> (4852) 40-10-88</w:t>
            </w:r>
          </w:p>
          <w:p w:rsidR="009B12E4" w:rsidRPr="00F000AF" w:rsidRDefault="009B12E4" w:rsidP="009B12E4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F000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000A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dtr</w:t>
            </w:r>
            <w:r w:rsidRPr="00F000A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region</w:t>
            </w:r>
            <w:r w:rsidRPr="00F000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adm</w:t>
            </w:r>
            <w:r w:rsidRPr="00F000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yar</w:t>
            </w:r>
            <w:r w:rsidRPr="00F000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F126B1" w:rsidRDefault="009B12E4" w:rsidP="00F126B1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21678025 </w:t>
            </w:r>
            <w:r w:rsidR="00F126B1">
              <w:rPr>
                <w:sz w:val="22"/>
                <w:szCs w:val="22"/>
              </w:rPr>
              <w:t>ОГРН 1127604019663</w:t>
            </w:r>
          </w:p>
          <w:p w:rsidR="00F126B1" w:rsidRPr="00FD17B2" w:rsidRDefault="00F126B1" w:rsidP="00F126B1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  <w:r w:rsidR="00AB246D" w:rsidRPr="004A0656">
              <w:rPr>
                <w:sz w:val="22"/>
                <w:szCs w:val="22"/>
              </w:rPr>
              <w:t>7604236883</w:t>
            </w:r>
            <w:r>
              <w:rPr>
                <w:sz w:val="22"/>
                <w:szCs w:val="22"/>
              </w:rPr>
              <w:t xml:space="preserve"> / 760401001</w:t>
            </w:r>
          </w:p>
          <w:p w:rsidR="009009AD" w:rsidRDefault="009009AD">
            <w:pPr>
              <w:jc w:val="center"/>
              <w:rPr>
                <w:sz w:val="18"/>
              </w:rPr>
            </w:pPr>
          </w:p>
          <w:p w:rsidR="001D7C14" w:rsidRDefault="009009AD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10.05.2016 </w:t>
            </w:r>
            <w:r w:rsidR="001D7C14">
              <w:rPr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 w:rsidRPr="009009AD">
              <w:rPr>
                <w:sz w:val="18"/>
              </w:rPr>
              <w:t>ИХ.40-0675/16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E8042E" w:rsidRPr="00E8042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E8042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8042E" w:rsidRDefault="00E8042E" w:rsidP="002E2A8F">
            <w:r>
              <w:t xml:space="preserve">Главам администраций </w:t>
            </w:r>
          </w:p>
          <w:p w:rsidR="00E8042E" w:rsidRDefault="00E8042E" w:rsidP="002E2A8F">
            <w:r>
              <w:t xml:space="preserve">городских округов и </w:t>
            </w:r>
          </w:p>
          <w:p w:rsidR="00E8042E" w:rsidRDefault="00E8042E" w:rsidP="002E2A8F">
            <w:r>
              <w:t xml:space="preserve">муниципальных районов </w:t>
            </w:r>
          </w:p>
          <w:p w:rsidR="001D7C14" w:rsidRDefault="00E8042E" w:rsidP="002E2A8F">
            <w:r>
              <w:t xml:space="preserve">Ярославской области </w:t>
            </w:r>
          </w:p>
          <w:p w:rsidR="00E8042E" w:rsidRDefault="00E8042E" w:rsidP="002E2A8F"/>
          <w:p w:rsidR="00E8042E" w:rsidRPr="00E8042E" w:rsidRDefault="00E8042E" w:rsidP="002E2A8F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E25F4E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E8042E">
                <w:rPr>
                  <w:szCs w:val="24"/>
                </w:rPr>
                <w:t>О начале реализации регионального кадрового проекта "Муниципальная команда Губернатора области"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E8042E">
        <w:rPr>
          <w:szCs w:val="28"/>
        </w:rPr>
        <w:t>е коллеги!</w:t>
      </w:r>
    </w:p>
    <w:p w:rsidR="007F5A97" w:rsidRPr="00E8042E" w:rsidRDefault="007F5A97" w:rsidP="00FB6CA2">
      <w:pPr>
        <w:ind w:firstLine="709"/>
        <w:jc w:val="center"/>
        <w:rPr>
          <w:szCs w:val="28"/>
        </w:rPr>
      </w:pPr>
    </w:p>
    <w:p w:rsidR="00E8042E" w:rsidRDefault="00E8042E" w:rsidP="00E8042E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Информирую вас, что 2 мая 2016 года </w:t>
      </w:r>
      <w:r w:rsidRPr="00365202">
        <w:rPr>
          <w:szCs w:val="28"/>
        </w:rPr>
        <w:t>да</w:t>
      </w:r>
      <w:r>
        <w:rPr>
          <w:szCs w:val="28"/>
        </w:rPr>
        <w:t>н</w:t>
      </w:r>
      <w:r w:rsidRPr="00365202">
        <w:rPr>
          <w:szCs w:val="28"/>
        </w:rPr>
        <w:t xml:space="preserve"> старт </w:t>
      </w:r>
      <w:r>
        <w:rPr>
          <w:szCs w:val="28"/>
        </w:rPr>
        <w:t xml:space="preserve">второго </w:t>
      </w:r>
      <w:r w:rsidR="00A455A3">
        <w:rPr>
          <w:szCs w:val="28"/>
        </w:rPr>
        <w:t>года реализации</w:t>
      </w:r>
      <w:r>
        <w:rPr>
          <w:szCs w:val="28"/>
        </w:rPr>
        <w:t xml:space="preserve"> регионального кадрового проекта </w:t>
      </w:r>
      <w:r w:rsidRPr="00365202">
        <w:rPr>
          <w:szCs w:val="28"/>
        </w:rPr>
        <w:t xml:space="preserve">«Муниципальная команда </w:t>
      </w:r>
      <w:r>
        <w:rPr>
          <w:szCs w:val="28"/>
        </w:rPr>
        <w:t>Г</w:t>
      </w:r>
      <w:r w:rsidRPr="00365202">
        <w:rPr>
          <w:szCs w:val="28"/>
        </w:rPr>
        <w:t>убернатора</w:t>
      </w:r>
      <w:r>
        <w:rPr>
          <w:szCs w:val="28"/>
        </w:rPr>
        <w:t xml:space="preserve"> области</w:t>
      </w:r>
      <w:r w:rsidRPr="00365202">
        <w:rPr>
          <w:szCs w:val="28"/>
        </w:rPr>
        <w:t xml:space="preserve">», который </w:t>
      </w:r>
      <w:r>
        <w:rPr>
          <w:szCs w:val="28"/>
        </w:rPr>
        <w:t>проводится в области</w:t>
      </w:r>
      <w:r w:rsidRPr="00365202">
        <w:rPr>
          <w:szCs w:val="28"/>
        </w:rPr>
        <w:t xml:space="preserve"> с 1 мая</w:t>
      </w:r>
      <w:r>
        <w:rPr>
          <w:szCs w:val="28"/>
        </w:rPr>
        <w:t xml:space="preserve"> 2015 года.</w:t>
      </w:r>
    </w:p>
    <w:p w:rsidR="00E8042E" w:rsidRDefault="00E8042E" w:rsidP="00E8042E">
      <w:pPr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365202">
        <w:rPr>
          <w:szCs w:val="28"/>
        </w:rPr>
        <w:t xml:space="preserve"> направлен на выстраивание эффективной системы подготовки управленцев на муниципальном уровне и популяризацию государственной и муниципальной службы.</w:t>
      </w:r>
      <w:r>
        <w:rPr>
          <w:szCs w:val="28"/>
        </w:rPr>
        <w:t xml:space="preserve"> </w:t>
      </w:r>
      <w:r w:rsidR="0061247B">
        <w:rPr>
          <w:szCs w:val="28"/>
        </w:rPr>
        <w:t xml:space="preserve">По итогам первого года реализации 60 участников включено в </w:t>
      </w:r>
      <w:r w:rsidR="0061247B" w:rsidRPr="00A455A3">
        <w:rPr>
          <w:szCs w:val="28"/>
        </w:rPr>
        <w:t>Резерв управленческих кадров Ярославской области</w:t>
      </w:r>
      <w:r w:rsidR="00A455A3" w:rsidRPr="00A455A3">
        <w:rPr>
          <w:szCs w:val="28"/>
        </w:rPr>
        <w:t>.</w:t>
      </w:r>
    </w:p>
    <w:p w:rsidR="00E8042E" w:rsidRDefault="00E8042E" w:rsidP="00E8042E">
      <w:pPr>
        <w:ind w:firstLine="709"/>
        <w:jc w:val="both"/>
        <w:rPr>
          <w:szCs w:val="28"/>
        </w:rPr>
      </w:pPr>
      <w:r>
        <w:rPr>
          <w:szCs w:val="28"/>
        </w:rPr>
        <w:t>Приглашаю принять участие в реализации указанного кадрового проекта</w:t>
      </w:r>
      <w:r w:rsidR="009C2C12">
        <w:rPr>
          <w:szCs w:val="28"/>
        </w:rPr>
        <w:t xml:space="preserve"> </w:t>
      </w:r>
      <w:r w:rsidR="006701C4">
        <w:rPr>
          <w:szCs w:val="28"/>
        </w:rPr>
        <w:t xml:space="preserve">в 2016 году </w:t>
      </w:r>
      <w:r w:rsidR="009C2C12">
        <w:rPr>
          <w:szCs w:val="28"/>
        </w:rPr>
        <w:t>всех заинтересованных лиц</w:t>
      </w:r>
      <w:r>
        <w:rPr>
          <w:szCs w:val="28"/>
        </w:rPr>
        <w:t xml:space="preserve">, </w:t>
      </w:r>
      <w:r w:rsidR="009C2C12">
        <w:rPr>
          <w:szCs w:val="28"/>
        </w:rPr>
        <w:t xml:space="preserve">а также прошу </w:t>
      </w:r>
      <w:r>
        <w:rPr>
          <w:szCs w:val="28"/>
        </w:rPr>
        <w:t>разместить информацию о старте проекта на официальных сайтах муниципальных образований и в средствах массовой информации.</w:t>
      </w:r>
    </w:p>
    <w:p w:rsidR="00E8042E" w:rsidRDefault="00E8042E" w:rsidP="00E8042E">
      <w:pPr>
        <w:ind w:firstLine="709"/>
        <w:jc w:val="both"/>
        <w:rPr>
          <w:szCs w:val="28"/>
        </w:rPr>
      </w:pPr>
      <w:r>
        <w:rPr>
          <w:szCs w:val="28"/>
        </w:rPr>
        <w:t xml:space="preserve">Глав администраций прошу довести информацию о начале </w:t>
      </w:r>
      <w:r w:rsidR="00A455A3">
        <w:rPr>
          <w:szCs w:val="28"/>
        </w:rPr>
        <w:t xml:space="preserve">нового этапа </w:t>
      </w:r>
      <w:r>
        <w:rPr>
          <w:szCs w:val="28"/>
        </w:rPr>
        <w:t>проекта до глав городских и сельских поселений, расположенных на территории района.</w:t>
      </w:r>
    </w:p>
    <w:p w:rsidR="00E8042E" w:rsidRDefault="00E8042E" w:rsidP="00E8042E">
      <w:pPr>
        <w:ind w:firstLine="709"/>
        <w:jc w:val="both"/>
        <w:rPr>
          <w:szCs w:val="28"/>
        </w:rPr>
      </w:pPr>
      <w:r>
        <w:rPr>
          <w:szCs w:val="28"/>
        </w:rPr>
        <w:t xml:space="preserve">Официальный сайт проекта расположен по адресу: </w:t>
      </w:r>
      <w:hyperlink r:id="rId8" w:history="1">
        <w:r w:rsidR="009C2C12" w:rsidRPr="00A7367F">
          <w:rPr>
            <w:rStyle w:val="a4"/>
            <w:szCs w:val="28"/>
          </w:rPr>
          <w:t>http://мкг76.рф/</w:t>
        </w:r>
      </w:hyperlink>
      <w:r w:rsidR="009C2C12">
        <w:rPr>
          <w:szCs w:val="28"/>
        </w:rPr>
        <w:t xml:space="preserve"> </w:t>
      </w:r>
    </w:p>
    <w:p w:rsidR="006701C4" w:rsidRDefault="006701C4" w:rsidP="00E8042E">
      <w:pPr>
        <w:ind w:firstLine="709"/>
        <w:jc w:val="both"/>
        <w:rPr>
          <w:szCs w:val="28"/>
        </w:rPr>
      </w:pPr>
      <w:r>
        <w:rPr>
          <w:szCs w:val="28"/>
        </w:rPr>
        <w:t>Оператор проекта: Мильто Елена Вадимовна, тел. (4852)</w:t>
      </w:r>
      <w:r w:rsidR="00AD0B27">
        <w:rPr>
          <w:szCs w:val="28"/>
        </w:rPr>
        <w:t xml:space="preserve"> 68-01-49,</w:t>
      </w:r>
    </w:p>
    <w:p w:rsidR="00AD0B27" w:rsidRDefault="00AD0B27" w:rsidP="00E8042E">
      <w:pPr>
        <w:ind w:firstLine="709"/>
        <w:jc w:val="both"/>
        <w:rPr>
          <w:szCs w:val="28"/>
        </w:rPr>
      </w:pPr>
      <w:r>
        <w:rPr>
          <w:szCs w:val="28"/>
        </w:rPr>
        <w:t xml:space="preserve">моб. </w:t>
      </w:r>
      <w:r>
        <w:t>8-930-114-01-49.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41987" w:rsidTr="006701C4">
        <w:trPr>
          <w:trHeight w:val="399"/>
        </w:trPr>
        <w:tc>
          <w:tcPr>
            <w:tcW w:w="4648" w:type="dxa"/>
          </w:tcPr>
          <w:p w:rsidR="00741987" w:rsidRDefault="00E25F4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8042E" w:rsidRPr="00E8042E">
                <w:rPr>
                  <w:szCs w:val="28"/>
                </w:rPr>
                <w:t>Директор департамента</w:t>
              </w:r>
            </w:fldSimple>
          </w:p>
          <w:p w:rsidR="00741987" w:rsidRDefault="0074198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41987" w:rsidRDefault="00E25F4E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8042E">
                <w:rPr>
                  <w:szCs w:val="28"/>
                </w:rPr>
                <w:t>В.А. Демьянов</w:t>
              </w:r>
            </w:fldSimple>
          </w:p>
          <w:p w:rsidR="00741987" w:rsidRDefault="00741987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E25F4E" w:rsidP="00565617">
      <w:pPr>
        <w:jc w:val="both"/>
        <w:rPr>
          <w:sz w:val="24"/>
          <w:szCs w:val="24"/>
        </w:rPr>
      </w:pPr>
      <w:r w:rsidRPr="00E25F4E">
        <w:fldChar w:fldCharType="begin"/>
      </w:r>
      <w:r w:rsidR="00FA36CE">
        <w:instrText xml:space="preserve"> DOCPROPERTY "Р*Исполнитель...*Фамилия И.О." \* MERGEFORMAT </w:instrText>
      </w:r>
      <w:r w:rsidRPr="00E25F4E">
        <w:fldChar w:fldCharType="separate"/>
      </w:r>
      <w:r w:rsidR="00E8042E" w:rsidRPr="00E8042E">
        <w:rPr>
          <w:sz w:val="24"/>
          <w:szCs w:val="24"/>
        </w:rPr>
        <w:t>Богомолов Владимир Сергеевич</w:t>
      </w:r>
      <w:r>
        <w:rPr>
          <w:sz w:val="24"/>
          <w:szCs w:val="24"/>
        </w:rPr>
        <w:fldChar w:fldCharType="end"/>
      </w:r>
    </w:p>
    <w:p w:rsidR="005936EB" w:rsidRPr="00A55D70" w:rsidRDefault="00E25F4E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E8042E">
          <w:rPr>
            <w:sz w:val="24"/>
            <w:szCs w:val="24"/>
            <w:lang w:val="en-US"/>
          </w:rPr>
          <w:t>40-14-10</w:t>
        </w:r>
      </w:fldSimple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92" w:rsidRDefault="00E95E92">
      <w:r>
        <w:separator/>
      </w:r>
    </w:p>
  </w:endnote>
  <w:endnote w:type="continuationSeparator" w:id="0">
    <w:p w:rsidR="00E95E92" w:rsidRDefault="00E9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25F4E" w:rsidP="00352147">
    <w:pPr>
      <w:pStyle w:val="a8"/>
      <w:rPr>
        <w:sz w:val="16"/>
        <w:lang w:val="en-US"/>
      </w:rPr>
    </w:pPr>
    <w:fldSimple w:instr=" DOCPROPERTY &quot;ИД&quot; \* MERGEFORMAT ">
      <w:r w:rsidR="009009AD" w:rsidRPr="009009AD">
        <w:rPr>
          <w:sz w:val="16"/>
        </w:rPr>
        <w:t>5949111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009AD" w:rsidRPr="009009AD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25F4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009AD" w:rsidRPr="009009AD">
        <w:rPr>
          <w:sz w:val="18"/>
          <w:szCs w:val="18"/>
        </w:rPr>
        <w:t>5949111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009AD" w:rsidRPr="009009AD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92" w:rsidRDefault="00E95E92">
      <w:r>
        <w:separator/>
      </w:r>
    </w:p>
  </w:footnote>
  <w:footnote w:type="continuationSeparator" w:id="0">
    <w:p w:rsidR="00E95E92" w:rsidRDefault="00E9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25F4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25F4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455A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6958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247B"/>
    <w:rsid w:val="00616E1B"/>
    <w:rsid w:val="006342D8"/>
    <w:rsid w:val="00643CED"/>
    <w:rsid w:val="006701C4"/>
    <w:rsid w:val="0067235C"/>
    <w:rsid w:val="0069635A"/>
    <w:rsid w:val="006A0365"/>
    <w:rsid w:val="006C3294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9AD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A74D1"/>
    <w:rsid w:val="009B12E4"/>
    <w:rsid w:val="009C2C12"/>
    <w:rsid w:val="009C74F6"/>
    <w:rsid w:val="00A02A1D"/>
    <w:rsid w:val="00A2387A"/>
    <w:rsid w:val="00A3171A"/>
    <w:rsid w:val="00A32343"/>
    <w:rsid w:val="00A32EDE"/>
    <w:rsid w:val="00A33B5F"/>
    <w:rsid w:val="00A455A3"/>
    <w:rsid w:val="00A4736A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0B27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25F4E"/>
    <w:rsid w:val="00E55F5E"/>
    <w:rsid w:val="00E64A5B"/>
    <w:rsid w:val="00E67B15"/>
    <w:rsid w:val="00E8042E"/>
    <w:rsid w:val="00E9164F"/>
    <w:rsid w:val="00E95E92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60984"/>
    <w:rsid w:val="00F629F1"/>
    <w:rsid w:val="00F66413"/>
    <w:rsid w:val="00F70F16"/>
    <w:rsid w:val="00F714BC"/>
    <w:rsid w:val="00F81637"/>
    <w:rsid w:val="00F857B0"/>
    <w:rsid w:val="00F93CAA"/>
    <w:rsid w:val="00F96592"/>
    <w:rsid w:val="00FA1D99"/>
    <w:rsid w:val="00FA36CE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2;&#1075;76.&#1088;&#1092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2016-05-11T04:59:00Z</cp:lastPrinted>
  <dcterms:created xsi:type="dcterms:W3CDTF">2016-05-17T06:55:00Z</dcterms:created>
  <dcterms:modified xsi:type="dcterms:W3CDTF">2016-05-17T06:55:00Z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40-14-10</vt:lpwstr>
  </property>
  <property fmtid="{D5CDD505-2E9C-101B-9397-08002B2CF9AE}" pid="7" name="Заголовок">
    <vt:lpwstr>О начале реализации регионального кадрового проекта "Муниципальная команда Губернатора области"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Богомолов Владимир Сергеевич</vt:lpwstr>
  </property>
  <property fmtid="{D5CDD505-2E9C-101B-9397-08002B2CF9AE}" pid="11" name="Номер версии">
    <vt:lpwstr>1</vt:lpwstr>
  </property>
  <property fmtid="{D5CDD505-2E9C-101B-9397-08002B2CF9AE}" pid="12" name="ИД">
    <vt:lpwstr>5949111</vt:lpwstr>
  </property>
</Properties>
</file>