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sub_2000"/>
    <w:p w:rsidR="0020064B" w:rsidRDefault="0020064B">
      <w:pPr>
        <w:pStyle w:val="Heading1"/>
      </w:pPr>
      <w:r>
        <w:fldChar w:fldCharType="begin"/>
      </w:r>
      <w:r>
        <w:instrText>HYPERLINK "garantF1://70609098.0"</w:instrText>
      </w:r>
      <w:r>
        <w:fldChar w:fldCharType="separate"/>
      </w:r>
      <w:r>
        <w:rPr>
          <w:rStyle w:val="a0"/>
          <w:rFonts w:cs="Arial"/>
        </w:rPr>
        <w:t>Приказ Министерства строительства и жилищно-коммунального хозяйства РФ от 31 июля 2014 г. N 411/пр "Об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w:t>
      </w:r>
      <w:r>
        <w:fldChar w:fldCharType="end"/>
      </w:r>
    </w:p>
    <w:bookmarkEnd w:id="0"/>
    <w:p w:rsidR="0020064B" w:rsidRDefault="0020064B">
      <w:pPr>
        <w:pStyle w:val="Heading1"/>
      </w:pPr>
      <w:r>
        <w:t>Методические рекомендации</w:t>
      </w:r>
      <w:r>
        <w:br/>
        <w:t>по порядку организации и проведению общих собраний собственников помещений в многоквартирных домах</w:t>
      </w:r>
      <w:r>
        <w:br/>
        <w:t xml:space="preserve">(утв. </w:t>
      </w:r>
      <w:hyperlink w:anchor="sub_0" w:history="1">
        <w:r>
          <w:rPr>
            <w:rStyle w:val="a0"/>
            <w:rFonts w:cs="Arial"/>
          </w:rPr>
          <w:t>приказом</w:t>
        </w:r>
      </w:hyperlink>
      <w:r>
        <w:t xml:space="preserve"> Министерства строительства и жилищно-коммунального хозяйства РФ от 31 июля 2014 г. N 411/пр)</w:t>
      </w:r>
    </w:p>
    <w:p w:rsidR="0020064B" w:rsidRDefault="0020064B"/>
    <w:p w:rsidR="0020064B" w:rsidRDefault="0020064B">
      <w:r>
        <w:t xml:space="preserve">Настоящие Методические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w:t>
      </w:r>
      <w:hyperlink r:id="rId4" w:history="1">
        <w:r>
          <w:rPr>
            <w:rStyle w:val="a0"/>
            <w:rFonts w:cs="Arial"/>
          </w:rPr>
          <w:t>Жилищного кодекса</w:t>
        </w:r>
      </w:hyperlink>
      <w:r>
        <w:t xml:space="preserve"> Российской Федерации (далее - ЖК РФ) с целью оказания помощи собственникам помещений в многоквартирном доме в подготовке и проведении общего собрания как в очной форме, так и в форме заочного голосования.</w:t>
      </w:r>
    </w:p>
    <w:p w:rsidR="0020064B" w:rsidRDefault="0020064B">
      <w:r>
        <w:t>Данные Рекомендации могут быть использованы также и при проведении собраний членов товариществ собственников жилья (далее - ТСЖ).</w:t>
      </w:r>
    </w:p>
    <w:p w:rsidR="0020064B" w:rsidRDefault="0020064B"/>
    <w:p w:rsidR="0020064B" w:rsidRDefault="0020064B">
      <w:pPr>
        <w:pStyle w:val="Heading1"/>
      </w:pPr>
      <w:bookmarkStart w:id="1" w:name="sub_210"/>
      <w:r>
        <w:t>I. Общие положения об общем собрании собственников помещений в многоквартирном доме</w:t>
      </w:r>
    </w:p>
    <w:bookmarkEnd w:id="1"/>
    <w:p w:rsidR="0020064B" w:rsidRDefault="0020064B"/>
    <w:p w:rsidR="0020064B" w:rsidRDefault="0020064B">
      <w:bookmarkStart w:id="2" w:name="sub_201"/>
      <w:r>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5" w:history="1">
        <w:r>
          <w:rPr>
            <w:rStyle w:val="a0"/>
            <w:rFonts w:cs="Arial"/>
          </w:rPr>
          <w:t>часть 1 статьи 44</w:t>
        </w:r>
      </w:hyperlink>
      <w:r>
        <w:t xml:space="preserve"> ЖК РФ).</w:t>
      </w:r>
    </w:p>
    <w:p w:rsidR="0020064B" w:rsidRDefault="0020064B">
      <w:bookmarkStart w:id="3" w:name="sub_202"/>
      <w:bookmarkEnd w:id="2"/>
      <w:r>
        <w:t xml:space="preserve">2. В соответствии с </w:t>
      </w:r>
      <w:hyperlink r:id="rId6" w:history="1">
        <w:r>
          <w:rPr>
            <w:rStyle w:val="a0"/>
            <w:rFonts w:cs="Arial"/>
          </w:rPr>
          <w:t>частью 2 статьи 44</w:t>
        </w:r>
      </w:hyperlink>
      <w:r>
        <w:t xml:space="preserve"> ЖК РФ к компетенции общего собрания относятся:</w:t>
      </w:r>
    </w:p>
    <w:p w:rsidR="0020064B" w:rsidRDefault="0020064B">
      <w:bookmarkStart w:id="4" w:name="sub_2574"/>
      <w:bookmarkEnd w:id="3"/>
      <w: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20064B" w:rsidRDefault="0020064B">
      <w:bookmarkStart w:id="5" w:name="sub_2575"/>
      <w:bookmarkEnd w:id="4"/>
      <w:r>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20064B" w:rsidRDefault="0020064B">
      <w:bookmarkStart w:id="6" w:name="sub_2576"/>
      <w:bookmarkEnd w:id="5"/>
      <w:r>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20064B" w:rsidRDefault="0020064B">
      <w:bookmarkStart w:id="7" w:name="sub_2577"/>
      <w:bookmarkEnd w:id="6"/>
      <w:r>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20064B" w:rsidRDefault="0020064B">
      <w:bookmarkStart w:id="8" w:name="sub_2578"/>
      <w:bookmarkEnd w:id="7"/>
      <w: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20064B" w:rsidRDefault="0020064B">
      <w:bookmarkStart w:id="9" w:name="sub_2579"/>
      <w:bookmarkEnd w:id="8"/>
      <w:r>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20064B" w:rsidRDefault="0020064B">
      <w:bookmarkStart w:id="10" w:name="sub_2580"/>
      <w:bookmarkEnd w:id="9"/>
      <w:r>
        <w:t>ж) выбор способа управления многоквартирным домом;</w:t>
      </w:r>
    </w:p>
    <w:p w:rsidR="0020064B" w:rsidRDefault="0020064B">
      <w:bookmarkStart w:id="11" w:name="sub_2581"/>
      <w:bookmarkEnd w:id="10"/>
      <w:r>
        <w:t>з) принятие решений о текущем ремонте общего имущества в многоквартирном доме;</w:t>
      </w:r>
    </w:p>
    <w:p w:rsidR="0020064B" w:rsidRDefault="0020064B">
      <w:pPr>
        <w:pStyle w:val="af6"/>
        <w:rPr>
          <w:color w:val="000000"/>
          <w:sz w:val="16"/>
          <w:szCs w:val="16"/>
        </w:rPr>
      </w:pPr>
      <w:bookmarkStart w:id="12" w:name="sub_2582"/>
      <w:bookmarkEnd w:id="11"/>
      <w:r>
        <w:rPr>
          <w:color w:val="000000"/>
          <w:sz w:val="16"/>
          <w:szCs w:val="16"/>
        </w:rPr>
        <w:t>ГАРАНТ:</w:t>
      </w:r>
    </w:p>
    <w:bookmarkEnd w:id="12"/>
    <w:p w:rsidR="0020064B" w:rsidRDefault="0020064B">
      <w:pPr>
        <w:pStyle w:val="af6"/>
      </w:pPr>
      <w:r>
        <w:t xml:space="preserve">Нумерация подпунктов приводится в соответствии с источником </w:t>
      </w:r>
    </w:p>
    <w:p w:rsidR="0020064B" w:rsidRDefault="0020064B">
      <w:r>
        <w:t xml:space="preserve">5) другие вопросы, отнесенные </w:t>
      </w:r>
      <w:hyperlink r:id="rId7" w:history="1">
        <w:r>
          <w:rPr>
            <w:rStyle w:val="a0"/>
            <w:rFonts w:cs="Arial"/>
          </w:rPr>
          <w:t>ЖК</w:t>
        </w:r>
      </w:hyperlink>
      <w:r>
        <w:t xml:space="preserve"> РФ к компетенции общего собрания</w:t>
      </w:r>
    </w:p>
    <w:p w:rsidR="0020064B" w:rsidRDefault="0020064B">
      <w:bookmarkStart w:id="13" w:name="sub_203"/>
      <w:r>
        <w:t>3. Собственники помещений в многоквартирном доме обязаны ежегодно проводить годовое общее собрание.</w:t>
      </w:r>
    </w:p>
    <w:bookmarkEnd w:id="13"/>
    <w:p w:rsidR="0020064B" w:rsidRDefault="0020064B">
      <w:r>
        <w:t>Сроки и порядок проведения годового общего собрания, а также порядок уведомления о принятых им решениях устанавливается общим собранием.</w:t>
      </w:r>
    </w:p>
    <w:p w:rsidR="0020064B" w:rsidRDefault="0020064B">
      <w:pPr>
        <w:pStyle w:val="af6"/>
        <w:rPr>
          <w:color w:val="000000"/>
          <w:sz w:val="16"/>
          <w:szCs w:val="16"/>
        </w:rPr>
      </w:pPr>
      <w:r>
        <w:rPr>
          <w:color w:val="000000"/>
          <w:sz w:val="16"/>
          <w:szCs w:val="16"/>
        </w:rPr>
        <w:t>ГАРАНТ:</w:t>
      </w:r>
    </w:p>
    <w:p w:rsidR="0020064B" w:rsidRDefault="0020064B">
      <w:pPr>
        <w:pStyle w:val="af6"/>
      </w:pPr>
      <w:r>
        <w:t xml:space="preserve">Нумерация пунктов приводится в соответствии с источником </w:t>
      </w:r>
    </w:p>
    <w:p w:rsidR="0020064B" w:rsidRDefault="0020064B">
      <w:bookmarkStart w:id="14" w:name="sub_204"/>
      <w:r>
        <w:t>3. Помимо годового общего собрания собственники помещений в многоквартирном доме могут проводить первичное и внеочередные общие собрания.</w:t>
      </w:r>
    </w:p>
    <w:p w:rsidR="0020064B" w:rsidRDefault="0020064B">
      <w:bookmarkStart w:id="15" w:name="sub_205"/>
      <w:bookmarkEnd w:id="14"/>
      <w:r>
        <w:t>4. Собственники помещений в многоквартирном доме на общем собрании обязаны выбрать один из способов управления многоквартирным домом:</w:t>
      </w:r>
    </w:p>
    <w:p w:rsidR="0020064B" w:rsidRDefault="0020064B">
      <w:bookmarkStart w:id="16" w:name="sub_2583"/>
      <w:bookmarkEnd w:id="15"/>
      <w:r>
        <w:t>а) непосредственное управление собственниками помещений в многоквартирном доме;</w:t>
      </w:r>
    </w:p>
    <w:p w:rsidR="0020064B" w:rsidRDefault="0020064B">
      <w:pPr>
        <w:pStyle w:val="af6"/>
        <w:rPr>
          <w:color w:val="000000"/>
          <w:sz w:val="16"/>
          <w:szCs w:val="16"/>
        </w:rPr>
      </w:pPr>
      <w:bookmarkStart w:id="17" w:name="sub_2584"/>
      <w:bookmarkEnd w:id="16"/>
      <w:r>
        <w:rPr>
          <w:color w:val="000000"/>
          <w:sz w:val="16"/>
          <w:szCs w:val="16"/>
        </w:rPr>
        <w:t>ГАРАНТ:</w:t>
      </w:r>
    </w:p>
    <w:bookmarkEnd w:id="17"/>
    <w:p w:rsidR="0020064B" w:rsidRDefault="0020064B">
      <w:pPr>
        <w:pStyle w:val="af6"/>
      </w:pPr>
      <w:r>
        <w:t xml:space="preserve">Нумерация подпунктов приводится в соответствии с источником </w:t>
      </w:r>
    </w:p>
    <w:p w:rsidR="0020064B" w:rsidRDefault="0020064B">
      <w:r>
        <w:t>6) управление товариществом собственников жилья либо жилищным кооперативом или иным специализированным потребительским кооперативом;</w:t>
      </w:r>
    </w:p>
    <w:p w:rsidR="0020064B" w:rsidRDefault="0020064B">
      <w:bookmarkStart w:id="18" w:name="sub_2614"/>
      <w:r>
        <w:t>в) управление управляющей организацией.</w:t>
      </w:r>
    </w:p>
    <w:p w:rsidR="0020064B" w:rsidRDefault="0020064B">
      <w:bookmarkStart w:id="19" w:name="sub_206"/>
      <w:bookmarkEnd w:id="18"/>
      <w:r>
        <w:t xml:space="preserve">5. Решение общего собрания, принятое в установленном </w:t>
      </w:r>
      <w:hyperlink r:id="rId8" w:history="1">
        <w:r>
          <w:rPr>
            <w:rStyle w:val="a0"/>
            <w:rFonts w:cs="Arial"/>
          </w:rPr>
          <w:t>ЖК</w:t>
        </w:r>
      </w:hyperlink>
      <w:r>
        <w:t xml:space="preserve"> РФ порядке, является обязательным для всех собственников помещений.</w:t>
      </w:r>
    </w:p>
    <w:p w:rsidR="0020064B" w:rsidRDefault="0020064B">
      <w:bookmarkStart w:id="20" w:name="sub_207"/>
      <w:bookmarkEnd w:id="19"/>
      <w:r>
        <w:t>6.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bookmarkEnd w:id="20"/>
    <w:p w:rsidR="0020064B" w:rsidRDefault="0020064B"/>
    <w:p w:rsidR="0020064B" w:rsidRDefault="0020064B">
      <w:pPr>
        <w:pStyle w:val="Heading1"/>
      </w:pPr>
      <w:bookmarkStart w:id="21" w:name="sub_220"/>
      <w:r>
        <w:t>II. Формы проведения общего собрания</w:t>
      </w:r>
    </w:p>
    <w:bookmarkEnd w:id="21"/>
    <w:p w:rsidR="0020064B" w:rsidRDefault="0020064B"/>
    <w:p w:rsidR="0020064B" w:rsidRDefault="0020064B">
      <w:bookmarkStart w:id="22" w:name="sub_301"/>
      <w:r>
        <w:t>1. Общее собрание может быть проведено:</w:t>
      </w:r>
    </w:p>
    <w:p w:rsidR="0020064B" w:rsidRDefault="0020064B">
      <w:bookmarkStart w:id="23" w:name="sub_2585"/>
      <w:bookmarkEnd w:id="22"/>
      <w: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
    <w:p w:rsidR="0020064B" w:rsidRDefault="0020064B">
      <w:bookmarkStart w:id="24" w:name="sub_2586"/>
      <w:bookmarkEnd w:id="23"/>
      <w:r>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20064B" w:rsidRDefault="0020064B">
      <w:bookmarkStart w:id="25" w:name="sub_302"/>
      <w:bookmarkEnd w:id="24"/>
      <w:r>
        <w:t>2. Форма заочного голосования применима при решении любых вопросов, отнесенных к компетенции общего собрания.</w:t>
      </w:r>
    </w:p>
    <w:p w:rsidR="0020064B" w:rsidRDefault="0020064B">
      <w:bookmarkStart w:id="26" w:name="sub_303"/>
      <w:bookmarkEnd w:id="25"/>
      <w:r>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bookmarkEnd w:id="26"/>
    <w:p w:rsidR="0020064B" w:rsidRDefault="0020064B"/>
    <w:p w:rsidR="0020064B" w:rsidRDefault="0020064B">
      <w:pPr>
        <w:pStyle w:val="Heading1"/>
      </w:pPr>
      <w:bookmarkStart w:id="27" w:name="sub_230"/>
      <w:r>
        <w:t>III. Инициатор (организатор) общего собрания</w:t>
      </w:r>
    </w:p>
    <w:bookmarkEnd w:id="27"/>
    <w:p w:rsidR="0020064B" w:rsidRDefault="0020064B"/>
    <w:p w:rsidR="0020064B" w:rsidRDefault="0020064B">
      <w:bookmarkStart w:id="28" w:name="sub_401"/>
      <w: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20064B" w:rsidRDefault="0020064B">
      <w:bookmarkStart w:id="29" w:name="sub_402"/>
      <w:bookmarkEnd w:id="28"/>
      <w:r>
        <w:t>2. Инициаторами проведения общего собрания могут быть:</w:t>
      </w:r>
    </w:p>
    <w:p w:rsidR="0020064B" w:rsidRDefault="0020064B">
      <w:bookmarkStart w:id="30" w:name="sub_2587"/>
      <w:bookmarkEnd w:id="29"/>
      <w:r>
        <w:t>а) первичного общего собрания - собственник или несколько собственников помещений в многоквартирном доме;</w:t>
      </w:r>
    </w:p>
    <w:p w:rsidR="0020064B" w:rsidRDefault="0020064B">
      <w:bookmarkStart w:id="31" w:name="sub_2588"/>
      <w:bookmarkEnd w:id="30"/>
      <w: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20064B" w:rsidRDefault="0020064B">
      <w:bookmarkStart w:id="32" w:name="sub_2589"/>
      <w:bookmarkEnd w:id="31"/>
      <w:r>
        <w:t>в) внеочередного общего собрания - по инициативе любого из собственников многоквартирного дома.</w:t>
      </w:r>
    </w:p>
    <w:p w:rsidR="0020064B" w:rsidRDefault="0020064B">
      <w:bookmarkStart w:id="33" w:name="sub_403"/>
      <w:bookmarkEnd w:id="32"/>
      <w:r>
        <w:t>3. В случае,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bookmarkEnd w:id="33"/>
    <w:p w:rsidR="0020064B" w:rsidRDefault="0020064B"/>
    <w:p w:rsidR="0020064B" w:rsidRDefault="0020064B">
      <w:pPr>
        <w:pStyle w:val="Heading1"/>
      </w:pPr>
      <w:bookmarkStart w:id="34" w:name="sub_240"/>
      <w:r>
        <w:t>IV. Подготовка к проведению общего собрания</w:t>
      </w:r>
    </w:p>
    <w:bookmarkEnd w:id="34"/>
    <w:p w:rsidR="0020064B" w:rsidRDefault="0020064B"/>
    <w:p w:rsidR="0020064B" w:rsidRDefault="0020064B">
      <w:bookmarkStart w:id="35" w:name="sub_501"/>
      <w: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20064B" w:rsidRDefault="0020064B">
      <w:bookmarkStart w:id="36" w:name="sub_502"/>
      <w:bookmarkEnd w:id="35"/>
      <w: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20064B" w:rsidRDefault="0020064B">
      <w:bookmarkStart w:id="37" w:name="sub_503"/>
      <w:bookmarkEnd w:id="36"/>
      <w:r>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w:anchor="sub_2100" w:history="1">
        <w:r>
          <w:rPr>
            <w:rStyle w:val="a0"/>
            <w:rFonts w:cs="Arial"/>
          </w:rPr>
          <w:t>Приложении N 1</w:t>
        </w:r>
      </w:hyperlink>
      <w:r>
        <w:t xml:space="preserve"> к настоящим Рекомендациям.</w:t>
      </w:r>
    </w:p>
    <w:p w:rsidR="0020064B" w:rsidRDefault="0020064B">
      <w:bookmarkStart w:id="38" w:name="sub_504"/>
      <w:bookmarkEnd w:id="37"/>
      <w:r>
        <w:t>4.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 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20064B" w:rsidRDefault="0020064B">
      <w:bookmarkStart w:id="39" w:name="sub_505"/>
      <w:bookmarkEnd w:id="38"/>
      <w:r>
        <w:t>5. В сообщении о проведении общего собрания должны быть указаны:</w:t>
      </w:r>
    </w:p>
    <w:p w:rsidR="0020064B" w:rsidRDefault="0020064B">
      <w:bookmarkStart w:id="40" w:name="sub_2590"/>
      <w:bookmarkEnd w:id="39"/>
      <w:r>
        <w:t>1) сведения о лице, по инициативе которого созывается данное общее собрание.</w:t>
      </w:r>
    </w:p>
    <w:bookmarkEnd w:id="40"/>
    <w:p w:rsidR="0020064B" w:rsidRDefault="0020064B">
      <w:r>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20064B" w:rsidRDefault="0020064B">
      <w:bookmarkStart w:id="41" w:name="sub_2591"/>
      <w:r>
        <w:t>2) форма проведения данного общего собрания (очная форма (собрание) или заочное голосование);</w:t>
      </w:r>
    </w:p>
    <w:p w:rsidR="0020064B" w:rsidRDefault="0020064B">
      <w:bookmarkStart w:id="42" w:name="sub_2592"/>
      <w:bookmarkEnd w:id="41"/>
      <w:r>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20064B" w:rsidRDefault="0020064B">
      <w:bookmarkStart w:id="43" w:name="sub_2593"/>
      <w:bookmarkEnd w:id="42"/>
      <w:r>
        <w:t>4) повестка дня данного общего собрания;</w:t>
      </w:r>
    </w:p>
    <w:p w:rsidR="0020064B" w:rsidRDefault="0020064B">
      <w:bookmarkStart w:id="44" w:name="sub_2594"/>
      <w:bookmarkEnd w:id="43"/>
      <w: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bookmarkEnd w:id="44"/>
    <w:p w:rsidR="0020064B" w:rsidRDefault="0020064B">
      <w:r>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20064B" w:rsidRDefault="0020064B">
      <w:bookmarkStart w:id="45" w:name="sub_506"/>
      <w:r>
        <w:t>6. 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 определение кандидатур председателя общего собрания, секретаря, счетной комиссии и другое).</w:t>
      </w:r>
    </w:p>
    <w:bookmarkEnd w:id="45"/>
    <w:p w:rsidR="0020064B" w:rsidRDefault="0020064B"/>
    <w:p w:rsidR="0020064B" w:rsidRDefault="0020064B">
      <w:pPr>
        <w:pStyle w:val="Heading1"/>
      </w:pPr>
      <w:bookmarkStart w:id="46" w:name="sub_250"/>
      <w:r>
        <w:t>V. Определение доли в праве общей собственности на общее имущество в многоквартирном доме</w:t>
      </w:r>
    </w:p>
    <w:bookmarkEnd w:id="46"/>
    <w:p w:rsidR="0020064B" w:rsidRDefault="0020064B"/>
    <w:p w:rsidR="0020064B" w:rsidRDefault="0020064B">
      <w:bookmarkStart w:id="47" w:name="sub_601"/>
      <w:r>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20064B" w:rsidRDefault="0020064B">
      <w:bookmarkStart w:id="48" w:name="sub_602"/>
      <w:bookmarkEnd w:id="47"/>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20064B" w:rsidRDefault="0020064B">
      <w:bookmarkStart w:id="49" w:name="sub_603"/>
      <w:bookmarkEnd w:id="48"/>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20064B" w:rsidRDefault="0020064B">
      <w:bookmarkStart w:id="50" w:name="sub_604"/>
      <w:bookmarkEnd w:id="49"/>
      <w:r>
        <w:t>4. Собственник помещения в многоквартирном доме не вправе:</w:t>
      </w:r>
    </w:p>
    <w:p w:rsidR="0020064B" w:rsidRDefault="0020064B">
      <w:bookmarkStart w:id="51" w:name="sub_2595"/>
      <w:bookmarkEnd w:id="50"/>
      <w:r>
        <w:t>1) осуществлять выдел в натуре своей доли в праве общей собственности на общее имущество в многоквартирном доме;</w:t>
      </w:r>
    </w:p>
    <w:p w:rsidR="0020064B" w:rsidRDefault="0020064B">
      <w:bookmarkStart w:id="52" w:name="sub_2596"/>
      <w:bookmarkEnd w:id="51"/>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20064B" w:rsidRDefault="0020064B">
      <w:bookmarkStart w:id="53" w:name="sub_605"/>
      <w:bookmarkEnd w:id="52"/>
      <w:r>
        <w:t xml:space="preserve">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w:t>
      </w:r>
      <w:hyperlink r:id="rId9" w:history="1">
        <w:r>
          <w:rPr>
            <w:rStyle w:val="a0"/>
            <w:rFonts w:cs="Arial"/>
          </w:rPr>
          <w:t>ЖК</w:t>
        </w:r>
      </w:hyperlink>
      <w:r>
        <w:t xml:space="preserve"> РФ.</w:t>
      </w:r>
    </w:p>
    <w:bookmarkEnd w:id="53"/>
    <w:p w:rsidR="0020064B" w:rsidRDefault="0020064B"/>
    <w:p w:rsidR="0020064B" w:rsidRDefault="0020064B">
      <w:pPr>
        <w:pStyle w:val="Heading1"/>
      </w:pPr>
      <w:bookmarkStart w:id="54" w:name="sub_260"/>
      <w:r>
        <w:t>VI. Проведение общего собрания собственников в очной форме (собрание)</w:t>
      </w:r>
    </w:p>
    <w:bookmarkEnd w:id="54"/>
    <w:p w:rsidR="0020064B" w:rsidRDefault="0020064B"/>
    <w:p w:rsidR="0020064B" w:rsidRDefault="0020064B">
      <w:pPr>
        <w:pStyle w:val="Heading1"/>
      </w:pPr>
      <w:bookmarkStart w:id="55" w:name="sub_261"/>
      <w:r>
        <w:t>Сообщение о проведении общего собрания</w:t>
      </w:r>
    </w:p>
    <w:bookmarkEnd w:id="55"/>
    <w:p w:rsidR="0020064B" w:rsidRDefault="0020064B"/>
    <w:p w:rsidR="0020064B" w:rsidRDefault="0020064B">
      <w:bookmarkStart w:id="56" w:name="sub_701"/>
      <w:r>
        <w:t xml:space="preserve">1. В соответствии с </w:t>
      </w:r>
      <w:hyperlink w:anchor="sub_240" w:history="1">
        <w:r>
          <w:rPr>
            <w:rStyle w:val="a0"/>
            <w:rFonts w:cs="Arial"/>
          </w:rPr>
          <w:t>разделом 4</w:t>
        </w:r>
      </w:hyperlink>
      <w: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20064B" w:rsidRDefault="0020064B">
      <w:bookmarkStart w:id="57" w:name="sub_702"/>
      <w:bookmarkEnd w:id="56"/>
      <w: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20064B" w:rsidRDefault="0020064B">
      <w:bookmarkStart w:id="58" w:name="sub_703"/>
      <w:bookmarkEnd w:id="57"/>
      <w:r>
        <w:t>3. 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определенном на общем собрании собственников.</w:t>
      </w:r>
    </w:p>
    <w:bookmarkEnd w:id="58"/>
    <w:p w:rsidR="0020064B" w:rsidRDefault="0020064B">
      <w: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20064B" w:rsidRDefault="0020064B"/>
    <w:p w:rsidR="0020064B" w:rsidRDefault="0020064B">
      <w:pPr>
        <w:pStyle w:val="Heading1"/>
      </w:pPr>
      <w:bookmarkStart w:id="59" w:name="sub_262"/>
      <w:r>
        <w:t>Правомочность общего собрания</w:t>
      </w:r>
    </w:p>
    <w:bookmarkEnd w:id="59"/>
    <w:p w:rsidR="0020064B" w:rsidRDefault="0020064B"/>
    <w:p w:rsidR="0020064B" w:rsidRDefault="0020064B">
      <w:bookmarkStart w:id="60" w:name="sub_704"/>
      <w:r>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bookmarkEnd w:id="60"/>
    <w:p w:rsidR="0020064B" w:rsidRDefault="0020064B">
      <w: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20064B" w:rsidRDefault="0020064B">
      <w:bookmarkStart w:id="61" w:name="sub_705"/>
      <w:r>
        <w:t>5. 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 общем собрании принимает участие представитель собственника.</w:t>
      </w:r>
    </w:p>
    <w:p w:rsidR="0020064B" w:rsidRDefault="0020064B">
      <w:bookmarkStart w:id="62" w:name="sub_706"/>
      <w:bookmarkEnd w:id="61"/>
      <w:r>
        <w:t>6. Ведет общее собрание председатель общего собрания, избираемый на данном собрании.</w:t>
      </w:r>
    </w:p>
    <w:bookmarkEnd w:id="62"/>
    <w:p w:rsidR="0020064B" w:rsidRDefault="0020064B"/>
    <w:p w:rsidR="0020064B" w:rsidRDefault="0020064B">
      <w:pPr>
        <w:pStyle w:val="Heading1"/>
      </w:pPr>
      <w:bookmarkStart w:id="63" w:name="sub_263"/>
      <w:r>
        <w:t>Решения общего собрания</w:t>
      </w:r>
    </w:p>
    <w:bookmarkEnd w:id="63"/>
    <w:p w:rsidR="0020064B" w:rsidRDefault="0020064B"/>
    <w:p w:rsidR="0020064B" w:rsidRDefault="0020064B">
      <w:bookmarkStart w:id="64" w:name="sub_707"/>
      <w:r>
        <w:t>7. Решения общего собрания по вопросам, поставленным на голосование в соответствии с повесткой дня данного общего собрания принимаются:</w:t>
      </w:r>
    </w:p>
    <w:p w:rsidR="0020064B" w:rsidRDefault="0020064B">
      <w:bookmarkStart w:id="65" w:name="sub_2597"/>
      <w:bookmarkEnd w:id="64"/>
      <w:r>
        <w:t xml:space="preserve">а) большинством голосов от общего числа голосов принимающих участие в данном общем собрании, за исключением предусмотренных </w:t>
      </w:r>
      <w:hyperlink r:id="rId10" w:history="1">
        <w:r>
          <w:rPr>
            <w:rStyle w:val="a0"/>
            <w:rFonts w:cs="Arial"/>
          </w:rPr>
          <w:t>пунктами 1-3.1 части 2 статьи 44</w:t>
        </w:r>
      </w:hyperlink>
      <w:r>
        <w:t xml:space="preserve"> ЖК РФ решений (соответственно, </w:t>
      </w:r>
      <w:hyperlink w:anchor="sub_2574" w:history="1">
        <w:r>
          <w:rPr>
            <w:rStyle w:val="a0"/>
            <w:rFonts w:cs="Arial"/>
          </w:rPr>
          <w:t>подпунктов "а"-"е" пункта 2</w:t>
        </w:r>
      </w:hyperlink>
      <w:r>
        <w:t xml:space="preserve"> раздела I настоящих Рекомендаций);</w:t>
      </w:r>
    </w:p>
    <w:p w:rsidR="0020064B" w:rsidRDefault="0020064B">
      <w:bookmarkStart w:id="66" w:name="sub_2598"/>
      <w:bookmarkEnd w:id="65"/>
      <w:r>
        <w:t>б) большинством голосов от общего числа голосов принимающих участие в данном общем собрании - по остальным вопросам.</w:t>
      </w:r>
    </w:p>
    <w:p w:rsidR="0020064B" w:rsidRDefault="0020064B">
      <w:bookmarkStart w:id="67" w:name="sub_708"/>
      <w:bookmarkEnd w:id="66"/>
      <w:r>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20064B" w:rsidRDefault="0020064B">
      <w:bookmarkStart w:id="68" w:name="sub_709"/>
      <w:bookmarkEnd w:id="67"/>
      <w:r>
        <w:t xml:space="preserve">9. Решения общего собрания, принятые в порядке, установленном </w:t>
      </w:r>
      <w:hyperlink r:id="rId11" w:history="1">
        <w:r>
          <w:rPr>
            <w:rStyle w:val="a0"/>
            <w:rFonts w:cs="Arial"/>
          </w:rPr>
          <w:t>ЖК</w:t>
        </w:r>
      </w:hyperlink>
      <w:r>
        <w:t xml:space="preserve"> РФ,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20064B" w:rsidRDefault="0020064B">
      <w:bookmarkStart w:id="69" w:name="sub_710"/>
      <w:bookmarkEnd w:id="68"/>
      <w:r>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12" w:history="1">
        <w:r>
          <w:rPr>
            <w:rStyle w:val="a0"/>
            <w:rFonts w:cs="Arial"/>
          </w:rPr>
          <w:t>ЖК</w:t>
        </w:r>
      </w:hyperlink>
      <w:r>
        <w:t xml:space="preserve">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bookmarkEnd w:id="69"/>
    <w:p w:rsidR="0020064B" w:rsidRDefault="0020064B"/>
    <w:p w:rsidR="0020064B" w:rsidRDefault="0020064B">
      <w:pPr>
        <w:pStyle w:val="Heading1"/>
      </w:pPr>
      <w:bookmarkStart w:id="70" w:name="sub_264"/>
      <w:r>
        <w:t>Голосование на общем собрании</w:t>
      </w:r>
    </w:p>
    <w:bookmarkEnd w:id="70"/>
    <w:p w:rsidR="0020064B" w:rsidRDefault="0020064B"/>
    <w:p w:rsidR="0020064B" w:rsidRDefault="0020064B">
      <w:bookmarkStart w:id="71" w:name="sub_711"/>
      <w:r>
        <w:t>11.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
    <w:p w:rsidR="0020064B" w:rsidRDefault="0020064B">
      <w:bookmarkStart w:id="72" w:name="sub_712"/>
      <w:bookmarkEnd w:id="71"/>
      <w: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20064B" w:rsidRDefault="0020064B">
      <w:bookmarkStart w:id="73" w:name="sub_713"/>
      <w:bookmarkEnd w:id="72"/>
      <w:r>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20064B" w:rsidRDefault="0020064B">
      <w:bookmarkStart w:id="74" w:name="sub_714"/>
      <w:bookmarkEnd w:id="73"/>
      <w:r>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13" w:history="1">
        <w:r>
          <w:rPr>
            <w:rStyle w:val="a0"/>
            <w:rFonts w:cs="Arial"/>
          </w:rPr>
          <w:t>пунктов 4</w:t>
        </w:r>
      </w:hyperlink>
      <w:r>
        <w:t xml:space="preserve"> и </w:t>
      </w:r>
      <w:hyperlink r:id="rId14" w:history="1">
        <w:r>
          <w:rPr>
            <w:rStyle w:val="a0"/>
            <w:rFonts w:cs="Arial"/>
          </w:rPr>
          <w:t>5 статьи 185</w:t>
        </w:r>
      </w:hyperlink>
      <w:r>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sub_2200" w:history="1">
        <w:r>
          <w:rPr>
            <w:rStyle w:val="a0"/>
            <w:rFonts w:cs="Arial"/>
          </w:rPr>
          <w:t>Приложении N 2</w:t>
        </w:r>
      </w:hyperlink>
      <w:r>
        <w:t xml:space="preserve"> к настоящим Рекомендациям.</w:t>
      </w:r>
    </w:p>
    <w:p w:rsidR="0020064B" w:rsidRDefault="0020064B">
      <w:bookmarkStart w:id="75" w:name="sub_715"/>
      <w:bookmarkEnd w:id="74"/>
      <w:r>
        <w:t>15. Голосование проводится по каждому вопросу повестки дня общего собрания непосредственно после его обсуждения.</w:t>
      </w:r>
    </w:p>
    <w:bookmarkEnd w:id="75"/>
    <w:p w:rsidR="0020064B" w:rsidRDefault="0020064B">
      <w: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 голосов, которым обладает данный собственник (представитель собственника) и другие способы.</w:t>
      </w:r>
    </w:p>
    <w:p w:rsidR="0020064B" w:rsidRDefault="0020064B">
      <w:r>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20064B" w:rsidRDefault="0020064B">
      <w:r>
        <w:t>Регламент и способы, которыми осуществляется голосование по вопросам повестки дня общего собрания может быть утвержден общим собранием.</w:t>
      </w:r>
    </w:p>
    <w:p w:rsidR="0020064B" w:rsidRDefault="0020064B"/>
    <w:p w:rsidR="0020064B" w:rsidRDefault="0020064B">
      <w:pPr>
        <w:pStyle w:val="Heading1"/>
      </w:pPr>
      <w:bookmarkStart w:id="76" w:name="sub_265"/>
      <w:r>
        <w:t>Подведение итогов голосования на общем собрании</w:t>
      </w:r>
    </w:p>
    <w:bookmarkEnd w:id="76"/>
    <w:p w:rsidR="0020064B" w:rsidRDefault="0020064B"/>
    <w:p w:rsidR="0020064B" w:rsidRDefault="0020064B">
      <w:bookmarkStart w:id="77" w:name="sub_716"/>
      <w:r>
        <w:t>16. Подведение итогов голосования по вопросам, включенным в повестку дня данного общего собрания осуществляется счетной комиссией, члены которой избираются на общем собрании.</w:t>
      </w:r>
    </w:p>
    <w:p w:rsidR="0020064B" w:rsidRDefault="0020064B">
      <w:bookmarkStart w:id="78" w:name="sub_717"/>
      <w:bookmarkEnd w:id="77"/>
      <w: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20064B" w:rsidRDefault="0020064B">
      <w:bookmarkStart w:id="79" w:name="sub_718"/>
      <w:bookmarkEnd w:id="78"/>
      <w:r>
        <w:t>18. Протокол общего собрания ведется секретарем общего собрания, кандидатура которого избирается также решением общего собрания.</w:t>
      </w:r>
    </w:p>
    <w:bookmarkEnd w:id="79"/>
    <w:p w:rsidR="0020064B" w:rsidRDefault="0020064B"/>
    <w:p w:rsidR="0020064B" w:rsidRDefault="0020064B">
      <w:pPr>
        <w:pStyle w:val="Heading1"/>
      </w:pPr>
      <w:bookmarkStart w:id="80" w:name="sub_266"/>
      <w:r>
        <w:t>Оформление решений общего собрания</w:t>
      </w:r>
    </w:p>
    <w:bookmarkEnd w:id="80"/>
    <w:p w:rsidR="0020064B" w:rsidRDefault="0020064B"/>
    <w:p w:rsidR="0020064B" w:rsidRDefault="0020064B">
      <w:bookmarkStart w:id="81" w:name="sub_719"/>
      <w: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20064B" w:rsidRDefault="0020064B">
      <w:bookmarkStart w:id="82" w:name="sub_720"/>
      <w:bookmarkEnd w:id="81"/>
      <w:r>
        <w:t>20. 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
    <w:p w:rsidR="0020064B" w:rsidRDefault="0020064B">
      <w:bookmarkStart w:id="83" w:name="sub_721"/>
      <w:bookmarkEnd w:id="82"/>
      <w: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20064B" w:rsidRDefault="0020064B">
      <w:bookmarkStart w:id="84" w:name="sub_722"/>
      <w:bookmarkEnd w:id="83"/>
      <w:r>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sub_2300" w:history="1">
        <w:r>
          <w:rPr>
            <w:rStyle w:val="a0"/>
            <w:rFonts w:cs="Arial"/>
          </w:rPr>
          <w:t>Приложении N 3</w:t>
        </w:r>
      </w:hyperlink>
      <w:r>
        <w:t xml:space="preserve"> к настоящим Рекомендациям.</w:t>
      </w:r>
    </w:p>
    <w:bookmarkEnd w:id="84"/>
    <w:p w:rsidR="0020064B" w:rsidRDefault="0020064B"/>
    <w:p w:rsidR="0020064B" w:rsidRDefault="0020064B">
      <w:pPr>
        <w:pStyle w:val="Heading1"/>
      </w:pPr>
      <w:bookmarkStart w:id="85" w:name="sub_270"/>
      <w:r>
        <w:t>VII. Проведение общего собрания в форме заочного голосования</w:t>
      </w:r>
    </w:p>
    <w:bookmarkEnd w:id="85"/>
    <w:p w:rsidR="0020064B" w:rsidRDefault="0020064B"/>
    <w:p w:rsidR="0020064B" w:rsidRDefault="0020064B">
      <w:bookmarkStart w:id="86" w:name="sub_801"/>
      <w:r>
        <w:t xml:space="preserve">1. В случае, если при проведении общего собрания в очной форме, такое общее собрание не имело кворума, указанного в </w:t>
      </w:r>
      <w:hyperlink r:id="rId15" w:history="1">
        <w:r>
          <w:rPr>
            <w:rStyle w:val="a0"/>
            <w:rFonts w:cs="Arial"/>
          </w:rPr>
          <w:t>части 3 статьи 45</w:t>
        </w:r>
      </w:hyperlink>
      <w:r>
        <w:t xml:space="preserve"> ЖК РФ (соответственно </w:t>
      </w:r>
      <w:hyperlink w:anchor="sub_504" w:history="1">
        <w:r>
          <w:rPr>
            <w:rStyle w:val="a0"/>
            <w:rFonts w:cs="Arial"/>
          </w:rPr>
          <w:t>п. 4</w:t>
        </w:r>
      </w:hyperlink>
      <w:r>
        <w:t xml:space="preserve"> раздела IV настоящих Рекомендаций), в дальнейшем решения общего собрания с такой же повесткой могут быть приняты путем проведения заочного голосования.</w:t>
      </w:r>
    </w:p>
    <w:bookmarkEnd w:id="86"/>
    <w:p w:rsidR="0020064B" w:rsidRDefault="0020064B"/>
    <w:p w:rsidR="0020064B" w:rsidRDefault="0020064B">
      <w:pPr>
        <w:pStyle w:val="Heading1"/>
      </w:pPr>
      <w:bookmarkStart w:id="87" w:name="sub_271"/>
      <w:r>
        <w:t>Сообщение о проведении общего собрания в форме заочного голосования</w:t>
      </w:r>
    </w:p>
    <w:bookmarkEnd w:id="87"/>
    <w:p w:rsidR="0020064B" w:rsidRDefault="0020064B"/>
    <w:p w:rsidR="0020064B" w:rsidRDefault="0020064B">
      <w:bookmarkStart w:id="88" w:name="sub_802"/>
      <w:r>
        <w:t xml:space="preserve">2. В соответствии с </w:t>
      </w:r>
      <w:hyperlink w:anchor="sub_240" w:history="1">
        <w:r>
          <w:rPr>
            <w:rStyle w:val="a0"/>
            <w:rFonts w:cs="Arial"/>
          </w:rPr>
          <w:t>разделом IV</w:t>
        </w:r>
      </w:hyperlink>
      <w: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20064B" w:rsidRDefault="0020064B">
      <w:bookmarkStart w:id="89" w:name="sub_803"/>
      <w:bookmarkEnd w:id="88"/>
      <w:r>
        <w:t>3. В сообщении о проведении общего собрания в форме заочного голосования должно быть указано:</w:t>
      </w:r>
    </w:p>
    <w:p w:rsidR="0020064B" w:rsidRDefault="0020064B">
      <w:bookmarkStart w:id="90" w:name="sub_2599"/>
      <w:bookmarkEnd w:id="89"/>
      <w:r>
        <w:t>а) сведения о лице, по инициативе которого созывается данное собрание;</w:t>
      </w:r>
    </w:p>
    <w:p w:rsidR="0020064B" w:rsidRDefault="0020064B">
      <w:bookmarkStart w:id="91" w:name="sub_2600"/>
      <w:bookmarkEnd w:id="90"/>
      <w:r>
        <w:t>б) форма проведения данного собрания - заочное голосование;</w:t>
      </w:r>
    </w:p>
    <w:p w:rsidR="0020064B" w:rsidRDefault="0020064B">
      <w:bookmarkStart w:id="92" w:name="sub_2601"/>
      <w:bookmarkEnd w:id="91"/>
      <w: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20064B" w:rsidRDefault="0020064B">
      <w:bookmarkStart w:id="93" w:name="sub_2602"/>
      <w:bookmarkEnd w:id="92"/>
      <w:r>
        <w:t>г) повестка дня данного собрания;</w:t>
      </w:r>
    </w:p>
    <w:p w:rsidR="0020064B" w:rsidRDefault="0020064B">
      <w:bookmarkStart w:id="94" w:name="sub_2603"/>
      <w:bookmarkEnd w:id="93"/>
      <w: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bookmarkEnd w:id="94"/>
    <w:p w:rsidR="0020064B" w:rsidRDefault="0020064B"/>
    <w:p w:rsidR="0020064B" w:rsidRDefault="0020064B">
      <w:pPr>
        <w:pStyle w:val="Heading1"/>
      </w:pPr>
      <w:bookmarkStart w:id="95" w:name="sub_272"/>
      <w:r>
        <w:t>Правомочность общего собрания, проводимого в форме заочного голосования</w:t>
      </w:r>
    </w:p>
    <w:bookmarkEnd w:id="95"/>
    <w:p w:rsidR="0020064B" w:rsidRDefault="0020064B"/>
    <w:p w:rsidR="0020064B" w:rsidRDefault="0020064B">
      <w:bookmarkStart w:id="96" w:name="sub_804"/>
      <w:r>
        <w:t>4. Общее собрание, проводимое в форме заочного голосования, правомочно,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20064B" w:rsidRDefault="0020064B">
      <w:bookmarkStart w:id="97" w:name="sub_805"/>
      <w:bookmarkEnd w:id="96"/>
      <w:r>
        <w:t>5. 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
    <w:bookmarkEnd w:id="97"/>
    <w:p w:rsidR="0020064B" w:rsidRDefault="0020064B"/>
    <w:p w:rsidR="0020064B" w:rsidRDefault="0020064B">
      <w:pPr>
        <w:pStyle w:val="Heading1"/>
      </w:pPr>
      <w:bookmarkStart w:id="98" w:name="sub_273"/>
      <w:r>
        <w:t>Решения, принимаемые при проведении общего собрания в форме заочного голосования</w:t>
      </w:r>
    </w:p>
    <w:bookmarkEnd w:id="98"/>
    <w:p w:rsidR="0020064B" w:rsidRDefault="0020064B"/>
    <w:p w:rsidR="0020064B" w:rsidRDefault="0020064B">
      <w:bookmarkStart w:id="99" w:name="sub_806"/>
      <w: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sub_240" w:history="1">
        <w:r>
          <w:rPr>
            <w:rStyle w:val="a0"/>
            <w:rFonts w:cs="Arial"/>
          </w:rPr>
          <w:t>раздел IV</w:t>
        </w:r>
      </w:hyperlink>
      <w:r>
        <w:t xml:space="preserve"> настоящих Рекомендаций).</w:t>
      </w:r>
    </w:p>
    <w:bookmarkEnd w:id="99"/>
    <w:p w:rsidR="0020064B" w:rsidRDefault="0020064B"/>
    <w:p w:rsidR="0020064B" w:rsidRDefault="0020064B">
      <w:pPr>
        <w:pStyle w:val="Heading1"/>
      </w:pPr>
      <w:bookmarkStart w:id="100" w:name="sub_274"/>
      <w:r>
        <w:t>Голосование при проведении общего собрания в форме заочного голосования</w:t>
      </w:r>
    </w:p>
    <w:bookmarkEnd w:id="100"/>
    <w:p w:rsidR="0020064B" w:rsidRDefault="0020064B"/>
    <w:p w:rsidR="0020064B" w:rsidRDefault="0020064B">
      <w:bookmarkStart w:id="101" w:name="sub_807"/>
      <w:r>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20064B" w:rsidRDefault="0020064B">
      <w:bookmarkStart w:id="102" w:name="sub_808"/>
      <w:bookmarkEnd w:id="101"/>
      <w:r>
        <w:t>8.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bookmarkEnd w:id="102"/>
    <w:p w:rsidR="0020064B" w:rsidRDefault="0020064B"/>
    <w:p w:rsidR="0020064B" w:rsidRDefault="0020064B">
      <w:pPr>
        <w:pStyle w:val="Heading1"/>
      </w:pPr>
      <w:bookmarkStart w:id="103" w:name="sub_275"/>
      <w:r>
        <w:t>Требования, предъявляемые к оформлению решения собственника по вопросам, поставленным на голосование при проведении общего собрания в форме заочного голосования</w:t>
      </w:r>
    </w:p>
    <w:bookmarkEnd w:id="103"/>
    <w:p w:rsidR="0020064B" w:rsidRDefault="0020064B"/>
    <w:p w:rsidR="0020064B" w:rsidRDefault="0020064B">
      <w:bookmarkStart w:id="104" w:name="sub_809"/>
      <w:r>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20064B" w:rsidRDefault="0020064B">
      <w:bookmarkStart w:id="105" w:name="sub_810"/>
      <w:bookmarkEnd w:id="104"/>
      <w:r>
        <w:t>10. 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
    <w:p w:rsidR="0020064B" w:rsidRDefault="0020064B">
      <w:bookmarkStart w:id="106" w:name="sub_811"/>
      <w:bookmarkEnd w:id="105"/>
      <w:r>
        <w:t>11.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20064B" w:rsidRDefault="0020064B">
      <w:bookmarkStart w:id="107" w:name="sub_812"/>
      <w:bookmarkEnd w:id="106"/>
      <w:r>
        <w:t>12. В решении собственников помещений в многоквартирном доме по вопросам, поставленным на голосование, должны быть указаны:</w:t>
      </w:r>
    </w:p>
    <w:p w:rsidR="0020064B" w:rsidRDefault="0020064B">
      <w:bookmarkStart w:id="108" w:name="sub_2604"/>
      <w:bookmarkEnd w:id="107"/>
      <w:r>
        <w:t>а) сведения о лице, участвующем в голосовании;</w:t>
      </w:r>
    </w:p>
    <w:p w:rsidR="0020064B" w:rsidRDefault="0020064B">
      <w:bookmarkStart w:id="109" w:name="sub_2605"/>
      <w:bookmarkEnd w:id="108"/>
      <w: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20064B" w:rsidRDefault="0020064B">
      <w:bookmarkStart w:id="110" w:name="sub_2606"/>
      <w:bookmarkEnd w:id="109"/>
      <w:r>
        <w:t>в) решения по каждому вопросу повестки дня, выраженные формулировками "за", "против" или "воздержался".</w:t>
      </w:r>
    </w:p>
    <w:bookmarkEnd w:id="110"/>
    <w:p w:rsidR="0020064B" w:rsidRDefault="0020064B">
      <w:r>
        <w:t xml:space="preserve">Примерная форма решений собственников помещений в многоквартирном доме по вопросам, поставленным на голосование приведена в </w:t>
      </w:r>
      <w:hyperlink w:anchor="sub_2400" w:history="1">
        <w:r>
          <w:rPr>
            <w:rStyle w:val="a0"/>
            <w:rFonts w:cs="Arial"/>
          </w:rPr>
          <w:t>Приложении N 4</w:t>
        </w:r>
      </w:hyperlink>
      <w:r>
        <w:t xml:space="preserve"> к настоящим Рекомендациям.</w:t>
      </w:r>
    </w:p>
    <w:p w:rsidR="0020064B" w:rsidRDefault="0020064B"/>
    <w:p w:rsidR="0020064B" w:rsidRDefault="0020064B">
      <w:pPr>
        <w:pStyle w:val="Heading1"/>
      </w:pPr>
      <w:bookmarkStart w:id="111" w:name="sub_276"/>
      <w:r>
        <w:t>Подведение итогов общего собрания в форме заочного голосования</w:t>
      </w:r>
    </w:p>
    <w:bookmarkEnd w:id="111"/>
    <w:p w:rsidR="0020064B" w:rsidRDefault="0020064B"/>
    <w:p w:rsidR="0020064B" w:rsidRDefault="0020064B">
      <w:bookmarkStart w:id="112" w:name="sub_813"/>
      <w:r>
        <w:t>13. Для подведения итогов общего собрания в форме заочного голосования создается создана счетная комиссия, члены которой избираются на общем собрании.</w:t>
      </w:r>
    </w:p>
    <w:bookmarkEnd w:id="112"/>
    <w:p w:rsidR="0020064B" w:rsidRDefault="0020064B">
      <w:r>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20064B" w:rsidRDefault="0020064B"/>
    <w:p w:rsidR="0020064B" w:rsidRDefault="0020064B">
      <w:pPr>
        <w:pStyle w:val="Heading1"/>
      </w:pPr>
      <w:bookmarkStart w:id="113" w:name="sub_277"/>
      <w:r>
        <w:t>Оформление решения общего собрания в форме заочного голосования</w:t>
      </w:r>
    </w:p>
    <w:bookmarkEnd w:id="113"/>
    <w:p w:rsidR="0020064B" w:rsidRDefault="0020064B"/>
    <w:p w:rsidR="0020064B" w:rsidRDefault="0020064B">
      <w:bookmarkStart w:id="114" w:name="sub_814"/>
      <w:r>
        <w:t xml:space="preserve">14. Решение общего собрания в форме заочного голосования оформляется протоколом в порядке, установленном в </w:t>
      </w:r>
      <w:hyperlink w:anchor="sub_266" w:history="1">
        <w:r>
          <w:rPr>
            <w:rStyle w:val="a0"/>
            <w:rFonts w:cs="Arial"/>
          </w:rPr>
          <w:t>подразделе</w:t>
        </w:r>
      </w:hyperlink>
      <w:r>
        <w:t xml:space="preserve"> "Оформление решений общего собрания" раздела IV настоящих Рекомендаций.</w:t>
      </w:r>
    </w:p>
    <w:bookmarkEnd w:id="114"/>
    <w:p w:rsidR="0020064B" w:rsidRDefault="0020064B">
      <w:pPr>
        <w:pStyle w:val="af6"/>
        <w:rPr>
          <w:color w:val="000000"/>
          <w:sz w:val="16"/>
          <w:szCs w:val="16"/>
        </w:rPr>
      </w:pPr>
      <w:r>
        <w:rPr>
          <w:color w:val="000000"/>
          <w:sz w:val="16"/>
          <w:szCs w:val="16"/>
        </w:rPr>
        <w:t>ГАРАНТ:</w:t>
      </w:r>
    </w:p>
    <w:p w:rsidR="0020064B" w:rsidRDefault="0020064B">
      <w:pPr>
        <w:pStyle w:val="af6"/>
      </w:pPr>
      <w:r>
        <w:t>По-видимому, в тексте предыдущего абзаца допущена опечатка. Имеется в виду "</w:t>
      </w:r>
      <w:hyperlink w:anchor="sub_266" w:history="1">
        <w:r>
          <w:rPr>
            <w:rStyle w:val="a0"/>
            <w:rFonts w:cs="Arial"/>
          </w:rPr>
          <w:t>подраздел</w:t>
        </w:r>
      </w:hyperlink>
      <w:r>
        <w:t xml:space="preserve"> "Оформление решений общего собрания" раздела VI настоящих Рекомендаций"</w:t>
      </w:r>
    </w:p>
    <w:p w:rsidR="0020064B" w:rsidRDefault="0020064B">
      <w:bookmarkStart w:id="115" w:name="sub_815"/>
      <w:r>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в форме заочного голосования приведена в </w:t>
      </w:r>
      <w:hyperlink w:anchor="sub_2500" w:history="1">
        <w:r>
          <w:rPr>
            <w:rStyle w:val="a0"/>
            <w:rFonts w:cs="Arial"/>
          </w:rPr>
          <w:t>Приложении N 5</w:t>
        </w:r>
      </w:hyperlink>
      <w:r>
        <w:t xml:space="preserve"> к настоящим Рекомендациям.</w:t>
      </w:r>
    </w:p>
    <w:bookmarkEnd w:id="115"/>
    <w:p w:rsidR="0020064B" w:rsidRDefault="0020064B"/>
    <w:p w:rsidR="0020064B" w:rsidRDefault="0020064B">
      <w:pPr>
        <w:pStyle w:val="Heading1"/>
      </w:pPr>
      <w:bookmarkStart w:id="116" w:name="sub_280"/>
      <w:r>
        <w:t>VIII. Особенности проведения первичного общего собрания</w:t>
      </w:r>
    </w:p>
    <w:bookmarkEnd w:id="116"/>
    <w:p w:rsidR="0020064B" w:rsidRDefault="0020064B"/>
    <w:p w:rsidR="0020064B" w:rsidRDefault="0020064B">
      <w:r>
        <w:t>Проведению первичного общего собрания предшествует работа по его подготовке, которая может включать в себя:</w:t>
      </w:r>
    </w:p>
    <w:p w:rsidR="0020064B" w:rsidRDefault="0020064B">
      <w:bookmarkStart w:id="117" w:name="sub_2607"/>
      <w:r>
        <w:t>а) выявление всех собственников помещений в данном многоквартирном доме;</w:t>
      </w:r>
    </w:p>
    <w:p w:rsidR="0020064B" w:rsidRDefault="0020064B">
      <w:bookmarkStart w:id="118" w:name="sub_2608"/>
      <w:bookmarkEnd w:id="117"/>
      <w:r>
        <w:t>б) опрос мнений собственников помещений многоквартирного дома по вопросу выбора способа управления таким многоквартирным домом;</w:t>
      </w:r>
    </w:p>
    <w:p w:rsidR="0020064B" w:rsidRDefault="0020064B">
      <w:bookmarkStart w:id="119" w:name="sub_2609"/>
      <w:bookmarkEnd w:id="118"/>
      <w:r>
        <w:t>в) выявление управляющих организаций, с которыми возможно заключить договор управления многоквартирным домом;</w:t>
      </w:r>
    </w:p>
    <w:p w:rsidR="0020064B" w:rsidRDefault="0020064B">
      <w:bookmarkStart w:id="120" w:name="sub_2610"/>
      <w:bookmarkEnd w:id="119"/>
      <w:r>
        <w:t>г) определение доли каждого собственника в общем имуществе многоквартирного дома;</w:t>
      </w:r>
    </w:p>
    <w:p w:rsidR="0020064B" w:rsidRDefault="0020064B">
      <w:bookmarkStart w:id="121" w:name="sub_2611"/>
      <w:bookmarkEnd w:id="120"/>
      <w:r>
        <w:t>д) формирование повестки дня общего собрания и проектов решений по каждому вопросу повестки дня;</w:t>
      </w:r>
    </w:p>
    <w:p w:rsidR="0020064B" w:rsidRDefault="0020064B">
      <w:bookmarkStart w:id="122" w:name="sub_2612"/>
      <w:bookmarkEnd w:id="121"/>
      <w:r>
        <w:t>е) направление сообщений о проведении общего собрания собственников;</w:t>
      </w:r>
    </w:p>
    <w:p w:rsidR="0020064B" w:rsidRDefault="0020064B">
      <w:bookmarkStart w:id="123" w:name="sub_2613"/>
      <w:bookmarkEnd w:id="122"/>
      <w: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bookmarkEnd w:id="123"/>
    <w:p w:rsidR="0020064B" w:rsidRDefault="0020064B"/>
    <w:p w:rsidR="0020064B" w:rsidRDefault="0020064B">
      <w:pPr>
        <w:ind w:firstLine="698"/>
        <w:jc w:val="right"/>
        <w:rPr>
          <w:rStyle w:val="a"/>
          <w:rFonts w:cs="Arial"/>
        </w:rPr>
        <w:sectPr w:rsidR="0020064B" w:rsidSect="006948CE">
          <w:pgSz w:w="11900" w:h="16800"/>
          <w:pgMar w:top="1276" w:right="800" w:bottom="1134" w:left="1100" w:header="720" w:footer="720" w:gutter="0"/>
          <w:cols w:space="720"/>
          <w:noEndnote/>
        </w:sectPr>
      </w:pPr>
      <w:bookmarkStart w:id="124" w:name="sub_2100"/>
    </w:p>
    <w:p w:rsidR="0020064B" w:rsidRDefault="0020064B">
      <w:pPr>
        <w:ind w:firstLine="698"/>
        <w:jc w:val="right"/>
      </w:pPr>
      <w:r>
        <w:rPr>
          <w:rStyle w:val="a"/>
          <w:rFonts w:cs="Arial"/>
        </w:rPr>
        <w:t>Приложение N 1</w:t>
      </w:r>
      <w:r>
        <w:rPr>
          <w:rStyle w:val="a"/>
          <w:rFonts w:cs="Arial"/>
        </w:rPr>
        <w:br/>
        <w:t xml:space="preserve">к </w:t>
      </w:r>
      <w:hyperlink w:anchor="sub_2000" w:history="1">
        <w:r>
          <w:rPr>
            <w:rStyle w:val="a0"/>
            <w:rFonts w:cs="Arial"/>
          </w:rPr>
          <w:t>Методическим рекомендациям</w:t>
        </w:r>
      </w:hyperlink>
      <w:r>
        <w:rPr>
          <w:rStyle w:val="a"/>
          <w:rFonts w:cs="Arial"/>
        </w:rPr>
        <w:br/>
        <w:t>по порядку организации</w:t>
      </w:r>
      <w:r>
        <w:rPr>
          <w:rStyle w:val="a"/>
          <w:rFonts w:cs="Arial"/>
        </w:rPr>
        <w:br/>
        <w:t>и проведению общих собраний</w:t>
      </w:r>
      <w:r>
        <w:rPr>
          <w:rStyle w:val="a"/>
          <w:rFonts w:cs="Arial"/>
        </w:rPr>
        <w:br/>
        <w:t>собственников помещений</w:t>
      </w:r>
      <w:r>
        <w:rPr>
          <w:rStyle w:val="a"/>
          <w:rFonts w:cs="Arial"/>
        </w:rPr>
        <w:br/>
        <w:t>в многоквартирных домах,</w:t>
      </w:r>
      <w:r>
        <w:rPr>
          <w:rStyle w:val="a"/>
          <w:rFonts w:cs="Arial"/>
        </w:rPr>
        <w:br/>
        <w:t xml:space="preserve">утвержденным </w:t>
      </w:r>
      <w:hyperlink w:anchor="sub_0" w:history="1">
        <w:r>
          <w:rPr>
            <w:rStyle w:val="a0"/>
            <w:rFonts w:cs="Arial"/>
          </w:rPr>
          <w:t>приказом</w:t>
        </w:r>
      </w:hyperlink>
      <w:r>
        <w:rPr>
          <w:rStyle w:val="a"/>
          <w:rFonts w:cs="Arial"/>
        </w:rPr>
        <w:br/>
        <w:t>Министерства строительства</w:t>
      </w:r>
      <w:r>
        <w:rPr>
          <w:rStyle w:val="a"/>
          <w:rFonts w:cs="Arial"/>
        </w:rPr>
        <w:br/>
        <w:t>и жилищно-коммунального хозяйства</w:t>
      </w:r>
      <w:r>
        <w:rPr>
          <w:rStyle w:val="a"/>
          <w:rFonts w:cs="Arial"/>
        </w:rPr>
        <w:br/>
        <w:t>Российской Федерации</w:t>
      </w:r>
      <w:r>
        <w:rPr>
          <w:rStyle w:val="a"/>
          <w:rFonts w:cs="Arial"/>
        </w:rPr>
        <w:br/>
        <w:t>от 31 июля 2014 г. N 411/пр</w:t>
      </w:r>
    </w:p>
    <w:bookmarkEnd w:id="124"/>
    <w:p w:rsidR="0020064B" w:rsidRDefault="0020064B"/>
    <w:p w:rsidR="0020064B" w:rsidRDefault="0020064B">
      <w:pPr>
        <w:pStyle w:val="aff4"/>
        <w:rPr>
          <w:sz w:val="22"/>
          <w:szCs w:val="22"/>
        </w:rPr>
      </w:pPr>
      <w:r>
        <w:rPr>
          <w:rStyle w:val="a"/>
          <w:rFonts w:cs="Courier New"/>
          <w:sz w:val="22"/>
          <w:szCs w:val="22"/>
        </w:rPr>
        <w:t xml:space="preserve">   Примерная форма сообщения о проведении общего собрания собственников</w:t>
      </w:r>
    </w:p>
    <w:p w:rsidR="0020064B" w:rsidRDefault="0020064B">
      <w:pPr>
        <w:pStyle w:val="aff4"/>
        <w:rPr>
          <w:sz w:val="22"/>
          <w:szCs w:val="22"/>
        </w:rPr>
      </w:pPr>
      <w:r>
        <w:rPr>
          <w:rStyle w:val="a"/>
          <w:rFonts w:cs="Courier New"/>
          <w:sz w:val="22"/>
          <w:szCs w:val="22"/>
        </w:rPr>
        <w:t xml:space="preserve">                     помещений в многоквартирном доме</w:t>
      </w:r>
    </w:p>
    <w:p w:rsidR="0020064B" w:rsidRDefault="0020064B"/>
    <w:p w:rsidR="0020064B" w:rsidRDefault="0020064B">
      <w:pPr>
        <w:pStyle w:val="aff4"/>
        <w:rPr>
          <w:sz w:val="22"/>
          <w:szCs w:val="22"/>
        </w:rPr>
      </w:pPr>
      <w:r>
        <w:rPr>
          <w:rStyle w:val="a"/>
          <w:rFonts w:cs="Courier New"/>
          <w:sz w:val="22"/>
          <w:szCs w:val="22"/>
        </w:rPr>
        <w:t xml:space="preserve">                                СООБЩЕНИЕ</w:t>
      </w:r>
    </w:p>
    <w:p w:rsidR="0020064B" w:rsidRDefault="0020064B">
      <w:pPr>
        <w:pStyle w:val="aff4"/>
        <w:rPr>
          <w:sz w:val="22"/>
          <w:szCs w:val="22"/>
        </w:rPr>
      </w:pPr>
      <w:r>
        <w:rPr>
          <w:rStyle w:val="a"/>
          <w:rFonts w:cs="Courier New"/>
          <w:sz w:val="22"/>
          <w:szCs w:val="22"/>
        </w:rPr>
        <w:t xml:space="preserve">                О ПРОВЕДЕНИИ ОБЩЕГО СОБРАНИЯ СОБСТВЕННИКОВ</w:t>
      </w:r>
    </w:p>
    <w:p w:rsidR="0020064B" w:rsidRDefault="0020064B">
      <w:pPr>
        <w:pStyle w:val="aff4"/>
        <w:rPr>
          <w:sz w:val="22"/>
          <w:szCs w:val="22"/>
        </w:rPr>
      </w:pPr>
      <w:r>
        <w:rPr>
          <w:rStyle w:val="a"/>
          <w:rFonts w:cs="Courier New"/>
          <w:sz w:val="22"/>
          <w:szCs w:val="22"/>
        </w:rPr>
        <w:t xml:space="preserve">             ПОМЕЩЕНИЙ В МНОГОКВАРТИРНОМ ДОМЕ, РАСПОЛОЖЕННОМ</w:t>
      </w:r>
    </w:p>
    <w:p w:rsidR="0020064B" w:rsidRDefault="0020064B">
      <w:pPr>
        <w:pStyle w:val="aff4"/>
        <w:rPr>
          <w:sz w:val="22"/>
          <w:szCs w:val="22"/>
        </w:rPr>
      </w:pPr>
      <w:r>
        <w:rPr>
          <w:rStyle w:val="a"/>
          <w:rFonts w:cs="Courier New"/>
          <w:sz w:val="22"/>
          <w:szCs w:val="22"/>
        </w:rPr>
        <w:t xml:space="preserve">                                ПО АДРЕСУ:</w:t>
      </w:r>
    </w:p>
    <w:p w:rsidR="0020064B" w:rsidRDefault="0020064B">
      <w:pPr>
        <w:pStyle w:val="aff4"/>
        <w:rPr>
          <w:sz w:val="22"/>
          <w:szCs w:val="22"/>
        </w:rPr>
      </w:pPr>
      <w:r>
        <w:rPr>
          <w:rStyle w:val="a"/>
          <w:rFonts w:cs="Courier New"/>
          <w:sz w:val="22"/>
          <w:szCs w:val="22"/>
        </w:rPr>
        <w:t xml:space="preserve">   ____________________________________________________________________</w:t>
      </w:r>
    </w:p>
    <w:p w:rsidR="0020064B" w:rsidRDefault="0020064B"/>
    <w:p w:rsidR="0020064B" w:rsidRDefault="0020064B">
      <w:pPr>
        <w:pStyle w:val="aff4"/>
        <w:rPr>
          <w:sz w:val="22"/>
          <w:szCs w:val="22"/>
        </w:rPr>
      </w:pPr>
      <w:r>
        <w:rPr>
          <w:sz w:val="22"/>
          <w:szCs w:val="22"/>
        </w:rPr>
        <w:t xml:space="preserve">      Сообщаем Вам, что по инициативе ______________________ (указывается</w:t>
      </w:r>
    </w:p>
    <w:p w:rsidR="0020064B" w:rsidRDefault="0020064B">
      <w:pPr>
        <w:pStyle w:val="aff4"/>
        <w:rPr>
          <w:sz w:val="22"/>
          <w:szCs w:val="22"/>
        </w:rPr>
      </w:pPr>
      <w:r>
        <w:rPr>
          <w:sz w:val="22"/>
          <w:szCs w:val="22"/>
        </w:rPr>
        <w:t xml:space="preserve"> Ф.И.О. собственника(ов) помещений в многоквартирном  доме  и   номера их</w:t>
      </w:r>
    </w:p>
    <w:p w:rsidR="0020064B" w:rsidRDefault="0020064B">
      <w:pPr>
        <w:pStyle w:val="aff4"/>
        <w:rPr>
          <w:sz w:val="22"/>
          <w:szCs w:val="22"/>
        </w:rPr>
      </w:pPr>
      <w:r>
        <w:rPr>
          <w:sz w:val="22"/>
          <w:szCs w:val="22"/>
        </w:rPr>
        <w:t xml:space="preserve"> помещений)  -  инициаторов  общего  собрания  будет    проводиться общее</w:t>
      </w:r>
    </w:p>
    <w:p w:rsidR="0020064B" w:rsidRDefault="0020064B">
      <w:pPr>
        <w:pStyle w:val="aff4"/>
        <w:rPr>
          <w:sz w:val="22"/>
          <w:szCs w:val="22"/>
        </w:rPr>
      </w:pPr>
      <w:r>
        <w:rPr>
          <w:sz w:val="22"/>
          <w:szCs w:val="22"/>
        </w:rPr>
        <w:t xml:space="preserve"> собрание собственников помещений в многоквартирном  доме,  расположенном</w:t>
      </w:r>
    </w:p>
    <w:p w:rsidR="0020064B" w:rsidRDefault="0020064B">
      <w:pPr>
        <w:pStyle w:val="aff4"/>
        <w:rPr>
          <w:sz w:val="22"/>
          <w:szCs w:val="22"/>
        </w:rPr>
      </w:pPr>
      <w:r>
        <w:rPr>
          <w:sz w:val="22"/>
          <w:szCs w:val="22"/>
        </w:rPr>
        <w:t xml:space="preserve"> по   адресу:   ____________________________________________      в форме</w:t>
      </w:r>
    </w:p>
    <w:p w:rsidR="0020064B" w:rsidRDefault="0020064B">
      <w:pPr>
        <w:pStyle w:val="aff4"/>
        <w:rPr>
          <w:sz w:val="22"/>
          <w:szCs w:val="22"/>
        </w:rPr>
      </w:pPr>
      <w:r>
        <w:rPr>
          <w:sz w:val="22"/>
          <w:szCs w:val="22"/>
        </w:rPr>
        <w:t xml:space="preserve"> _______________ голосования (указать форму общего собрания - очная форма</w:t>
      </w:r>
    </w:p>
    <w:p w:rsidR="0020064B" w:rsidRDefault="0020064B">
      <w:pPr>
        <w:pStyle w:val="aff4"/>
        <w:rPr>
          <w:sz w:val="22"/>
          <w:szCs w:val="22"/>
        </w:rPr>
      </w:pPr>
      <w:r>
        <w:rPr>
          <w:sz w:val="22"/>
          <w:szCs w:val="22"/>
        </w:rPr>
        <w:t xml:space="preserve"> или заочное голосование).</w:t>
      </w:r>
    </w:p>
    <w:p w:rsidR="0020064B" w:rsidRDefault="0020064B"/>
    <w:p w:rsidR="0020064B" w:rsidRDefault="0020064B">
      <w:pPr>
        <w:pStyle w:val="aff4"/>
        <w:rPr>
          <w:sz w:val="22"/>
          <w:szCs w:val="22"/>
        </w:rPr>
      </w:pPr>
      <w:r>
        <w:rPr>
          <w:sz w:val="22"/>
          <w:szCs w:val="22"/>
        </w:rPr>
        <w:t xml:space="preserve">      Следующая  информация  указывается,  в  случае  проведения   общего</w:t>
      </w:r>
    </w:p>
    <w:p w:rsidR="0020064B" w:rsidRDefault="0020064B">
      <w:pPr>
        <w:pStyle w:val="aff4"/>
        <w:rPr>
          <w:sz w:val="22"/>
          <w:szCs w:val="22"/>
        </w:rPr>
      </w:pPr>
      <w:r>
        <w:rPr>
          <w:sz w:val="22"/>
          <w:szCs w:val="22"/>
        </w:rPr>
        <w:t xml:space="preserve"> собрания в очной форме:</w:t>
      </w:r>
    </w:p>
    <w:p w:rsidR="0020064B" w:rsidRDefault="0020064B">
      <w:pPr>
        <w:pStyle w:val="aff4"/>
        <w:rPr>
          <w:sz w:val="22"/>
          <w:szCs w:val="22"/>
        </w:rPr>
      </w:pPr>
      <w:r>
        <w:rPr>
          <w:sz w:val="22"/>
          <w:szCs w:val="22"/>
        </w:rPr>
        <w:t xml:space="preserve">      Дата проведения общего собрания _________________ .</w:t>
      </w:r>
    </w:p>
    <w:p w:rsidR="0020064B" w:rsidRDefault="0020064B">
      <w:pPr>
        <w:pStyle w:val="aff4"/>
        <w:rPr>
          <w:sz w:val="22"/>
          <w:szCs w:val="22"/>
        </w:rPr>
      </w:pPr>
      <w:r>
        <w:rPr>
          <w:sz w:val="22"/>
          <w:szCs w:val="22"/>
        </w:rPr>
        <w:t xml:space="preserve">      Место проведения общего собрания ________________ .</w:t>
      </w:r>
    </w:p>
    <w:p w:rsidR="0020064B" w:rsidRDefault="0020064B">
      <w:pPr>
        <w:pStyle w:val="aff4"/>
        <w:rPr>
          <w:sz w:val="22"/>
          <w:szCs w:val="22"/>
        </w:rPr>
      </w:pPr>
      <w:r>
        <w:rPr>
          <w:sz w:val="22"/>
          <w:szCs w:val="22"/>
        </w:rPr>
        <w:t xml:space="preserve">      Время проведения общего собрания ________________ .</w:t>
      </w:r>
    </w:p>
    <w:p w:rsidR="0020064B" w:rsidRDefault="0020064B"/>
    <w:p w:rsidR="0020064B" w:rsidRDefault="0020064B">
      <w:pPr>
        <w:pStyle w:val="aff4"/>
        <w:rPr>
          <w:sz w:val="22"/>
          <w:szCs w:val="22"/>
        </w:rPr>
      </w:pPr>
      <w:r>
        <w:rPr>
          <w:sz w:val="22"/>
          <w:szCs w:val="22"/>
        </w:rPr>
        <w:t xml:space="preserve">      Следующая  информация  указывается,  в  случае  проведения   общего</w:t>
      </w:r>
    </w:p>
    <w:p w:rsidR="0020064B" w:rsidRDefault="0020064B">
      <w:pPr>
        <w:pStyle w:val="aff4"/>
        <w:rPr>
          <w:sz w:val="22"/>
          <w:szCs w:val="22"/>
        </w:rPr>
      </w:pPr>
      <w:r>
        <w:rPr>
          <w:sz w:val="22"/>
          <w:szCs w:val="22"/>
        </w:rPr>
        <w:t xml:space="preserve"> собрания в форме заочного голосования:</w:t>
      </w:r>
    </w:p>
    <w:p w:rsidR="0020064B" w:rsidRDefault="0020064B">
      <w:pPr>
        <w:pStyle w:val="aff4"/>
        <w:rPr>
          <w:sz w:val="22"/>
          <w:szCs w:val="22"/>
        </w:rPr>
      </w:pPr>
      <w:r>
        <w:rPr>
          <w:sz w:val="22"/>
          <w:szCs w:val="22"/>
        </w:rPr>
        <w:t xml:space="preserve">      Решение по вопросам, поставленным на голосование в  соответствии  с</w:t>
      </w:r>
    </w:p>
    <w:p w:rsidR="0020064B" w:rsidRDefault="0020064B">
      <w:pPr>
        <w:pStyle w:val="aff4"/>
        <w:rPr>
          <w:sz w:val="22"/>
          <w:szCs w:val="22"/>
        </w:rPr>
      </w:pPr>
      <w:r>
        <w:rPr>
          <w:sz w:val="22"/>
          <w:szCs w:val="22"/>
        </w:rPr>
        <w:t xml:space="preserve"> повесткой дня общего собрания, осуществляется путем  заполнения  бланка</w:t>
      </w:r>
      <w:hyperlink w:anchor="sub_3333" w:history="1">
        <w:r>
          <w:rPr>
            <w:rStyle w:val="a0"/>
            <w:rFonts w:cs="Courier New"/>
            <w:sz w:val="22"/>
            <w:szCs w:val="22"/>
          </w:rPr>
          <w:t>*</w:t>
        </w:r>
      </w:hyperlink>
    </w:p>
    <w:p w:rsidR="0020064B" w:rsidRDefault="0020064B">
      <w:pPr>
        <w:pStyle w:val="aff4"/>
        <w:rPr>
          <w:sz w:val="22"/>
          <w:szCs w:val="22"/>
        </w:rPr>
      </w:pPr>
      <w:r>
        <w:rPr>
          <w:sz w:val="22"/>
          <w:szCs w:val="22"/>
        </w:rPr>
        <w:t xml:space="preserve"> для голосования, приложенного к настоящему сообщению.</w:t>
      </w:r>
    </w:p>
    <w:p w:rsidR="0020064B" w:rsidRDefault="0020064B">
      <w:pPr>
        <w:pStyle w:val="aff4"/>
        <w:rPr>
          <w:sz w:val="22"/>
          <w:szCs w:val="22"/>
        </w:rPr>
      </w:pPr>
      <w:r>
        <w:rPr>
          <w:sz w:val="22"/>
          <w:szCs w:val="22"/>
        </w:rPr>
        <w:t xml:space="preserve">      Бланк для голосования необходимо заполнить до "____ "_________ 20__</w:t>
      </w:r>
    </w:p>
    <w:p w:rsidR="0020064B" w:rsidRDefault="0020064B">
      <w:pPr>
        <w:pStyle w:val="aff4"/>
        <w:rPr>
          <w:sz w:val="22"/>
          <w:szCs w:val="22"/>
        </w:rPr>
      </w:pPr>
      <w:r>
        <w:rPr>
          <w:sz w:val="22"/>
          <w:szCs w:val="22"/>
        </w:rPr>
        <w:t xml:space="preserve"> г.</w:t>
      </w:r>
    </w:p>
    <w:p w:rsidR="0020064B" w:rsidRDefault="0020064B">
      <w:pPr>
        <w:pStyle w:val="aff4"/>
        <w:rPr>
          <w:sz w:val="22"/>
          <w:szCs w:val="22"/>
        </w:rPr>
      </w:pPr>
      <w:r>
        <w:rPr>
          <w:sz w:val="22"/>
          <w:szCs w:val="22"/>
        </w:rPr>
        <w:t xml:space="preserve">      В "____ " часов "_____" 20___ года заканчивается прием заполненных</w:t>
      </w:r>
    </w:p>
    <w:p w:rsidR="0020064B" w:rsidRDefault="0020064B">
      <w:pPr>
        <w:pStyle w:val="aff4"/>
        <w:rPr>
          <w:sz w:val="22"/>
          <w:szCs w:val="22"/>
        </w:rPr>
      </w:pPr>
      <w:r>
        <w:rPr>
          <w:sz w:val="22"/>
          <w:szCs w:val="22"/>
        </w:rPr>
        <w:t xml:space="preserve">      бланков для голосования и будет произведен подсчет голосов.</w:t>
      </w:r>
    </w:p>
    <w:p w:rsidR="0020064B" w:rsidRDefault="0020064B">
      <w:pPr>
        <w:pStyle w:val="aff4"/>
        <w:rPr>
          <w:sz w:val="22"/>
          <w:szCs w:val="22"/>
        </w:rPr>
      </w:pPr>
      <w:r>
        <w:rPr>
          <w:sz w:val="22"/>
          <w:szCs w:val="22"/>
        </w:rPr>
        <w:t xml:space="preserve">      Просим  Вас   принять   участие   в   проводимом     общем собрании</w:t>
      </w:r>
    </w:p>
    <w:p w:rsidR="0020064B" w:rsidRDefault="0020064B">
      <w:pPr>
        <w:pStyle w:val="aff4"/>
        <w:rPr>
          <w:sz w:val="22"/>
          <w:szCs w:val="22"/>
        </w:rPr>
      </w:pPr>
      <w:r>
        <w:rPr>
          <w:sz w:val="22"/>
          <w:szCs w:val="22"/>
        </w:rPr>
        <w:t xml:space="preserve"> собственников помещений в многоквартирном доме, расположенном по адресу:</w:t>
      </w:r>
    </w:p>
    <w:p w:rsidR="0020064B" w:rsidRDefault="0020064B">
      <w:pPr>
        <w:pStyle w:val="aff4"/>
        <w:rPr>
          <w:sz w:val="22"/>
          <w:szCs w:val="22"/>
        </w:rPr>
      </w:pPr>
      <w:r>
        <w:rPr>
          <w:sz w:val="22"/>
          <w:szCs w:val="22"/>
        </w:rPr>
        <w:t xml:space="preserve"> _____________________________________________________________ и передать</w:t>
      </w:r>
    </w:p>
    <w:p w:rsidR="0020064B" w:rsidRDefault="0020064B">
      <w:pPr>
        <w:pStyle w:val="aff4"/>
        <w:rPr>
          <w:sz w:val="22"/>
          <w:szCs w:val="22"/>
        </w:rPr>
      </w:pPr>
      <w:r>
        <w:rPr>
          <w:sz w:val="22"/>
          <w:szCs w:val="22"/>
        </w:rPr>
        <w:t xml:space="preserve"> Ваше решение по поставленным на голосование вопросам по адресу:</w:t>
      </w:r>
    </w:p>
    <w:p w:rsidR="0020064B" w:rsidRDefault="0020064B">
      <w:pPr>
        <w:pStyle w:val="aff4"/>
        <w:rPr>
          <w:sz w:val="22"/>
          <w:szCs w:val="22"/>
        </w:rPr>
      </w:pPr>
      <w:r>
        <w:rPr>
          <w:sz w:val="22"/>
          <w:szCs w:val="22"/>
        </w:rPr>
        <w:t xml:space="preserve"> _______________________________________________________________________.</w:t>
      </w:r>
    </w:p>
    <w:p w:rsidR="0020064B" w:rsidRDefault="0020064B"/>
    <w:p w:rsidR="0020064B" w:rsidRDefault="0020064B">
      <w:pPr>
        <w:pStyle w:val="aff4"/>
        <w:rPr>
          <w:sz w:val="22"/>
          <w:szCs w:val="22"/>
        </w:rPr>
      </w:pPr>
      <w:r>
        <w:rPr>
          <w:sz w:val="22"/>
          <w:szCs w:val="22"/>
        </w:rPr>
        <w:t xml:space="preserve">      Повестка дня общего собрания:</w:t>
      </w:r>
    </w:p>
    <w:p w:rsidR="0020064B" w:rsidRDefault="0020064B">
      <w:pPr>
        <w:pStyle w:val="aff4"/>
        <w:rPr>
          <w:sz w:val="22"/>
          <w:szCs w:val="22"/>
        </w:rPr>
      </w:pPr>
      <w:r>
        <w:rPr>
          <w:sz w:val="22"/>
          <w:szCs w:val="22"/>
        </w:rPr>
        <w:t xml:space="preserve">      1. _______________________________________________________________;</w:t>
      </w:r>
    </w:p>
    <w:p w:rsidR="0020064B" w:rsidRDefault="0020064B">
      <w:pPr>
        <w:pStyle w:val="aff4"/>
        <w:rPr>
          <w:sz w:val="22"/>
          <w:szCs w:val="22"/>
        </w:rPr>
      </w:pPr>
      <w:r>
        <w:rPr>
          <w:sz w:val="22"/>
          <w:szCs w:val="22"/>
        </w:rPr>
        <w:t xml:space="preserve">      2. _______________________________________________________________;</w:t>
      </w:r>
    </w:p>
    <w:p w:rsidR="0020064B" w:rsidRDefault="0020064B">
      <w:pPr>
        <w:pStyle w:val="aff4"/>
        <w:rPr>
          <w:sz w:val="22"/>
          <w:szCs w:val="22"/>
        </w:rPr>
      </w:pPr>
      <w:r>
        <w:rPr>
          <w:sz w:val="22"/>
          <w:szCs w:val="22"/>
        </w:rPr>
        <w:t xml:space="preserve">      3. _______________________________________________________________;</w:t>
      </w:r>
    </w:p>
    <w:p w:rsidR="0020064B" w:rsidRDefault="0020064B">
      <w:pPr>
        <w:pStyle w:val="aff4"/>
        <w:rPr>
          <w:sz w:val="22"/>
          <w:szCs w:val="22"/>
        </w:rPr>
      </w:pPr>
      <w:r>
        <w:rPr>
          <w:sz w:val="22"/>
          <w:szCs w:val="22"/>
        </w:rPr>
        <w:t xml:space="preserve">      4. _______________________________________________________________.</w:t>
      </w:r>
    </w:p>
    <w:p w:rsidR="0020064B" w:rsidRDefault="0020064B"/>
    <w:p w:rsidR="0020064B" w:rsidRDefault="0020064B">
      <w:pPr>
        <w:pStyle w:val="aff4"/>
        <w:rPr>
          <w:sz w:val="22"/>
          <w:szCs w:val="22"/>
        </w:rPr>
      </w:pPr>
      <w:r>
        <w:rPr>
          <w:sz w:val="22"/>
          <w:szCs w:val="22"/>
        </w:rPr>
        <w:t xml:space="preserve">      Порядок ознакомления с информацией  и  (или)  материалами,  которые</w:t>
      </w:r>
    </w:p>
    <w:p w:rsidR="0020064B" w:rsidRDefault="0020064B">
      <w:pPr>
        <w:pStyle w:val="aff4"/>
        <w:rPr>
          <w:sz w:val="22"/>
          <w:szCs w:val="22"/>
        </w:rPr>
      </w:pPr>
      <w:r>
        <w:rPr>
          <w:sz w:val="22"/>
          <w:szCs w:val="22"/>
        </w:rPr>
        <w:t xml:space="preserve"> будут представлены на данном собрании, и место или  адрес,  где  с  ними</w:t>
      </w:r>
    </w:p>
    <w:p w:rsidR="0020064B" w:rsidRDefault="0020064B">
      <w:pPr>
        <w:pStyle w:val="aff4"/>
        <w:rPr>
          <w:sz w:val="22"/>
          <w:szCs w:val="22"/>
        </w:rPr>
      </w:pPr>
      <w:r>
        <w:rPr>
          <w:sz w:val="22"/>
          <w:szCs w:val="22"/>
        </w:rPr>
        <w:t xml:space="preserve"> можно ознакомиться: ____________________________________________________</w:t>
      </w:r>
    </w:p>
    <w:p w:rsidR="0020064B" w:rsidRDefault="0020064B">
      <w:pPr>
        <w:pStyle w:val="aff4"/>
        <w:rPr>
          <w:sz w:val="22"/>
          <w:szCs w:val="22"/>
        </w:rPr>
      </w:pPr>
      <w:r>
        <w:rPr>
          <w:sz w:val="22"/>
          <w:szCs w:val="22"/>
        </w:rPr>
        <w:t xml:space="preserve"> ________________________________________________________________________</w:t>
      </w:r>
    </w:p>
    <w:p w:rsidR="0020064B" w:rsidRDefault="0020064B">
      <w:pPr>
        <w:pStyle w:val="aff4"/>
        <w:rPr>
          <w:sz w:val="22"/>
          <w:szCs w:val="22"/>
        </w:rPr>
      </w:pPr>
      <w:r>
        <w:rPr>
          <w:sz w:val="22"/>
          <w:szCs w:val="22"/>
        </w:rPr>
        <w:t xml:space="preserve"> ________________________________________________________________________</w:t>
      </w:r>
    </w:p>
    <w:p w:rsidR="0020064B" w:rsidRDefault="0020064B">
      <w:pPr>
        <w:pStyle w:val="aff4"/>
        <w:rPr>
          <w:sz w:val="22"/>
          <w:szCs w:val="22"/>
        </w:rPr>
      </w:pPr>
      <w:r>
        <w:rPr>
          <w:sz w:val="22"/>
          <w:szCs w:val="22"/>
        </w:rPr>
        <w:t xml:space="preserve"> ________________________________________________________________________</w:t>
      </w:r>
    </w:p>
    <w:p w:rsidR="0020064B" w:rsidRDefault="0020064B">
      <w:pPr>
        <w:pStyle w:val="aff4"/>
        <w:rPr>
          <w:sz w:val="22"/>
          <w:szCs w:val="22"/>
        </w:rPr>
      </w:pPr>
      <w:r>
        <w:rPr>
          <w:sz w:val="22"/>
          <w:szCs w:val="22"/>
        </w:rPr>
        <w:t xml:space="preserve"> ___________________________________________________.</w:t>
      </w:r>
    </w:p>
    <w:p w:rsidR="0020064B" w:rsidRDefault="0020064B"/>
    <w:p w:rsidR="0020064B" w:rsidRDefault="0020064B">
      <w:pPr>
        <w:pStyle w:val="aff4"/>
        <w:rPr>
          <w:sz w:val="22"/>
          <w:szCs w:val="22"/>
        </w:rPr>
      </w:pPr>
      <w:r>
        <w:rPr>
          <w:sz w:val="22"/>
          <w:szCs w:val="22"/>
        </w:rPr>
        <w:t xml:space="preserve">      Дополнительно сообщаем,  что  если  Вы  не  можете  принять  личное</w:t>
      </w:r>
    </w:p>
    <w:p w:rsidR="0020064B" w:rsidRDefault="0020064B">
      <w:pPr>
        <w:pStyle w:val="aff4"/>
        <w:rPr>
          <w:sz w:val="22"/>
          <w:szCs w:val="22"/>
        </w:rPr>
      </w:pPr>
      <w:r>
        <w:rPr>
          <w:sz w:val="22"/>
          <w:szCs w:val="22"/>
        </w:rPr>
        <w:t xml:space="preserve"> участие в голосовании на общем собрании, то за Вас  может  проголосовать</w:t>
      </w:r>
    </w:p>
    <w:p w:rsidR="0020064B" w:rsidRDefault="0020064B">
      <w:pPr>
        <w:pStyle w:val="aff4"/>
        <w:rPr>
          <w:sz w:val="22"/>
          <w:szCs w:val="22"/>
        </w:rPr>
      </w:pPr>
      <w:r>
        <w:rPr>
          <w:sz w:val="22"/>
          <w:szCs w:val="22"/>
        </w:rPr>
        <w:t xml:space="preserve"> Ваш представитель, имеющий доверенность на  голосование,   оформленную в</w:t>
      </w:r>
    </w:p>
    <w:p w:rsidR="0020064B" w:rsidRDefault="0020064B">
      <w:pPr>
        <w:pStyle w:val="aff4"/>
        <w:rPr>
          <w:sz w:val="22"/>
          <w:szCs w:val="22"/>
        </w:rPr>
      </w:pPr>
      <w:r>
        <w:rPr>
          <w:sz w:val="22"/>
          <w:szCs w:val="22"/>
        </w:rPr>
        <w:t xml:space="preserve"> соответствии с требованиями  </w:t>
      </w:r>
      <w:hyperlink r:id="rId16" w:history="1">
        <w:r>
          <w:rPr>
            <w:rStyle w:val="a0"/>
            <w:rFonts w:cs="Courier New"/>
            <w:sz w:val="22"/>
            <w:szCs w:val="22"/>
          </w:rPr>
          <w:t>пунктов  4</w:t>
        </w:r>
      </w:hyperlink>
      <w:r>
        <w:rPr>
          <w:sz w:val="22"/>
          <w:szCs w:val="22"/>
        </w:rPr>
        <w:t xml:space="preserve">  и  </w:t>
      </w:r>
      <w:hyperlink r:id="rId17" w:history="1">
        <w:r>
          <w:rPr>
            <w:rStyle w:val="a0"/>
            <w:rFonts w:cs="Courier New"/>
            <w:sz w:val="22"/>
            <w:szCs w:val="22"/>
          </w:rPr>
          <w:t>5  статьи  185</w:t>
        </w:r>
      </w:hyperlink>
      <w:r>
        <w:rPr>
          <w:sz w:val="22"/>
          <w:szCs w:val="22"/>
        </w:rPr>
        <w:t xml:space="preserve">  Гражданского</w:t>
      </w:r>
    </w:p>
    <w:p w:rsidR="0020064B" w:rsidRDefault="0020064B">
      <w:pPr>
        <w:pStyle w:val="aff4"/>
        <w:rPr>
          <w:sz w:val="22"/>
          <w:szCs w:val="22"/>
        </w:rPr>
      </w:pPr>
      <w:r>
        <w:rPr>
          <w:sz w:val="22"/>
          <w:szCs w:val="22"/>
        </w:rPr>
        <w:t xml:space="preserve"> кодекса Российской Федерации или удостоверенной нотариально.</w:t>
      </w:r>
    </w:p>
    <w:p w:rsidR="0020064B" w:rsidRDefault="0020064B">
      <w:pPr>
        <w:pStyle w:val="aff4"/>
        <w:rPr>
          <w:sz w:val="22"/>
          <w:szCs w:val="22"/>
        </w:rPr>
      </w:pPr>
      <w:r>
        <w:rPr>
          <w:sz w:val="22"/>
          <w:szCs w:val="22"/>
        </w:rPr>
        <w:t xml:space="preserve">      Инициатор (инициативная группа):</w:t>
      </w:r>
    </w:p>
    <w:p w:rsidR="0020064B" w:rsidRDefault="0020064B">
      <w:pPr>
        <w:pStyle w:val="aff4"/>
        <w:rPr>
          <w:sz w:val="22"/>
          <w:szCs w:val="22"/>
        </w:rPr>
      </w:pPr>
      <w:r>
        <w:rPr>
          <w:sz w:val="22"/>
          <w:szCs w:val="22"/>
        </w:rPr>
        <w:t xml:space="preserve">      ___________________________________ /Ф.И.О.,    номер    помещения,</w:t>
      </w:r>
    </w:p>
    <w:p w:rsidR="0020064B" w:rsidRDefault="0020064B">
      <w:pPr>
        <w:pStyle w:val="aff4"/>
        <w:rPr>
          <w:sz w:val="22"/>
          <w:szCs w:val="22"/>
        </w:rPr>
      </w:pPr>
      <w:r>
        <w:rPr>
          <w:sz w:val="22"/>
          <w:szCs w:val="22"/>
        </w:rPr>
        <w:t xml:space="preserve"> принадлежащего на праве собственности);</w:t>
      </w:r>
    </w:p>
    <w:p w:rsidR="0020064B" w:rsidRDefault="0020064B">
      <w:pPr>
        <w:pStyle w:val="aff4"/>
        <w:rPr>
          <w:sz w:val="22"/>
          <w:szCs w:val="22"/>
        </w:rPr>
      </w:pPr>
      <w:r>
        <w:rPr>
          <w:sz w:val="22"/>
          <w:szCs w:val="22"/>
        </w:rPr>
        <w:t xml:space="preserve">      ___________________________________ /Ф.И.О.,    номер    помещения,</w:t>
      </w:r>
    </w:p>
    <w:p w:rsidR="0020064B" w:rsidRDefault="0020064B">
      <w:pPr>
        <w:pStyle w:val="aff4"/>
        <w:rPr>
          <w:sz w:val="22"/>
          <w:szCs w:val="22"/>
        </w:rPr>
      </w:pPr>
      <w:r>
        <w:rPr>
          <w:sz w:val="22"/>
          <w:szCs w:val="22"/>
        </w:rPr>
        <w:t xml:space="preserve"> принадлежащего на праве собственности);</w:t>
      </w:r>
    </w:p>
    <w:p w:rsidR="0020064B" w:rsidRDefault="0020064B">
      <w:pPr>
        <w:pStyle w:val="aff4"/>
        <w:rPr>
          <w:sz w:val="22"/>
          <w:szCs w:val="22"/>
        </w:rPr>
      </w:pPr>
      <w:r>
        <w:rPr>
          <w:sz w:val="22"/>
          <w:szCs w:val="22"/>
        </w:rPr>
        <w:t xml:space="preserve">      ___________________________________ /Ф.И.О.,    номер    помещения,</w:t>
      </w:r>
    </w:p>
    <w:p w:rsidR="0020064B" w:rsidRDefault="0020064B">
      <w:pPr>
        <w:pStyle w:val="aff4"/>
        <w:rPr>
          <w:sz w:val="22"/>
          <w:szCs w:val="22"/>
        </w:rPr>
      </w:pPr>
      <w:r>
        <w:rPr>
          <w:sz w:val="22"/>
          <w:szCs w:val="22"/>
        </w:rPr>
        <w:t xml:space="preserve"> принадлежащего на праве собственности);</w:t>
      </w:r>
    </w:p>
    <w:p w:rsidR="0020064B" w:rsidRDefault="0020064B">
      <w:pPr>
        <w:pStyle w:val="aff4"/>
        <w:rPr>
          <w:sz w:val="22"/>
          <w:szCs w:val="22"/>
        </w:rPr>
      </w:pPr>
      <w:r>
        <w:rPr>
          <w:sz w:val="22"/>
          <w:szCs w:val="22"/>
        </w:rPr>
        <w:t xml:space="preserve">      ___________________________________ /Ф.И.О.,    номер    помещения,</w:t>
      </w:r>
    </w:p>
    <w:p w:rsidR="0020064B" w:rsidRDefault="0020064B">
      <w:pPr>
        <w:pStyle w:val="aff4"/>
        <w:rPr>
          <w:sz w:val="22"/>
          <w:szCs w:val="22"/>
        </w:rPr>
      </w:pPr>
      <w:r>
        <w:rPr>
          <w:sz w:val="22"/>
          <w:szCs w:val="22"/>
        </w:rPr>
        <w:t xml:space="preserve"> принадлежащего на праве собственности);</w:t>
      </w:r>
    </w:p>
    <w:p w:rsidR="0020064B" w:rsidRDefault="0020064B"/>
    <w:p w:rsidR="0020064B" w:rsidRDefault="0020064B">
      <w:pPr>
        <w:pStyle w:val="aff4"/>
        <w:rPr>
          <w:sz w:val="22"/>
          <w:szCs w:val="22"/>
        </w:rPr>
      </w:pPr>
      <w:r>
        <w:rPr>
          <w:sz w:val="22"/>
          <w:szCs w:val="22"/>
        </w:rPr>
        <w:t xml:space="preserve">      ____________________________</w:t>
      </w:r>
    </w:p>
    <w:p w:rsidR="0020064B" w:rsidRDefault="0020064B"/>
    <w:p w:rsidR="0020064B" w:rsidRDefault="0020064B">
      <w:pPr>
        <w:pStyle w:val="aff4"/>
        <w:rPr>
          <w:sz w:val="22"/>
          <w:szCs w:val="22"/>
        </w:rPr>
      </w:pPr>
      <w:r>
        <w:rPr>
          <w:sz w:val="22"/>
          <w:szCs w:val="22"/>
        </w:rPr>
        <w:t>_____________________________</w:t>
      </w:r>
    </w:p>
    <w:p w:rsidR="0020064B" w:rsidRDefault="0020064B">
      <w:bookmarkStart w:id="125" w:name="sub_3333"/>
      <w:r>
        <w:t xml:space="preserve">* Примерная форма бланка для голосования приведена в </w:t>
      </w:r>
      <w:hyperlink w:anchor="sub_2400" w:history="1">
        <w:r>
          <w:rPr>
            <w:rStyle w:val="a0"/>
            <w:rFonts w:cs="Arial"/>
          </w:rPr>
          <w:t>Приложении N 4</w:t>
        </w:r>
      </w:hyperlink>
      <w:r>
        <w:t xml:space="preserve"> к настоящим Рекомендациям</w:t>
      </w:r>
    </w:p>
    <w:bookmarkEnd w:id="125"/>
    <w:p w:rsidR="0020064B" w:rsidRDefault="0020064B"/>
    <w:p w:rsidR="0020064B" w:rsidRDefault="0020064B">
      <w:pPr>
        <w:ind w:firstLine="698"/>
        <w:jc w:val="right"/>
        <w:rPr>
          <w:rStyle w:val="a"/>
          <w:rFonts w:cs="Arial"/>
        </w:rPr>
        <w:sectPr w:rsidR="0020064B">
          <w:pgSz w:w="11900" w:h="16800"/>
          <w:pgMar w:top="1440" w:right="800" w:bottom="1134" w:left="1100" w:header="720" w:footer="720" w:gutter="0"/>
          <w:cols w:space="720"/>
          <w:noEndnote/>
        </w:sectPr>
      </w:pPr>
      <w:bookmarkStart w:id="126" w:name="sub_2200"/>
    </w:p>
    <w:p w:rsidR="0020064B" w:rsidRDefault="0020064B">
      <w:pPr>
        <w:ind w:firstLine="698"/>
        <w:jc w:val="right"/>
      </w:pPr>
      <w:r>
        <w:rPr>
          <w:rStyle w:val="a"/>
          <w:rFonts w:cs="Arial"/>
        </w:rPr>
        <w:t>Приложение N 2</w:t>
      </w:r>
      <w:r>
        <w:rPr>
          <w:rStyle w:val="a"/>
          <w:rFonts w:cs="Arial"/>
        </w:rPr>
        <w:br/>
        <w:t xml:space="preserve">к </w:t>
      </w:r>
      <w:hyperlink w:anchor="sub_2000" w:history="1">
        <w:r>
          <w:rPr>
            <w:rStyle w:val="a0"/>
            <w:rFonts w:cs="Arial"/>
          </w:rPr>
          <w:t>Методическим рекомендациям</w:t>
        </w:r>
      </w:hyperlink>
      <w:r>
        <w:rPr>
          <w:rStyle w:val="a"/>
          <w:rFonts w:cs="Arial"/>
        </w:rPr>
        <w:br/>
        <w:t>по порядку организации</w:t>
      </w:r>
      <w:r>
        <w:rPr>
          <w:rStyle w:val="a"/>
          <w:rFonts w:cs="Arial"/>
        </w:rPr>
        <w:br/>
        <w:t>и проведению общих собраний</w:t>
      </w:r>
      <w:r>
        <w:rPr>
          <w:rStyle w:val="a"/>
          <w:rFonts w:cs="Arial"/>
        </w:rPr>
        <w:br/>
        <w:t>собственников помещений</w:t>
      </w:r>
      <w:r>
        <w:rPr>
          <w:rStyle w:val="a"/>
          <w:rFonts w:cs="Arial"/>
        </w:rPr>
        <w:br/>
        <w:t>в многоквартирных домах,</w:t>
      </w:r>
      <w:r>
        <w:rPr>
          <w:rStyle w:val="a"/>
          <w:rFonts w:cs="Arial"/>
        </w:rPr>
        <w:br/>
        <w:t xml:space="preserve">утвержденным </w:t>
      </w:r>
      <w:hyperlink w:anchor="sub_0" w:history="1">
        <w:r>
          <w:rPr>
            <w:rStyle w:val="a0"/>
            <w:rFonts w:cs="Arial"/>
          </w:rPr>
          <w:t>приказом</w:t>
        </w:r>
      </w:hyperlink>
      <w:r>
        <w:rPr>
          <w:rStyle w:val="a"/>
          <w:rFonts w:cs="Arial"/>
        </w:rPr>
        <w:br/>
        <w:t>Министерства строительства</w:t>
      </w:r>
      <w:r>
        <w:rPr>
          <w:rStyle w:val="a"/>
          <w:rFonts w:cs="Arial"/>
        </w:rPr>
        <w:br/>
        <w:t>и жилищно-коммунального хозяйства</w:t>
      </w:r>
      <w:r>
        <w:rPr>
          <w:rStyle w:val="a"/>
          <w:rFonts w:cs="Arial"/>
        </w:rPr>
        <w:br/>
        <w:t>Российской Федерации</w:t>
      </w:r>
      <w:r>
        <w:rPr>
          <w:rStyle w:val="a"/>
          <w:rFonts w:cs="Arial"/>
        </w:rPr>
        <w:br/>
        <w:t>от 31 июля 2014 г. N 411/пр</w:t>
      </w:r>
    </w:p>
    <w:bookmarkEnd w:id="126"/>
    <w:p w:rsidR="0020064B" w:rsidRDefault="0020064B"/>
    <w:p w:rsidR="0020064B" w:rsidRDefault="0020064B">
      <w:pPr>
        <w:pStyle w:val="aff4"/>
        <w:rPr>
          <w:sz w:val="22"/>
          <w:szCs w:val="22"/>
        </w:rPr>
      </w:pPr>
      <w:r>
        <w:rPr>
          <w:rStyle w:val="a"/>
          <w:rFonts w:cs="Courier New"/>
          <w:sz w:val="22"/>
          <w:szCs w:val="22"/>
        </w:rPr>
        <w:t xml:space="preserve">               Примерная форма доверенности на голосование</w:t>
      </w:r>
    </w:p>
    <w:p w:rsidR="0020064B" w:rsidRDefault="0020064B"/>
    <w:p w:rsidR="0020064B" w:rsidRDefault="0020064B">
      <w:pPr>
        <w:pStyle w:val="aff4"/>
        <w:rPr>
          <w:sz w:val="22"/>
          <w:szCs w:val="22"/>
        </w:rPr>
      </w:pPr>
      <w:r>
        <w:rPr>
          <w:rStyle w:val="a"/>
          <w:rFonts w:cs="Courier New"/>
          <w:sz w:val="22"/>
          <w:szCs w:val="22"/>
        </w:rPr>
        <w:t xml:space="preserve">                        Доверенность N___________</w:t>
      </w:r>
    </w:p>
    <w:p w:rsidR="0020064B" w:rsidRDefault="0020064B">
      <w:pPr>
        <w:pStyle w:val="aff4"/>
        <w:rPr>
          <w:sz w:val="22"/>
          <w:szCs w:val="22"/>
        </w:rPr>
      </w:pPr>
      <w:r>
        <w:rPr>
          <w:sz w:val="22"/>
          <w:szCs w:val="22"/>
        </w:rPr>
        <w:t xml:space="preserve">                      _____________________________</w:t>
      </w:r>
    </w:p>
    <w:p w:rsidR="0020064B" w:rsidRDefault="0020064B">
      <w:pPr>
        <w:pStyle w:val="aff4"/>
        <w:rPr>
          <w:sz w:val="22"/>
          <w:szCs w:val="22"/>
        </w:rPr>
      </w:pPr>
      <w:r>
        <w:rPr>
          <w:sz w:val="22"/>
          <w:szCs w:val="22"/>
        </w:rPr>
        <w:t xml:space="preserve">                             (дата прописью)</w:t>
      </w:r>
    </w:p>
    <w:p w:rsidR="0020064B" w:rsidRDefault="0020064B"/>
    <w:p w:rsidR="0020064B" w:rsidRDefault="0020064B">
      <w:pPr>
        <w:pStyle w:val="aff4"/>
        <w:rPr>
          <w:sz w:val="22"/>
          <w:szCs w:val="22"/>
        </w:rPr>
      </w:pPr>
      <w:r>
        <w:rPr>
          <w:sz w:val="22"/>
          <w:szCs w:val="22"/>
        </w:rPr>
        <w:t xml:space="preserve">      Я ________________________________________________________________,</w:t>
      </w:r>
    </w:p>
    <w:p w:rsidR="0020064B" w:rsidRDefault="0020064B">
      <w:pPr>
        <w:pStyle w:val="aff4"/>
        <w:rPr>
          <w:sz w:val="22"/>
          <w:szCs w:val="22"/>
        </w:rPr>
      </w:pPr>
      <w:r>
        <w:rPr>
          <w:sz w:val="22"/>
          <w:szCs w:val="22"/>
        </w:rPr>
        <w:t xml:space="preserve">             (Ф.И.О. собственника помещения в многоквартирном доме)</w:t>
      </w:r>
    </w:p>
    <w:p w:rsidR="0020064B" w:rsidRDefault="0020064B">
      <w:pPr>
        <w:pStyle w:val="aff4"/>
        <w:rPr>
          <w:sz w:val="22"/>
          <w:szCs w:val="22"/>
        </w:rPr>
      </w:pPr>
      <w:r>
        <w:rPr>
          <w:sz w:val="22"/>
          <w:szCs w:val="22"/>
        </w:rPr>
        <w:t xml:space="preserve"> паспорт серия ____________ N___________________________________________,</w:t>
      </w:r>
    </w:p>
    <w:p w:rsidR="0020064B" w:rsidRDefault="0020064B">
      <w:pPr>
        <w:pStyle w:val="aff4"/>
        <w:rPr>
          <w:sz w:val="22"/>
          <w:szCs w:val="22"/>
        </w:rPr>
      </w:pPr>
      <w:r>
        <w:rPr>
          <w:sz w:val="22"/>
          <w:szCs w:val="22"/>
        </w:rPr>
        <w:t xml:space="preserve"> выданный "___ "_________ г. ___________________________________________,</w:t>
      </w:r>
    </w:p>
    <w:p w:rsidR="0020064B" w:rsidRDefault="0020064B">
      <w:pPr>
        <w:pStyle w:val="aff4"/>
        <w:rPr>
          <w:sz w:val="22"/>
          <w:szCs w:val="22"/>
        </w:rPr>
      </w:pPr>
      <w:r>
        <w:rPr>
          <w:sz w:val="22"/>
          <w:szCs w:val="22"/>
        </w:rPr>
        <w:t xml:space="preserve"> на праве собственника __________________________________________________</w:t>
      </w:r>
    </w:p>
    <w:p w:rsidR="0020064B" w:rsidRDefault="0020064B">
      <w:pPr>
        <w:pStyle w:val="aff4"/>
        <w:rPr>
          <w:sz w:val="22"/>
          <w:szCs w:val="22"/>
        </w:rPr>
      </w:pPr>
      <w:r>
        <w:rPr>
          <w:sz w:val="22"/>
          <w:szCs w:val="22"/>
        </w:rPr>
        <w:t xml:space="preserve"> (указываются данные документа, подтверждающего  право  собственности  на</w:t>
      </w:r>
    </w:p>
    <w:p w:rsidR="0020064B" w:rsidRDefault="0020064B">
      <w:pPr>
        <w:pStyle w:val="aff4"/>
        <w:rPr>
          <w:sz w:val="22"/>
          <w:szCs w:val="22"/>
        </w:rPr>
      </w:pPr>
      <w:r>
        <w:rPr>
          <w:sz w:val="22"/>
          <w:szCs w:val="22"/>
        </w:rPr>
        <w:t xml:space="preserve"> помещение   в   многоквартирном   доме,   расположенном    по    адресу:</w:t>
      </w:r>
    </w:p>
    <w:p w:rsidR="0020064B" w:rsidRDefault="0020064B">
      <w:pPr>
        <w:pStyle w:val="aff4"/>
        <w:rPr>
          <w:sz w:val="22"/>
          <w:szCs w:val="22"/>
        </w:rPr>
      </w:pPr>
      <w:r>
        <w:rPr>
          <w:sz w:val="22"/>
          <w:szCs w:val="22"/>
        </w:rPr>
        <w:t xml:space="preserve"> ________________________________, доля в праве  общей  собственности  на</w:t>
      </w:r>
    </w:p>
    <w:p w:rsidR="0020064B" w:rsidRDefault="0020064B">
      <w:pPr>
        <w:pStyle w:val="aff4"/>
        <w:rPr>
          <w:sz w:val="22"/>
          <w:szCs w:val="22"/>
        </w:rPr>
      </w:pPr>
      <w:r>
        <w:rPr>
          <w:sz w:val="22"/>
          <w:szCs w:val="22"/>
        </w:rPr>
        <w:t xml:space="preserve"> общее имущество в данном многоквартирном доме)</w:t>
      </w:r>
    </w:p>
    <w:p w:rsidR="0020064B" w:rsidRDefault="0020064B">
      <w:pPr>
        <w:pStyle w:val="aff4"/>
        <w:rPr>
          <w:sz w:val="22"/>
          <w:szCs w:val="22"/>
        </w:rPr>
      </w:pPr>
      <w:r>
        <w:rPr>
          <w:sz w:val="22"/>
          <w:szCs w:val="22"/>
        </w:rPr>
        <w:t xml:space="preserve"> настоящим доверяю ______________________________________________________</w:t>
      </w:r>
    </w:p>
    <w:p w:rsidR="0020064B" w:rsidRDefault="0020064B">
      <w:pPr>
        <w:pStyle w:val="aff4"/>
        <w:rPr>
          <w:sz w:val="22"/>
          <w:szCs w:val="22"/>
        </w:rPr>
      </w:pPr>
      <w:r>
        <w:rPr>
          <w:sz w:val="22"/>
          <w:szCs w:val="22"/>
        </w:rPr>
        <w:t xml:space="preserve">                                (Ф.И.О. представителя)</w:t>
      </w:r>
    </w:p>
    <w:p w:rsidR="0020064B" w:rsidRDefault="0020064B">
      <w:pPr>
        <w:pStyle w:val="aff4"/>
        <w:rPr>
          <w:sz w:val="22"/>
          <w:szCs w:val="22"/>
        </w:rPr>
      </w:pPr>
      <w:r>
        <w:rPr>
          <w:sz w:val="22"/>
          <w:szCs w:val="22"/>
        </w:rPr>
        <w:t xml:space="preserve"> ________________________________________________________________________</w:t>
      </w:r>
    </w:p>
    <w:p w:rsidR="0020064B" w:rsidRDefault="0020064B">
      <w:pPr>
        <w:pStyle w:val="aff4"/>
        <w:rPr>
          <w:sz w:val="22"/>
          <w:szCs w:val="22"/>
        </w:rPr>
      </w:pPr>
      <w:r>
        <w:rPr>
          <w:sz w:val="22"/>
          <w:szCs w:val="22"/>
        </w:rPr>
        <w:t xml:space="preserve">                    (паспортные данные представителя)</w:t>
      </w:r>
    </w:p>
    <w:p w:rsidR="0020064B" w:rsidRDefault="0020064B"/>
    <w:p w:rsidR="0020064B" w:rsidRDefault="0020064B">
      <w:pPr>
        <w:pStyle w:val="aff4"/>
        <w:rPr>
          <w:sz w:val="22"/>
          <w:szCs w:val="22"/>
        </w:rPr>
      </w:pPr>
      <w:r>
        <w:rPr>
          <w:sz w:val="22"/>
          <w:szCs w:val="22"/>
        </w:rPr>
        <w:t xml:space="preserve"> представлять интересы __________________________________________________</w:t>
      </w:r>
    </w:p>
    <w:p w:rsidR="0020064B" w:rsidRDefault="0020064B">
      <w:pPr>
        <w:pStyle w:val="aff4"/>
        <w:rPr>
          <w:sz w:val="22"/>
          <w:szCs w:val="22"/>
        </w:rPr>
      </w:pPr>
      <w:r>
        <w:rPr>
          <w:sz w:val="22"/>
          <w:szCs w:val="22"/>
        </w:rPr>
        <w:t xml:space="preserve">                           (Ф.И.О. собственника жилого помещения</w:t>
      </w:r>
    </w:p>
    <w:p w:rsidR="0020064B" w:rsidRDefault="0020064B">
      <w:pPr>
        <w:pStyle w:val="aff4"/>
        <w:rPr>
          <w:sz w:val="22"/>
          <w:szCs w:val="22"/>
        </w:rPr>
      </w:pPr>
      <w:r>
        <w:rPr>
          <w:sz w:val="22"/>
          <w:szCs w:val="22"/>
        </w:rPr>
        <w:t xml:space="preserve">                                   в многоквартирном доме)</w:t>
      </w:r>
    </w:p>
    <w:p w:rsidR="0020064B" w:rsidRDefault="0020064B"/>
    <w:p w:rsidR="0020064B" w:rsidRDefault="0020064B">
      <w:pPr>
        <w:pStyle w:val="aff4"/>
        <w:rPr>
          <w:sz w:val="22"/>
          <w:szCs w:val="22"/>
        </w:rPr>
      </w:pPr>
      <w:r>
        <w:rPr>
          <w:sz w:val="22"/>
          <w:szCs w:val="22"/>
        </w:rPr>
        <w:t xml:space="preserve"> на общем собрании собственников многоквартирного дома, расположенного по</w:t>
      </w:r>
    </w:p>
    <w:p w:rsidR="0020064B" w:rsidRDefault="0020064B">
      <w:pPr>
        <w:pStyle w:val="aff4"/>
        <w:rPr>
          <w:sz w:val="22"/>
          <w:szCs w:val="22"/>
        </w:rPr>
      </w:pPr>
      <w:r>
        <w:rPr>
          <w:sz w:val="22"/>
          <w:szCs w:val="22"/>
        </w:rPr>
        <w:t xml:space="preserve"> адресу:</w:t>
      </w:r>
    </w:p>
    <w:p w:rsidR="0020064B" w:rsidRDefault="0020064B">
      <w:pPr>
        <w:pStyle w:val="aff4"/>
        <w:rPr>
          <w:sz w:val="22"/>
          <w:szCs w:val="22"/>
        </w:rPr>
      </w:pPr>
      <w:r>
        <w:rPr>
          <w:sz w:val="22"/>
          <w:szCs w:val="22"/>
        </w:rPr>
        <w:t xml:space="preserve"> ________________________________________________________________________</w:t>
      </w:r>
    </w:p>
    <w:p w:rsidR="0020064B" w:rsidRDefault="0020064B">
      <w:pPr>
        <w:pStyle w:val="aff4"/>
        <w:rPr>
          <w:sz w:val="22"/>
          <w:szCs w:val="22"/>
        </w:rPr>
      </w:pPr>
      <w:r>
        <w:rPr>
          <w:sz w:val="22"/>
          <w:szCs w:val="22"/>
        </w:rPr>
        <w:t xml:space="preserve"> с правом голосования по  вопросам,  поставленным  на  голосование  общим</w:t>
      </w:r>
    </w:p>
    <w:p w:rsidR="0020064B" w:rsidRDefault="0020064B">
      <w:pPr>
        <w:pStyle w:val="aff4"/>
        <w:rPr>
          <w:sz w:val="22"/>
          <w:szCs w:val="22"/>
        </w:rPr>
      </w:pPr>
      <w:r>
        <w:rPr>
          <w:sz w:val="22"/>
          <w:szCs w:val="22"/>
        </w:rPr>
        <w:t xml:space="preserve"> собранием в повестке дня.</w:t>
      </w:r>
    </w:p>
    <w:p w:rsidR="0020064B" w:rsidRDefault="0020064B"/>
    <w:p w:rsidR="0020064B" w:rsidRDefault="0020064B">
      <w:pPr>
        <w:pStyle w:val="aff4"/>
        <w:rPr>
          <w:sz w:val="22"/>
          <w:szCs w:val="22"/>
        </w:rPr>
      </w:pPr>
      <w:r>
        <w:rPr>
          <w:sz w:val="22"/>
          <w:szCs w:val="22"/>
        </w:rPr>
        <w:t xml:space="preserve"> Настоящая доверенность выдана сроком на ________________________________</w:t>
      </w:r>
    </w:p>
    <w:p w:rsidR="0020064B" w:rsidRDefault="0020064B">
      <w:pPr>
        <w:pStyle w:val="aff4"/>
        <w:rPr>
          <w:sz w:val="22"/>
          <w:szCs w:val="22"/>
        </w:rPr>
      </w:pPr>
      <w:r>
        <w:rPr>
          <w:sz w:val="22"/>
          <w:szCs w:val="22"/>
        </w:rPr>
        <w:t xml:space="preserve"> без права передоверия.</w:t>
      </w:r>
    </w:p>
    <w:p w:rsidR="0020064B" w:rsidRDefault="0020064B"/>
    <w:p w:rsidR="0020064B" w:rsidRDefault="0020064B">
      <w:pPr>
        <w:pStyle w:val="aff4"/>
        <w:rPr>
          <w:sz w:val="22"/>
          <w:szCs w:val="22"/>
        </w:rPr>
      </w:pPr>
      <w:r>
        <w:rPr>
          <w:sz w:val="22"/>
          <w:szCs w:val="22"/>
        </w:rPr>
        <w:t xml:space="preserve"> Подпись ___________________________________________ (Ф.И.О. собственника</w:t>
      </w:r>
    </w:p>
    <w:p w:rsidR="0020064B" w:rsidRDefault="0020064B">
      <w:pPr>
        <w:pStyle w:val="aff4"/>
        <w:rPr>
          <w:sz w:val="22"/>
          <w:szCs w:val="22"/>
        </w:rPr>
      </w:pPr>
      <w:r>
        <w:rPr>
          <w:sz w:val="22"/>
          <w:szCs w:val="22"/>
        </w:rPr>
        <w:t xml:space="preserve"> помещения в многоквартирном доме)</w:t>
      </w:r>
    </w:p>
    <w:p w:rsidR="0020064B" w:rsidRDefault="0020064B"/>
    <w:p w:rsidR="0020064B" w:rsidRDefault="0020064B">
      <w:pPr>
        <w:ind w:firstLine="698"/>
        <w:jc w:val="right"/>
        <w:rPr>
          <w:rStyle w:val="a"/>
          <w:rFonts w:cs="Arial"/>
        </w:rPr>
        <w:sectPr w:rsidR="0020064B">
          <w:pgSz w:w="11900" w:h="16800"/>
          <w:pgMar w:top="1440" w:right="800" w:bottom="1134" w:left="1100" w:header="720" w:footer="720" w:gutter="0"/>
          <w:cols w:space="720"/>
          <w:noEndnote/>
        </w:sectPr>
      </w:pPr>
      <w:bookmarkStart w:id="127" w:name="sub_2300"/>
    </w:p>
    <w:p w:rsidR="0020064B" w:rsidRDefault="0020064B">
      <w:pPr>
        <w:ind w:firstLine="698"/>
        <w:jc w:val="right"/>
      </w:pPr>
      <w:r>
        <w:rPr>
          <w:rStyle w:val="a"/>
          <w:rFonts w:cs="Arial"/>
        </w:rPr>
        <w:t>Приложение N 3</w:t>
      </w:r>
      <w:r>
        <w:rPr>
          <w:rStyle w:val="a"/>
          <w:rFonts w:cs="Arial"/>
        </w:rPr>
        <w:br/>
        <w:t xml:space="preserve">к </w:t>
      </w:r>
      <w:hyperlink w:anchor="sub_2000" w:history="1">
        <w:r>
          <w:rPr>
            <w:rStyle w:val="a0"/>
            <w:rFonts w:cs="Arial"/>
          </w:rPr>
          <w:t>Методическим рекомендациям</w:t>
        </w:r>
      </w:hyperlink>
      <w:r>
        <w:rPr>
          <w:rStyle w:val="a"/>
          <w:rFonts w:cs="Arial"/>
        </w:rPr>
        <w:br/>
        <w:t>по порядку организации</w:t>
      </w:r>
      <w:r>
        <w:rPr>
          <w:rStyle w:val="a"/>
          <w:rFonts w:cs="Arial"/>
        </w:rPr>
        <w:br/>
        <w:t>и проведению общих собраний</w:t>
      </w:r>
      <w:r>
        <w:rPr>
          <w:rStyle w:val="a"/>
          <w:rFonts w:cs="Arial"/>
        </w:rPr>
        <w:br/>
        <w:t>собственников помещений</w:t>
      </w:r>
      <w:r>
        <w:rPr>
          <w:rStyle w:val="a"/>
          <w:rFonts w:cs="Arial"/>
        </w:rPr>
        <w:br/>
        <w:t>в многоквартирных домах,</w:t>
      </w:r>
      <w:r>
        <w:rPr>
          <w:rStyle w:val="a"/>
          <w:rFonts w:cs="Arial"/>
        </w:rPr>
        <w:br/>
        <w:t xml:space="preserve">утвержденным </w:t>
      </w:r>
      <w:hyperlink w:anchor="sub_0" w:history="1">
        <w:r>
          <w:rPr>
            <w:rStyle w:val="a0"/>
            <w:rFonts w:cs="Arial"/>
          </w:rPr>
          <w:t>приказом</w:t>
        </w:r>
      </w:hyperlink>
      <w:r>
        <w:rPr>
          <w:rStyle w:val="a"/>
          <w:rFonts w:cs="Arial"/>
        </w:rPr>
        <w:br/>
        <w:t>Министерства строительства</w:t>
      </w:r>
      <w:r>
        <w:rPr>
          <w:rStyle w:val="a"/>
          <w:rFonts w:cs="Arial"/>
        </w:rPr>
        <w:br/>
        <w:t>и жилищно-коммунального хозяйства</w:t>
      </w:r>
      <w:r>
        <w:rPr>
          <w:rStyle w:val="a"/>
          <w:rFonts w:cs="Arial"/>
        </w:rPr>
        <w:br/>
        <w:t>Российской Федерации</w:t>
      </w:r>
      <w:r>
        <w:rPr>
          <w:rStyle w:val="a"/>
          <w:rFonts w:cs="Arial"/>
        </w:rPr>
        <w:br/>
        <w:t>от 31 июля 2014 г. N 411/пр</w:t>
      </w:r>
    </w:p>
    <w:bookmarkEnd w:id="127"/>
    <w:p w:rsidR="0020064B" w:rsidRDefault="0020064B"/>
    <w:p w:rsidR="0020064B" w:rsidRDefault="0020064B">
      <w:pPr>
        <w:pStyle w:val="aff4"/>
        <w:rPr>
          <w:sz w:val="22"/>
          <w:szCs w:val="22"/>
        </w:rPr>
      </w:pPr>
      <w:r>
        <w:rPr>
          <w:rStyle w:val="a"/>
          <w:rFonts w:cs="Courier New"/>
          <w:sz w:val="22"/>
          <w:szCs w:val="22"/>
        </w:rPr>
        <w:t xml:space="preserve">   Примерная форма протокола общего собрания собственников помещений в</w:t>
      </w:r>
    </w:p>
    <w:p w:rsidR="0020064B" w:rsidRDefault="0020064B">
      <w:pPr>
        <w:pStyle w:val="aff4"/>
        <w:rPr>
          <w:sz w:val="22"/>
          <w:szCs w:val="22"/>
        </w:rPr>
      </w:pPr>
      <w:r>
        <w:rPr>
          <w:rStyle w:val="a"/>
          <w:rFonts w:cs="Courier New"/>
          <w:sz w:val="22"/>
          <w:szCs w:val="22"/>
        </w:rPr>
        <w:t xml:space="preserve">                    многоквартирном доме (очная форма)</w:t>
      </w:r>
    </w:p>
    <w:p w:rsidR="0020064B" w:rsidRDefault="0020064B"/>
    <w:p w:rsidR="0020064B" w:rsidRDefault="0020064B">
      <w:pPr>
        <w:pStyle w:val="aff4"/>
        <w:rPr>
          <w:sz w:val="22"/>
          <w:szCs w:val="22"/>
        </w:rPr>
      </w:pPr>
      <w:r>
        <w:rPr>
          <w:sz w:val="22"/>
          <w:szCs w:val="22"/>
        </w:rPr>
        <w:t xml:space="preserve">                              </w:t>
      </w:r>
      <w:r>
        <w:rPr>
          <w:rStyle w:val="a"/>
          <w:rFonts w:cs="Courier New"/>
          <w:sz w:val="22"/>
          <w:szCs w:val="22"/>
        </w:rPr>
        <w:t>Протокол N____</w:t>
      </w:r>
    </w:p>
    <w:p w:rsidR="0020064B" w:rsidRDefault="0020064B">
      <w:pPr>
        <w:pStyle w:val="aff4"/>
        <w:rPr>
          <w:sz w:val="22"/>
          <w:szCs w:val="22"/>
        </w:rPr>
      </w:pPr>
      <w:r>
        <w:rPr>
          <w:sz w:val="22"/>
          <w:szCs w:val="22"/>
        </w:rPr>
        <w:t xml:space="preserve"> общего  собрания  собственников  помещений   в     многоквартирном доме,</w:t>
      </w:r>
    </w:p>
    <w:p w:rsidR="0020064B" w:rsidRDefault="0020064B">
      <w:pPr>
        <w:pStyle w:val="aff4"/>
        <w:rPr>
          <w:sz w:val="22"/>
          <w:szCs w:val="22"/>
        </w:rPr>
      </w:pPr>
      <w:r>
        <w:rPr>
          <w:sz w:val="22"/>
          <w:szCs w:val="22"/>
        </w:rPr>
        <w:t xml:space="preserve"> расположенном по адресу: ________________________________  (наименование</w:t>
      </w:r>
    </w:p>
    <w:p w:rsidR="0020064B" w:rsidRDefault="0020064B">
      <w:pPr>
        <w:pStyle w:val="aff4"/>
        <w:rPr>
          <w:sz w:val="22"/>
          <w:szCs w:val="22"/>
        </w:rPr>
      </w:pPr>
      <w:r>
        <w:rPr>
          <w:sz w:val="22"/>
          <w:szCs w:val="22"/>
        </w:rPr>
        <w:t xml:space="preserve"> муниципального образования), ул. ____________ , д.____ ,  проводимого  в</w:t>
      </w:r>
    </w:p>
    <w:p w:rsidR="0020064B" w:rsidRDefault="0020064B">
      <w:pPr>
        <w:pStyle w:val="aff4"/>
        <w:rPr>
          <w:sz w:val="22"/>
          <w:szCs w:val="22"/>
        </w:rPr>
      </w:pPr>
      <w:r>
        <w:rPr>
          <w:sz w:val="22"/>
          <w:szCs w:val="22"/>
        </w:rPr>
        <w:t xml:space="preserve"> форме общего собрания в очной форме "___ "_______ 20___г.</w:t>
      </w:r>
    </w:p>
    <w:p w:rsidR="0020064B" w:rsidRDefault="0020064B"/>
    <w:p w:rsidR="0020064B" w:rsidRDefault="0020064B">
      <w:pPr>
        <w:pStyle w:val="aff4"/>
        <w:rPr>
          <w:sz w:val="22"/>
          <w:szCs w:val="22"/>
        </w:rPr>
      </w:pPr>
      <w:r>
        <w:rPr>
          <w:sz w:val="22"/>
          <w:szCs w:val="22"/>
        </w:rPr>
        <w:t xml:space="preserve"> Инициатор проведения общего собрания собственников помещений:</w:t>
      </w:r>
    </w:p>
    <w:p w:rsidR="0020064B" w:rsidRDefault="0020064B">
      <w:pPr>
        <w:pStyle w:val="aff4"/>
        <w:rPr>
          <w:sz w:val="22"/>
          <w:szCs w:val="22"/>
        </w:rPr>
      </w:pPr>
      <w:r>
        <w:rPr>
          <w:sz w:val="22"/>
          <w:szCs w:val="22"/>
        </w:rPr>
        <w:t xml:space="preserve"> ________________________________________________________________________</w:t>
      </w:r>
    </w:p>
    <w:p w:rsidR="0020064B" w:rsidRDefault="0020064B">
      <w:pPr>
        <w:pStyle w:val="aff4"/>
        <w:rPr>
          <w:sz w:val="22"/>
          <w:szCs w:val="22"/>
        </w:rPr>
      </w:pPr>
      <w:r>
        <w:rPr>
          <w:sz w:val="22"/>
          <w:szCs w:val="22"/>
        </w:rPr>
        <w:t xml:space="preserve"> (наименование юридического лица, инициатора общего собрания  или  Ф.И.О.</w:t>
      </w:r>
    </w:p>
    <w:p w:rsidR="0020064B" w:rsidRDefault="0020064B">
      <w:pPr>
        <w:pStyle w:val="aff4"/>
        <w:rPr>
          <w:sz w:val="22"/>
          <w:szCs w:val="22"/>
        </w:rPr>
      </w:pPr>
      <w:r>
        <w:rPr>
          <w:sz w:val="22"/>
          <w:szCs w:val="22"/>
        </w:rPr>
        <w:t xml:space="preserve"> членов инициативной группы,</w:t>
      </w:r>
    </w:p>
    <w:p w:rsidR="0020064B" w:rsidRDefault="0020064B">
      <w:pPr>
        <w:pStyle w:val="aff4"/>
        <w:rPr>
          <w:sz w:val="22"/>
          <w:szCs w:val="22"/>
        </w:rPr>
      </w:pPr>
      <w:r>
        <w:rPr>
          <w:sz w:val="22"/>
          <w:szCs w:val="22"/>
        </w:rPr>
        <w:t xml:space="preserve"> ________________________________________________________________________</w:t>
      </w:r>
    </w:p>
    <w:p w:rsidR="0020064B" w:rsidRDefault="0020064B">
      <w:pPr>
        <w:pStyle w:val="aff4"/>
        <w:rPr>
          <w:sz w:val="22"/>
          <w:szCs w:val="22"/>
        </w:rPr>
      </w:pPr>
      <w:r>
        <w:rPr>
          <w:sz w:val="22"/>
          <w:szCs w:val="22"/>
        </w:rPr>
        <w:t xml:space="preserve"> N их жилых помещений)</w:t>
      </w:r>
    </w:p>
    <w:p w:rsidR="0020064B" w:rsidRDefault="0020064B"/>
    <w:p w:rsidR="0020064B" w:rsidRDefault="0020064B">
      <w:pPr>
        <w:pStyle w:val="aff4"/>
        <w:rPr>
          <w:sz w:val="22"/>
          <w:szCs w:val="22"/>
        </w:rPr>
      </w:pPr>
      <w:r>
        <w:rPr>
          <w:sz w:val="22"/>
          <w:szCs w:val="22"/>
        </w:rPr>
        <w:t xml:space="preserve"> Форма проведения общего собрания - очная.</w:t>
      </w:r>
    </w:p>
    <w:p w:rsidR="0020064B" w:rsidRDefault="0020064B">
      <w:pPr>
        <w:pStyle w:val="aff4"/>
        <w:rPr>
          <w:sz w:val="22"/>
          <w:szCs w:val="22"/>
        </w:rPr>
      </w:pPr>
      <w:r>
        <w:rPr>
          <w:sz w:val="22"/>
          <w:szCs w:val="22"/>
        </w:rPr>
        <w:t xml:space="preserve"> Время проведения ________________.</w:t>
      </w:r>
    </w:p>
    <w:p w:rsidR="0020064B" w:rsidRDefault="0020064B">
      <w:pPr>
        <w:pStyle w:val="aff4"/>
        <w:rPr>
          <w:sz w:val="22"/>
          <w:szCs w:val="22"/>
        </w:rPr>
      </w:pPr>
      <w:r>
        <w:rPr>
          <w:sz w:val="22"/>
          <w:szCs w:val="22"/>
        </w:rPr>
        <w:t xml:space="preserve"> Место проведения ________________.</w:t>
      </w:r>
    </w:p>
    <w:p w:rsidR="0020064B" w:rsidRDefault="0020064B">
      <w:pPr>
        <w:pStyle w:val="aff4"/>
        <w:rPr>
          <w:sz w:val="22"/>
          <w:szCs w:val="22"/>
        </w:rPr>
      </w:pPr>
      <w:r>
        <w:rPr>
          <w:sz w:val="22"/>
          <w:szCs w:val="22"/>
        </w:rPr>
        <w:t xml:space="preserve"> Общее количество голосов собственников помещений в многоквартирном  доме</w:t>
      </w:r>
    </w:p>
    <w:p w:rsidR="0020064B" w:rsidRDefault="0020064B">
      <w:pPr>
        <w:pStyle w:val="aff4"/>
        <w:rPr>
          <w:sz w:val="22"/>
          <w:szCs w:val="22"/>
        </w:rPr>
      </w:pPr>
      <w:r>
        <w:rPr>
          <w:sz w:val="22"/>
          <w:szCs w:val="22"/>
        </w:rPr>
        <w:t xml:space="preserve"> - ____ голосов</w:t>
      </w:r>
      <w:hyperlink w:anchor="sub_1101" w:history="1">
        <w:r>
          <w:rPr>
            <w:rStyle w:val="a0"/>
            <w:rFonts w:cs="Courier New"/>
            <w:sz w:val="22"/>
            <w:szCs w:val="22"/>
          </w:rPr>
          <w:t>*</w:t>
        </w:r>
      </w:hyperlink>
      <w:r>
        <w:rPr>
          <w:sz w:val="22"/>
          <w:szCs w:val="22"/>
        </w:rPr>
        <w:t>.</w:t>
      </w:r>
    </w:p>
    <w:p w:rsidR="0020064B" w:rsidRDefault="0020064B">
      <w:pPr>
        <w:pStyle w:val="aff4"/>
        <w:rPr>
          <w:sz w:val="22"/>
          <w:szCs w:val="22"/>
        </w:rPr>
      </w:pPr>
      <w:r>
        <w:rPr>
          <w:sz w:val="22"/>
          <w:szCs w:val="22"/>
        </w:rPr>
        <w:t xml:space="preserve"> Общая площадь многоквартирного дома -_____.</w:t>
      </w:r>
    </w:p>
    <w:p w:rsidR="0020064B" w:rsidRDefault="0020064B">
      <w:pPr>
        <w:pStyle w:val="aff4"/>
        <w:rPr>
          <w:sz w:val="22"/>
          <w:szCs w:val="22"/>
        </w:rPr>
      </w:pPr>
      <w:r>
        <w:rPr>
          <w:sz w:val="22"/>
          <w:szCs w:val="22"/>
        </w:rPr>
        <w:t xml:space="preserve"> Площадь многоквартирного дома, находящаяся в собственности граждан  -___</w:t>
      </w:r>
    </w:p>
    <w:p w:rsidR="0020064B" w:rsidRDefault="0020064B">
      <w:pPr>
        <w:pStyle w:val="aff4"/>
        <w:rPr>
          <w:sz w:val="22"/>
          <w:szCs w:val="22"/>
        </w:rPr>
      </w:pPr>
      <w:r>
        <w:rPr>
          <w:sz w:val="22"/>
          <w:szCs w:val="22"/>
        </w:rPr>
        <w:t xml:space="preserve"> .</w:t>
      </w:r>
    </w:p>
    <w:p w:rsidR="0020064B" w:rsidRDefault="0020064B">
      <w:pPr>
        <w:pStyle w:val="aff4"/>
        <w:rPr>
          <w:sz w:val="22"/>
          <w:szCs w:val="22"/>
        </w:rPr>
      </w:pPr>
      <w:r>
        <w:rPr>
          <w:sz w:val="22"/>
          <w:szCs w:val="22"/>
        </w:rPr>
        <w:t xml:space="preserve"> Площадь многоквартирного дома, находящаяся в собственности  юридических</w:t>
      </w:r>
    </w:p>
    <w:p w:rsidR="0020064B" w:rsidRDefault="0020064B">
      <w:pPr>
        <w:pStyle w:val="aff4"/>
        <w:rPr>
          <w:sz w:val="22"/>
          <w:szCs w:val="22"/>
        </w:rPr>
      </w:pPr>
      <w:r>
        <w:rPr>
          <w:sz w:val="22"/>
          <w:szCs w:val="22"/>
        </w:rPr>
        <w:t xml:space="preserve"> лиц -___ .</w:t>
      </w:r>
    </w:p>
    <w:p w:rsidR="0020064B" w:rsidRDefault="0020064B">
      <w:pPr>
        <w:pStyle w:val="aff4"/>
        <w:rPr>
          <w:sz w:val="22"/>
          <w:szCs w:val="22"/>
        </w:rPr>
      </w:pPr>
      <w:r>
        <w:rPr>
          <w:sz w:val="22"/>
          <w:szCs w:val="22"/>
        </w:rPr>
        <w:t xml:space="preserve"> Площадь многоквартирного дома, находящаяся в государственной</w:t>
      </w:r>
    </w:p>
    <w:p w:rsidR="0020064B" w:rsidRDefault="0020064B">
      <w:pPr>
        <w:pStyle w:val="aff4"/>
        <w:rPr>
          <w:sz w:val="22"/>
          <w:szCs w:val="22"/>
        </w:rPr>
      </w:pPr>
      <w:r>
        <w:rPr>
          <w:sz w:val="22"/>
          <w:szCs w:val="22"/>
        </w:rPr>
        <w:t xml:space="preserve"> (муниципальной) собственности -___ .</w:t>
      </w:r>
    </w:p>
    <w:p w:rsidR="0020064B" w:rsidRDefault="0020064B">
      <w:pPr>
        <w:pStyle w:val="aff4"/>
        <w:rPr>
          <w:sz w:val="22"/>
          <w:szCs w:val="22"/>
        </w:rPr>
      </w:pPr>
      <w:r>
        <w:rPr>
          <w:sz w:val="22"/>
          <w:szCs w:val="22"/>
        </w:rPr>
        <w:t xml:space="preserve"> Присутствовали:</w:t>
      </w:r>
    </w:p>
    <w:p w:rsidR="0020064B" w:rsidRDefault="0020064B">
      <w:pPr>
        <w:pStyle w:val="aff4"/>
        <w:rPr>
          <w:sz w:val="22"/>
          <w:szCs w:val="22"/>
        </w:rPr>
      </w:pPr>
      <w:r>
        <w:rPr>
          <w:sz w:val="22"/>
          <w:szCs w:val="22"/>
        </w:rPr>
        <w:t xml:space="preserve"> Собственники (представители собственников) жилых помещений:</w:t>
      </w:r>
    </w:p>
    <w:p w:rsidR="0020064B" w:rsidRDefault="0020064B">
      <w:pPr>
        <w:pStyle w:val="aff4"/>
        <w:rPr>
          <w:sz w:val="22"/>
          <w:szCs w:val="22"/>
        </w:rPr>
      </w:pPr>
      <w:r>
        <w:rPr>
          <w:sz w:val="22"/>
          <w:szCs w:val="22"/>
        </w:rPr>
        <w:t xml:space="preserve"> _____________________ (Ф.И.О собственника жилого помещения,  официальное</w:t>
      </w:r>
    </w:p>
    <w:p w:rsidR="0020064B" w:rsidRDefault="0020064B">
      <w:pPr>
        <w:pStyle w:val="aff4"/>
        <w:rPr>
          <w:sz w:val="22"/>
          <w:szCs w:val="22"/>
        </w:rPr>
      </w:pPr>
      <w:r>
        <w:rPr>
          <w:sz w:val="22"/>
          <w:szCs w:val="22"/>
        </w:rPr>
        <w:t xml:space="preserve"> наименование юридического лица)</w:t>
      </w:r>
    </w:p>
    <w:p w:rsidR="0020064B" w:rsidRDefault="0020064B">
      <w:pPr>
        <w:pStyle w:val="aff4"/>
        <w:rPr>
          <w:sz w:val="22"/>
          <w:szCs w:val="22"/>
        </w:rPr>
      </w:pPr>
      <w:r>
        <w:rPr>
          <w:sz w:val="22"/>
          <w:szCs w:val="22"/>
        </w:rPr>
        <w:t xml:space="preserve"> _____________________________________       (указывается       документ,</w:t>
      </w:r>
    </w:p>
    <w:p w:rsidR="0020064B" w:rsidRDefault="0020064B">
      <w:pPr>
        <w:pStyle w:val="aff4"/>
        <w:rPr>
          <w:sz w:val="22"/>
          <w:szCs w:val="22"/>
        </w:rPr>
      </w:pPr>
      <w:r>
        <w:rPr>
          <w:sz w:val="22"/>
          <w:szCs w:val="22"/>
        </w:rPr>
        <w:t xml:space="preserve"> подтверждающий право собственности на  жилое помещение и его реквизиты);</w:t>
      </w:r>
    </w:p>
    <w:p w:rsidR="0020064B" w:rsidRDefault="0020064B">
      <w:pPr>
        <w:pStyle w:val="aff4"/>
        <w:rPr>
          <w:sz w:val="22"/>
          <w:szCs w:val="22"/>
        </w:rPr>
      </w:pPr>
      <w:r>
        <w:rPr>
          <w:sz w:val="22"/>
          <w:szCs w:val="22"/>
        </w:rPr>
        <w:t xml:space="preserve"> Собственники (представители собственников) нежилых помещений:</w:t>
      </w:r>
    </w:p>
    <w:p w:rsidR="0020064B" w:rsidRDefault="0020064B">
      <w:pPr>
        <w:pStyle w:val="aff4"/>
        <w:rPr>
          <w:sz w:val="22"/>
          <w:szCs w:val="22"/>
        </w:rPr>
      </w:pPr>
      <w:r>
        <w:rPr>
          <w:sz w:val="22"/>
          <w:szCs w:val="22"/>
        </w:rPr>
        <w:t xml:space="preserve"> _____________________   (Ф.И.О    собственника    нежилого    помещения,</w:t>
      </w:r>
    </w:p>
    <w:p w:rsidR="0020064B" w:rsidRDefault="0020064B">
      <w:pPr>
        <w:pStyle w:val="aff4"/>
        <w:rPr>
          <w:sz w:val="22"/>
          <w:szCs w:val="22"/>
        </w:rPr>
      </w:pPr>
      <w:r>
        <w:rPr>
          <w:sz w:val="22"/>
          <w:szCs w:val="22"/>
        </w:rPr>
        <w:t xml:space="preserve"> официальное наименование юридического лица)</w:t>
      </w:r>
    </w:p>
    <w:p w:rsidR="0020064B" w:rsidRDefault="0020064B">
      <w:pPr>
        <w:pStyle w:val="aff4"/>
        <w:rPr>
          <w:sz w:val="22"/>
          <w:szCs w:val="22"/>
        </w:rPr>
      </w:pPr>
      <w:r>
        <w:rPr>
          <w:sz w:val="22"/>
          <w:szCs w:val="22"/>
        </w:rPr>
        <w:t xml:space="preserve"> _____________________________________       (указывается       документ,</w:t>
      </w:r>
    </w:p>
    <w:p w:rsidR="0020064B" w:rsidRDefault="0020064B">
      <w:pPr>
        <w:pStyle w:val="aff4"/>
        <w:rPr>
          <w:sz w:val="22"/>
          <w:szCs w:val="22"/>
        </w:rPr>
      </w:pPr>
      <w:r>
        <w:rPr>
          <w:sz w:val="22"/>
          <w:szCs w:val="22"/>
        </w:rPr>
        <w:t xml:space="preserve"> подтверждающий право собственности на нежилое помещение и его</w:t>
      </w:r>
    </w:p>
    <w:p w:rsidR="0020064B" w:rsidRDefault="0020064B">
      <w:pPr>
        <w:pStyle w:val="aff4"/>
        <w:rPr>
          <w:sz w:val="22"/>
          <w:szCs w:val="22"/>
        </w:rPr>
      </w:pPr>
      <w:r>
        <w:rPr>
          <w:sz w:val="22"/>
          <w:szCs w:val="22"/>
        </w:rPr>
        <w:t xml:space="preserve"> реквизиты);</w:t>
      </w:r>
    </w:p>
    <w:p w:rsidR="0020064B" w:rsidRDefault="0020064B">
      <w:pPr>
        <w:pStyle w:val="aff4"/>
        <w:rPr>
          <w:sz w:val="22"/>
          <w:szCs w:val="22"/>
        </w:rPr>
      </w:pPr>
      <w:r>
        <w:rPr>
          <w:sz w:val="22"/>
          <w:szCs w:val="22"/>
        </w:rPr>
        <w:t xml:space="preserve"> Итого:</w:t>
      </w:r>
    </w:p>
    <w:p w:rsidR="0020064B" w:rsidRDefault="0020064B">
      <w:pPr>
        <w:pStyle w:val="aff4"/>
        <w:rPr>
          <w:sz w:val="22"/>
          <w:szCs w:val="22"/>
        </w:rPr>
      </w:pPr>
      <w:r>
        <w:rPr>
          <w:sz w:val="22"/>
          <w:szCs w:val="22"/>
        </w:rPr>
        <w:t xml:space="preserve"> Собственники  (представители  собственников)  жилых  помещений   -   ___</w:t>
      </w:r>
    </w:p>
    <w:p w:rsidR="0020064B" w:rsidRDefault="0020064B">
      <w:pPr>
        <w:pStyle w:val="aff4"/>
        <w:rPr>
          <w:sz w:val="22"/>
          <w:szCs w:val="22"/>
        </w:rPr>
      </w:pPr>
      <w:r>
        <w:rPr>
          <w:sz w:val="22"/>
          <w:szCs w:val="22"/>
        </w:rPr>
        <w:t xml:space="preserve"> голосов;</w:t>
      </w:r>
    </w:p>
    <w:p w:rsidR="0020064B" w:rsidRDefault="0020064B">
      <w:pPr>
        <w:pStyle w:val="aff4"/>
        <w:rPr>
          <w:sz w:val="22"/>
          <w:szCs w:val="22"/>
        </w:rPr>
      </w:pPr>
      <w:r>
        <w:rPr>
          <w:sz w:val="22"/>
          <w:szCs w:val="22"/>
        </w:rPr>
        <w:t xml:space="preserve"> Собственники  (представители  собственников)  нежилых  помещений   - ___</w:t>
      </w:r>
    </w:p>
    <w:p w:rsidR="0020064B" w:rsidRDefault="0020064B">
      <w:pPr>
        <w:pStyle w:val="aff4"/>
        <w:rPr>
          <w:sz w:val="22"/>
          <w:szCs w:val="22"/>
        </w:rPr>
      </w:pPr>
      <w:r>
        <w:rPr>
          <w:sz w:val="22"/>
          <w:szCs w:val="22"/>
        </w:rPr>
        <w:t xml:space="preserve"> голосов.</w:t>
      </w:r>
    </w:p>
    <w:p w:rsidR="0020064B" w:rsidRDefault="0020064B">
      <w:pPr>
        <w:pStyle w:val="aff4"/>
        <w:rPr>
          <w:sz w:val="22"/>
          <w:szCs w:val="22"/>
        </w:rPr>
      </w:pPr>
      <w:r>
        <w:rPr>
          <w:sz w:val="22"/>
          <w:szCs w:val="22"/>
        </w:rPr>
        <w:t xml:space="preserve"> Всего  присутствовало  собственников   (представителей   собственников),</w:t>
      </w:r>
    </w:p>
    <w:p w:rsidR="0020064B" w:rsidRDefault="0020064B">
      <w:pPr>
        <w:pStyle w:val="aff4"/>
        <w:rPr>
          <w:sz w:val="22"/>
          <w:szCs w:val="22"/>
        </w:rPr>
      </w:pPr>
      <w:r>
        <w:rPr>
          <w:sz w:val="22"/>
          <w:szCs w:val="22"/>
        </w:rPr>
        <w:t xml:space="preserve"> обладающих ____ % голосов от общего количества голосов.</w:t>
      </w:r>
    </w:p>
    <w:p w:rsidR="0020064B" w:rsidRDefault="0020064B">
      <w:pPr>
        <w:pStyle w:val="aff4"/>
        <w:rPr>
          <w:sz w:val="22"/>
          <w:szCs w:val="22"/>
        </w:rPr>
      </w:pPr>
      <w:r>
        <w:rPr>
          <w:sz w:val="22"/>
          <w:szCs w:val="22"/>
        </w:rPr>
        <w:t xml:space="preserve"> На собрание приглашены:</w:t>
      </w:r>
    </w:p>
    <w:p w:rsidR="0020064B" w:rsidRDefault="0020064B">
      <w:pPr>
        <w:pStyle w:val="aff4"/>
        <w:rPr>
          <w:sz w:val="22"/>
          <w:szCs w:val="22"/>
        </w:rPr>
      </w:pPr>
      <w:r>
        <w:rPr>
          <w:sz w:val="22"/>
          <w:szCs w:val="22"/>
        </w:rPr>
        <w:t xml:space="preserve"> ________________________________________________________________________</w:t>
      </w:r>
    </w:p>
    <w:p w:rsidR="0020064B" w:rsidRDefault="0020064B">
      <w:pPr>
        <w:pStyle w:val="aff4"/>
        <w:rPr>
          <w:sz w:val="22"/>
          <w:szCs w:val="22"/>
        </w:rPr>
      </w:pPr>
      <w:r>
        <w:rPr>
          <w:sz w:val="22"/>
          <w:szCs w:val="22"/>
        </w:rPr>
        <w:t xml:space="preserve"> (указываются Ф.И.О. лиц, приглашенных участвовать в собрании (например,</w:t>
      </w:r>
    </w:p>
    <w:p w:rsidR="0020064B" w:rsidRDefault="0020064B"/>
    <w:p w:rsidR="0020064B" w:rsidRDefault="0020064B">
      <w:pPr>
        <w:pStyle w:val="aff4"/>
        <w:rPr>
          <w:sz w:val="22"/>
          <w:szCs w:val="22"/>
        </w:rPr>
      </w:pPr>
      <w:r>
        <w:rPr>
          <w:sz w:val="22"/>
          <w:szCs w:val="22"/>
        </w:rPr>
        <w:t xml:space="preserve"> ________________________________________________________________________</w:t>
      </w:r>
    </w:p>
    <w:p w:rsidR="0020064B" w:rsidRDefault="0020064B">
      <w:pPr>
        <w:pStyle w:val="aff4"/>
        <w:rPr>
          <w:sz w:val="22"/>
          <w:szCs w:val="22"/>
        </w:rPr>
      </w:pPr>
      <w:r>
        <w:rPr>
          <w:sz w:val="22"/>
          <w:szCs w:val="22"/>
        </w:rPr>
        <w:t xml:space="preserve"> Ф.И.О. представителей управляющей организации), а также реквизиты</w:t>
      </w:r>
    </w:p>
    <w:p w:rsidR="0020064B" w:rsidRDefault="0020064B"/>
    <w:p w:rsidR="0020064B" w:rsidRDefault="0020064B">
      <w:pPr>
        <w:pStyle w:val="aff4"/>
        <w:rPr>
          <w:sz w:val="22"/>
          <w:szCs w:val="22"/>
        </w:rPr>
      </w:pPr>
      <w:r>
        <w:rPr>
          <w:sz w:val="22"/>
          <w:szCs w:val="22"/>
        </w:rPr>
        <w:t xml:space="preserve"> ________________________________________________________________________</w:t>
      </w:r>
    </w:p>
    <w:p w:rsidR="0020064B" w:rsidRDefault="0020064B">
      <w:pPr>
        <w:pStyle w:val="aff4"/>
        <w:rPr>
          <w:sz w:val="22"/>
          <w:szCs w:val="22"/>
        </w:rPr>
      </w:pPr>
      <w:r>
        <w:rPr>
          <w:sz w:val="22"/>
          <w:szCs w:val="22"/>
        </w:rPr>
        <w:t xml:space="preserve"> документа,  подтверждающего  личность  или  полномочия    приглашенных и</w:t>
      </w:r>
    </w:p>
    <w:p w:rsidR="0020064B" w:rsidRDefault="0020064B">
      <w:pPr>
        <w:pStyle w:val="aff4"/>
        <w:rPr>
          <w:sz w:val="22"/>
          <w:szCs w:val="22"/>
        </w:rPr>
      </w:pPr>
      <w:r>
        <w:rPr>
          <w:sz w:val="22"/>
          <w:szCs w:val="22"/>
        </w:rPr>
        <w:t xml:space="preserve"> представителей)</w:t>
      </w:r>
    </w:p>
    <w:p w:rsidR="0020064B" w:rsidRDefault="0020064B"/>
    <w:p w:rsidR="0020064B" w:rsidRDefault="0020064B">
      <w:pPr>
        <w:pStyle w:val="aff4"/>
        <w:rPr>
          <w:sz w:val="22"/>
          <w:szCs w:val="22"/>
        </w:rPr>
      </w:pPr>
      <w:r>
        <w:rPr>
          <w:sz w:val="22"/>
          <w:szCs w:val="22"/>
        </w:rPr>
        <w:t xml:space="preserve"> Кворум - _____________ (указать имеется/не имеется).</w:t>
      </w:r>
    </w:p>
    <w:p w:rsidR="0020064B" w:rsidRDefault="0020064B">
      <w:pPr>
        <w:pStyle w:val="aff4"/>
        <w:rPr>
          <w:sz w:val="22"/>
          <w:szCs w:val="22"/>
        </w:rPr>
      </w:pPr>
      <w:r>
        <w:rPr>
          <w:sz w:val="22"/>
          <w:szCs w:val="22"/>
        </w:rPr>
        <w:t xml:space="preserve"> Общее   собрание   собственников   помещений   -     __________ (указать</w:t>
      </w:r>
    </w:p>
    <w:p w:rsidR="0020064B" w:rsidRDefault="0020064B">
      <w:pPr>
        <w:pStyle w:val="aff4"/>
        <w:rPr>
          <w:sz w:val="22"/>
          <w:szCs w:val="22"/>
        </w:rPr>
      </w:pPr>
      <w:r>
        <w:rPr>
          <w:sz w:val="22"/>
          <w:szCs w:val="22"/>
        </w:rPr>
        <w:t xml:space="preserve"> правомочно/не правомочно).</w:t>
      </w:r>
    </w:p>
    <w:p w:rsidR="0020064B" w:rsidRDefault="0020064B"/>
    <w:p w:rsidR="0020064B" w:rsidRDefault="0020064B">
      <w:pPr>
        <w:pStyle w:val="aff4"/>
        <w:rPr>
          <w:sz w:val="22"/>
          <w:szCs w:val="22"/>
        </w:rPr>
      </w:pPr>
      <w:r>
        <w:rPr>
          <w:sz w:val="22"/>
          <w:szCs w:val="22"/>
        </w:rPr>
        <w:t xml:space="preserve"> Повестка дня:</w:t>
      </w:r>
    </w:p>
    <w:p w:rsidR="0020064B" w:rsidRDefault="0020064B">
      <w:pPr>
        <w:pStyle w:val="aff4"/>
        <w:rPr>
          <w:sz w:val="22"/>
          <w:szCs w:val="22"/>
        </w:rPr>
      </w:pPr>
      <w:r>
        <w:rPr>
          <w:sz w:val="22"/>
          <w:szCs w:val="22"/>
        </w:rPr>
        <w:t xml:space="preserve"> 1. Выбор председателя  собрания,  секретаря  собрания,  состава  счетной</w:t>
      </w:r>
    </w:p>
    <w:p w:rsidR="0020064B" w:rsidRDefault="0020064B">
      <w:pPr>
        <w:pStyle w:val="aff4"/>
        <w:rPr>
          <w:sz w:val="22"/>
          <w:szCs w:val="22"/>
        </w:rPr>
      </w:pPr>
      <w:r>
        <w:rPr>
          <w:sz w:val="22"/>
          <w:szCs w:val="22"/>
        </w:rPr>
        <w:t xml:space="preserve"> комиссии общего собрания.</w:t>
      </w:r>
    </w:p>
    <w:p w:rsidR="0020064B" w:rsidRDefault="0020064B">
      <w:pPr>
        <w:pStyle w:val="aff4"/>
        <w:rPr>
          <w:sz w:val="22"/>
          <w:szCs w:val="22"/>
        </w:rPr>
      </w:pPr>
      <w:r>
        <w:rPr>
          <w:sz w:val="22"/>
          <w:szCs w:val="22"/>
        </w:rPr>
        <w:t xml:space="preserve"> 2. _____________________________________________________________________</w:t>
      </w:r>
    </w:p>
    <w:p w:rsidR="0020064B" w:rsidRDefault="0020064B">
      <w:pPr>
        <w:pStyle w:val="aff4"/>
        <w:rPr>
          <w:sz w:val="22"/>
          <w:szCs w:val="22"/>
        </w:rPr>
      </w:pPr>
      <w:r>
        <w:rPr>
          <w:sz w:val="22"/>
          <w:szCs w:val="22"/>
        </w:rPr>
        <w:t xml:space="preserve"> (приводится перечень иных вопросов, внесенных в повестку дня)</w:t>
      </w:r>
    </w:p>
    <w:p w:rsidR="0020064B" w:rsidRDefault="0020064B"/>
    <w:p w:rsidR="0020064B" w:rsidRDefault="0020064B">
      <w:pPr>
        <w:pStyle w:val="aff4"/>
        <w:rPr>
          <w:sz w:val="22"/>
          <w:szCs w:val="22"/>
        </w:rPr>
      </w:pPr>
      <w:r>
        <w:rPr>
          <w:sz w:val="22"/>
          <w:szCs w:val="22"/>
        </w:rPr>
        <w:t xml:space="preserve"> 1. По первому вопросу повестки дня:</w:t>
      </w:r>
    </w:p>
    <w:p w:rsidR="0020064B" w:rsidRDefault="0020064B">
      <w:pPr>
        <w:pStyle w:val="aff4"/>
        <w:rPr>
          <w:sz w:val="22"/>
          <w:szCs w:val="22"/>
        </w:rPr>
      </w:pPr>
      <w:r>
        <w:rPr>
          <w:sz w:val="22"/>
          <w:szCs w:val="22"/>
        </w:rPr>
        <w:t xml:space="preserve"> Предлагаются  кандидатуры  председателя  собрания,  секретаря  собрания,</w:t>
      </w:r>
    </w:p>
    <w:p w:rsidR="0020064B" w:rsidRDefault="0020064B">
      <w:pPr>
        <w:pStyle w:val="aff4"/>
        <w:rPr>
          <w:sz w:val="22"/>
          <w:szCs w:val="22"/>
        </w:rPr>
      </w:pPr>
      <w:r>
        <w:rPr>
          <w:sz w:val="22"/>
          <w:szCs w:val="22"/>
        </w:rPr>
        <w:t xml:space="preserve"> состав  счетной   комиссии   (Ф.И.О.),   голосование   по   списку   (по</w:t>
      </w:r>
    </w:p>
    <w:p w:rsidR="0020064B" w:rsidRDefault="0020064B">
      <w:pPr>
        <w:pStyle w:val="aff4"/>
        <w:rPr>
          <w:sz w:val="22"/>
          <w:szCs w:val="22"/>
        </w:rPr>
      </w:pPr>
      <w:r>
        <w:rPr>
          <w:sz w:val="22"/>
          <w:szCs w:val="22"/>
        </w:rPr>
        <w:t xml:space="preserve"> кандидатурам).</w:t>
      </w:r>
    </w:p>
    <w:p w:rsidR="0020064B" w:rsidRDefault="0020064B">
      <w:pPr>
        <w:pStyle w:val="aff4"/>
        <w:rPr>
          <w:sz w:val="22"/>
          <w:szCs w:val="22"/>
        </w:rPr>
      </w:pPr>
      <w:r>
        <w:rPr>
          <w:sz w:val="22"/>
          <w:szCs w:val="22"/>
        </w:rPr>
        <w:t xml:space="preserve"> По первому вопросу повестки дня слушали:</w:t>
      </w:r>
    </w:p>
    <w:p w:rsidR="0020064B" w:rsidRDefault="0020064B">
      <w:pPr>
        <w:pStyle w:val="aff4"/>
        <w:rPr>
          <w:sz w:val="22"/>
          <w:szCs w:val="22"/>
        </w:rPr>
      </w:pPr>
      <w:r>
        <w:rPr>
          <w:sz w:val="22"/>
          <w:szCs w:val="22"/>
        </w:rPr>
        <w:t xml:space="preserve"> ________________________________________________________________________</w:t>
      </w:r>
    </w:p>
    <w:p w:rsidR="0020064B" w:rsidRDefault="0020064B">
      <w:pPr>
        <w:pStyle w:val="aff4"/>
        <w:rPr>
          <w:sz w:val="22"/>
          <w:szCs w:val="22"/>
        </w:rPr>
      </w:pPr>
      <w:r>
        <w:rPr>
          <w:sz w:val="22"/>
          <w:szCs w:val="22"/>
        </w:rPr>
        <w:t xml:space="preserve"> (Ф.И.О., содержание сообщения/выступления/доклада)</w:t>
      </w:r>
    </w:p>
    <w:p w:rsidR="0020064B" w:rsidRDefault="0020064B"/>
    <w:p w:rsidR="0020064B" w:rsidRDefault="0020064B">
      <w:pPr>
        <w:pStyle w:val="aff4"/>
        <w:rPr>
          <w:sz w:val="22"/>
          <w:szCs w:val="22"/>
        </w:rPr>
      </w:pPr>
      <w:r>
        <w:rPr>
          <w:sz w:val="22"/>
          <w:szCs w:val="22"/>
        </w:rPr>
        <w:t xml:space="preserve"> Голосовали (по каждой кандидатуре):</w:t>
      </w:r>
    </w:p>
    <w:p w:rsidR="0020064B" w:rsidRDefault="0020064B">
      <w:pPr>
        <w:pStyle w:val="aff4"/>
        <w:rPr>
          <w:sz w:val="22"/>
          <w:szCs w:val="22"/>
        </w:rPr>
      </w:pPr>
      <w:r>
        <w:rPr>
          <w:sz w:val="22"/>
          <w:szCs w:val="22"/>
        </w:rPr>
        <w:t xml:space="preserve"> за___ , против___ , воздержались___ .</w:t>
      </w:r>
    </w:p>
    <w:p w:rsidR="0020064B" w:rsidRDefault="0020064B"/>
    <w:p w:rsidR="0020064B" w:rsidRDefault="0020064B">
      <w:pPr>
        <w:pStyle w:val="aff4"/>
        <w:rPr>
          <w:sz w:val="22"/>
          <w:szCs w:val="22"/>
        </w:rPr>
      </w:pPr>
      <w:r>
        <w:rPr>
          <w:sz w:val="22"/>
          <w:szCs w:val="22"/>
        </w:rPr>
        <w:t xml:space="preserve"> Решение по  первому  вопросу  повестки  дня  -  ______________  (указать</w:t>
      </w:r>
    </w:p>
    <w:p w:rsidR="0020064B" w:rsidRDefault="0020064B">
      <w:pPr>
        <w:pStyle w:val="aff4"/>
        <w:rPr>
          <w:sz w:val="22"/>
          <w:szCs w:val="22"/>
        </w:rPr>
      </w:pPr>
      <w:r>
        <w:rPr>
          <w:sz w:val="22"/>
          <w:szCs w:val="22"/>
        </w:rPr>
        <w:t xml:space="preserve"> принято/не принято).</w:t>
      </w:r>
    </w:p>
    <w:p w:rsidR="0020064B" w:rsidRDefault="0020064B">
      <w:pPr>
        <w:pStyle w:val="aff4"/>
        <w:rPr>
          <w:sz w:val="22"/>
          <w:szCs w:val="22"/>
        </w:rPr>
      </w:pPr>
      <w:r>
        <w:rPr>
          <w:sz w:val="22"/>
          <w:szCs w:val="22"/>
        </w:rPr>
        <w:t xml:space="preserve"> Общее собрание постановляет избрать:</w:t>
      </w:r>
    </w:p>
    <w:p w:rsidR="0020064B" w:rsidRDefault="0020064B">
      <w:pPr>
        <w:pStyle w:val="aff4"/>
        <w:rPr>
          <w:sz w:val="22"/>
          <w:szCs w:val="22"/>
        </w:rPr>
      </w:pPr>
      <w:r>
        <w:rPr>
          <w:sz w:val="22"/>
          <w:szCs w:val="22"/>
        </w:rPr>
        <w:t xml:space="preserve"> председателем собрания __________________________________________</w:t>
      </w:r>
    </w:p>
    <w:p w:rsidR="0020064B" w:rsidRDefault="0020064B">
      <w:pPr>
        <w:pStyle w:val="aff4"/>
        <w:rPr>
          <w:sz w:val="22"/>
          <w:szCs w:val="22"/>
        </w:rPr>
      </w:pPr>
      <w:r>
        <w:rPr>
          <w:sz w:val="22"/>
          <w:szCs w:val="22"/>
        </w:rPr>
        <w:t xml:space="preserve">                                   (Ф.И.О.)</w:t>
      </w:r>
    </w:p>
    <w:p w:rsidR="0020064B" w:rsidRDefault="0020064B">
      <w:pPr>
        <w:pStyle w:val="aff4"/>
        <w:rPr>
          <w:sz w:val="22"/>
          <w:szCs w:val="22"/>
        </w:rPr>
      </w:pPr>
      <w:r>
        <w:rPr>
          <w:sz w:val="22"/>
          <w:szCs w:val="22"/>
        </w:rPr>
        <w:t xml:space="preserve"> секретарем собрания ______________________________________________</w:t>
      </w:r>
    </w:p>
    <w:p w:rsidR="0020064B" w:rsidRDefault="0020064B">
      <w:pPr>
        <w:pStyle w:val="aff4"/>
        <w:rPr>
          <w:sz w:val="22"/>
          <w:szCs w:val="22"/>
        </w:rPr>
      </w:pPr>
      <w:r>
        <w:rPr>
          <w:sz w:val="22"/>
          <w:szCs w:val="22"/>
        </w:rPr>
        <w:t xml:space="preserve">                                   (Ф.И.О.)</w:t>
      </w:r>
    </w:p>
    <w:p w:rsidR="0020064B" w:rsidRDefault="0020064B">
      <w:pPr>
        <w:pStyle w:val="aff4"/>
        <w:rPr>
          <w:sz w:val="22"/>
          <w:szCs w:val="22"/>
        </w:rPr>
      </w:pPr>
      <w:r>
        <w:rPr>
          <w:sz w:val="22"/>
          <w:szCs w:val="22"/>
        </w:rPr>
        <w:t xml:space="preserve"> счетную комиссию в количестве ____ человек в составе:</w:t>
      </w:r>
    </w:p>
    <w:p w:rsidR="0020064B" w:rsidRDefault="0020064B">
      <w:pPr>
        <w:pStyle w:val="aff4"/>
        <w:rPr>
          <w:sz w:val="22"/>
          <w:szCs w:val="22"/>
        </w:rPr>
      </w:pPr>
      <w:r>
        <w:rPr>
          <w:sz w:val="22"/>
          <w:szCs w:val="22"/>
        </w:rPr>
        <w:t xml:space="preserve"> ____________________________________</w:t>
      </w:r>
    </w:p>
    <w:p w:rsidR="0020064B" w:rsidRDefault="0020064B">
      <w:pPr>
        <w:pStyle w:val="aff4"/>
        <w:rPr>
          <w:sz w:val="22"/>
          <w:szCs w:val="22"/>
        </w:rPr>
      </w:pPr>
      <w:r>
        <w:rPr>
          <w:sz w:val="22"/>
          <w:szCs w:val="22"/>
        </w:rPr>
        <w:t xml:space="preserve">      (Ф.И.О.)</w:t>
      </w:r>
    </w:p>
    <w:p w:rsidR="0020064B" w:rsidRDefault="0020064B">
      <w:pPr>
        <w:pStyle w:val="aff4"/>
        <w:rPr>
          <w:sz w:val="22"/>
          <w:szCs w:val="22"/>
        </w:rPr>
      </w:pPr>
      <w:r>
        <w:rPr>
          <w:sz w:val="22"/>
          <w:szCs w:val="22"/>
        </w:rPr>
        <w:t xml:space="preserve"> 2. По второму вопросу повестки дня слушали:</w:t>
      </w:r>
    </w:p>
    <w:p w:rsidR="0020064B" w:rsidRDefault="0020064B">
      <w:pPr>
        <w:pStyle w:val="aff4"/>
        <w:rPr>
          <w:sz w:val="22"/>
          <w:szCs w:val="22"/>
        </w:rPr>
      </w:pPr>
      <w:r>
        <w:rPr>
          <w:sz w:val="22"/>
          <w:szCs w:val="22"/>
        </w:rPr>
        <w:t xml:space="preserve"> ________________________________________________________________________</w:t>
      </w:r>
    </w:p>
    <w:p w:rsidR="0020064B" w:rsidRDefault="0020064B">
      <w:pPr>
        <w:pStyle w:val="aff4"/>
        <w:rPr>
          <w:sz w:val="22"/>
          <w:szCs w:val="22"/>
        </w:rPr>
      </w:pPr>
      <w:r>
        <w:rPr>
          <w:sz w:val="22"/>
          <w:szCs w:val="22"/>
        </w:rPr>
        <w:t xml:space="preserve"> (Ф.И.О., содержание сообщения/выступления/доклада)</w:t>
      </w:r>
    </w:p>
    <w:p w:rsidR="0020064B" w:rsidRDefault="0020064B"/>
    <w:p w:rsidR="0020064B" w:rsidRDefault="0020064B">
      <w:pPr>
        <w:pStyle w:val="aff4"/>
        <w:rPr>
          <w:sz w:val="22"/>
          <w:szCs w:val="22"/>
        </w:rPr>
      </w:pPr>
      <w:r>
        <w:rPr>
          <w:sz w:val="22"/>
          <w:szCs w:val="22"/>
        </w:rPr>
        <w:t xml:space="preserve"> Предложено:</w:t>
      </w:r>
    </w:p>
    <w:p w:rsidR="0020064B" w:rsidRDefault="0020064B">
      <w:pPr>
        <w:pStyle w:val="aff4"/>
        <w:rPr>
          <w:sz w:val="22"/>
          <w:szCs w:val="22"/>
        </w:rPr>
      </w:pPr>
      <w:r>
        <w:rPr>
          <w:sz w:val="22"/>
          <w:szCs w:val="22"/>
        </w:rPr>
        <w:t xml:space="preserve"> ________________________________________________________________________</w:t>
      </w:r>
    </w:p>
    <w:p w:rsidR="0020064B" w:rsidRDefault="0020064B">
      <w:pPr>
        <w:pStyle w:val="aff4"/>
        <w:rPr>
          <w:sz w:val="22"/>
          <w:szCs w:val="22"/>
        </w:rPr>
      </w:pPr>
      <w:r>
        <w:rPr>
          <w:sz w:val="22"/>
          <w:szCs w:val="22"/>
        </w:rPr>
        <w:t xml:space="preserve"> Голосование: за ___ , против ___ , воздержались ___.</w:t>
      </w:r>
    </w:p>
    <w:p w:rsidR="0020064B" w:rsidRDefault="0020064B">
      <w:pPr>
        <w:pStyle w:val="aff4"/>
        <w:rPr>
          <w:sz w:val="22"/>
          <w:szCs w:val="22"/>
        </w:rPr>
      </w:pPr>
      <w:r>
        <w:rPr>
          <w:sz w:val="22"/>
          <w:szCs w:val="22"/>
        </w:rPr>
        <w:t xml:space="preserve"> Решение по второму вопросу повестки дня - ___________ (указать</w:t>
      </w:r>
    </w:p>
    <w:p w:rsidR="0020064B" w:rsidRDefault="0020064B">
      <w:pPr>
        <w:pStyle w:val="aff4"/>
        <w:rPr>
          <w:sz w:val="22"/>
          <w:szCs w:val="22"/>
        </w:rPr>
      </w:pPr>
      <w:r>
        <w:rPr>
          <w:sz w:val="22"/>
          <w:szCs w:val="22"/>
        </w:rPr>
        <w:t xml:space="preserve"> принято/не принято).</w:t>
      </w:r>
    </w:p>
    <w:p w:rsidR="0020064B" w:rsidRDefault="0020064B">
      <w:pPr>
        <w:pStyle w:val="aff4"/>
        <w:rPr>
          <w:sz w:val="22"/>
          <w:szCs w:val="22"/>
        </w:rPr>
      </w:pPr>
      <w:r>
        <w:rPr>
          <w:sz w:val="22"/>
          <w:szCs w:val="22"/>
        </w:rPr>
        <w:t xml:space="preserve"> Общее собрание постановляет:</w:t>
      </w:r>
    </w:p>
    <w:p w:rsidR="0020064B" w:rsidRDefault="0020064B">
      <w:pPr>
        <w:pStyle w:val="aff4"/>
        <w:rPr>
          <w:sz w:val="22"/>
          <w:szCs w:val="22"/>
        </w:rPr>
      </w:pPr>
      <w:r>
        <w:rPr>
          <w:sz w:val="22"/>
          <w:szCs w:val="22"/>
        </w:rPr>
        <w:t xml:space="preserve"> ________________________________________________________________________</w:t>
      </w:r>
    </w:p>
    <w:p w:rsidR="0020064B" w:rsidRDefault="0020064B">
      <w:pPr>
        <w:pStyle w:val="aff4"/>
        <w:rPr>
          <w:sz w:val="22"/>
          <w:szCs w:val="22"/>
        </w:rPr>
      </w:pPr>
      <w:r>
        <w:rPr>
          <w:sz w:val="22"/>
          <w:szCs w:val="22"/>
        </w:rPr>
        <w:t xml:space="preserve"> (приводится  решение  общего  собрания  по  вопросу,    поставленному на</w:t>
      </w:r>
    </w:p>
    <w:p w:rsidR="0020064B" w:rsidRDefault="0020064B">
      <w:pPr>
        <w:pStyle w:val="aff4"/>
        <w:rPr>
          <w:sz w:val="22"/>
          <w:szCs w:val="22"/>
        </w:rPr>
      </w:pPr>
      <w:r>
        <w:rPr>
          <w:sz w:val="22"/>
          <w:szCs w:val="22"/>
        </w:rPr>
        <w:t xml:space="preserve"> голосование, если решение по этому вопросу принято)</w:t>
      </w:r>
    </w:p>
    <w:p w:rsidR="0020064B" w:rsidRDefault="0020064B"/>
    <w:p w:rsidR="0020064B" w:rsidRDefault="0020064B">
      <w:pPr>
        <w:pStyle w:val="aff4"/>
        <w:rPr>
          <w:sz w:val="22"/>
          <w:szCs w:val="22"/>
        </w:rPr>
      </w:pPr>
      <w:r>
        <w:rPr>
          <w:sz w:val="22"/>
          <w:szCs w:val="22"/>
        </w:rPr>
        <w:t xml:space="preserve"> Приложения:</w:t>
      </w:r>
    </w:p>
    <w:p w:rsidR="0020064B" w:rsidRDefault="0020064B">
      <w:pPr>
        <w:pStyle w:val="aff4"/>
        <w:rPr>
          <w:sz w:val="22"/>
          <w:szCs w:val="22"/>
        </w:rPr>
      </w:pPr>
      <w:r>
        <w:rPr>
          <w:sz w:val="22"/>
          <w:szCs w:val="22"/>
        </w:rPr>
        <w:t xml:space="preserve"> 1. Реестр собственников помещений в многоквартирном доме (представителей</w:t>
      </w:r>
    </w:p>
    <w:p w:rsidR="0020064B" w:rsidRDefault="0020064B">
      <w:pPr>
        <w:pStyle w:val="aff4"/>
        <w:rPr>
          <w:sz w:val="22"/>
          <w:szCs w:val="22"/>
        </w:rPr>
      </w:pPr>
      <w:r>
        <w:rPr>
          <w:sz w:val="22"/>
          <w:szCs w:val="22"/>
        </w:rPr>
        <w:t xml:space="preserve"> собственников) на ___ листах.</w:t>
      </w:r>
    </w:p>
    <w:p w:rsidR="0020064B" w:rsidRDefault="0020064B">
      <w:pPr>
        <w:pStyle w:val="aff4"/>
        <w:rPr>
          <w:sz w:val="22"/>
          <w:szCs w:val="22"/>
        </w:rPr>
      </w:pPr>
      <w:r>
        <w:rPr>
          <w:sz w:val="22"/>
          <w:szCs w:val="22"/>
        </w:rPr>
        <w:t xml:space="preserve"> 2. Сообщение о проведении общего  собрания  собственников   помещений на</w:t>
      </w:r>
    </w:p>
    <w:p w:rsidR="0020064B" w:rsidRDefault="0020064B">
      <w:pPr>
        <w:pStyle w:val="aff4"/>
        <w:rPr>
          <w:sz w:val="22"/>
          <w:szCs w:val="22"/>
        </w:rPr>
      </w:pPr>
      <w:r>
        <w:rPr>
          <w:sz w:val="22"/>
          <w:szCs w:val="22"/>
        </w:rPr>
        <w:t xml:space="preserve"> ____ листах.</w:t>
      </w:r>
    </w:p>
    <w:p w:rsidR="0020064B" w:rsidRDefault="0020064B">
      <w:pPr>
        <w:pStyle w:val="aff4"/>
        <w:rPr>
          <w:sz w:val="22"/>
          <w:szCs w:val="22"/>
        </w:rPr>
      </w:pPr>
      <w:r>
        <w:rPr>
          <w:sz w:val="22"/>
          <w:szCs w:val="22"/>
        </w:rPr>
        <w:t xml:space="preserve"> 3. Реестр вручения собственникам помещений извещений о проведении общего</w:t>
      </w:r>
    </w:p>
    <w:p w:rsidR="0020064B" w:rsidRDefault="0020064B">
      <w:pPr>
        <w:pStyle w:val="aff4"/>
        <w:rPr>
          <w:sz w:val="22"/>
          <w:szCs w:val="22"/>
        </w:rPr>
      </w:pPr>
      <w:r>
        <w:rPr>
          <w:sz w:val="22"/>
          <w:szCs w:val="22"/>
        </w:rPr>
        <w:t xml:space="preserve"> собрания собственников помещений в многоквартирном доме на ___ листах.</w:t>
      </w:r>
    </w:p>
    <w:p w:rsidR="0020064B" w:rsidRDefault="0020064B">
      <w:pPr>
        <w:pStyle w:val="aff4"/>
        <w:rPr>
          <w:sz w:val="22"/>
          <w:szCs w:val="22"/>
        </w:rPr>
      </w:pPr>
      <w:r>
        <w:rPr>
          <w:sz w:val="22"/>
          <w:szCs w:val="22"/>
        </w:rPr>
        <w:t xml:space="preserve"> 4.  Список  регистрации  собственников  помещений,   присутствовавших на</w:t>
      </w:r>
    </w:p>
    <w:p w:rsidR="0020064B" w:rsidRDefault="0020064B">
      <w:pPr>
        <w:pStyle w:val="aff4"/>
        <w:rPr>
          <w:sz w:val="22"/>
          <w:szCs w:val="22"/>
        </w:rPr>
      </w:pPr>
      <w:r>
        <w:rPr>
          <w:sz w:val="22"/>
          <w:szCs w:val="22"/>
        </w:rPr>
        <w:t xml:space="preserve"> собрании.</w:t>
      </w:r>
    </w:p>
    <w:p w:rsidR="0020064B" w:rsidRDefault="0020064B">
      <w:pPr>
        <w:pStyle w:val="aff4"/>
        <w:rPr>
          <w:sz w:val="22"/>
          <w:szCs w:val="22"/>
        </w:rPr>
      </w:pPr>
      <w:r>
        <w:rPr>
          <w:sz w:val="22"/>
          <w:szCs w:val="22"/>
        </w:rPr>
        <w:t xml:space="preserve"> 5. Доверенности представителей собственников помещений в количестве ____</w:t>
      </w:r>
    </w:p>
    <w:p w:rsidR="0020064B" w:rsidRDefault="0020064B">
      <w:pPr>
        <w:pStyle w:val="aff4"/>
        <w:rPr>
          <w:sz w:val="22"/>
          <w:szCs w:val="22"/>
        </w:rPr>
      </w:pPr>
      <w:r>
        <w:rPr>
          <w:sz w:val="22"/>
          <w:szCs w:val="22"/>
        </w:rPr>
        <w:t xml:space="preserve"> штук.</w:t>
      </w:r>
    </w:p>
    <w:p w:rsidR="0020064B" w:rsidRDefault="0020064B">
      <w:pPr>
        <w:pStyle w:val="aff4"/>
        <w:rPr>
          <w:sz w:val="22"/>
          <w:szCs w:val="22"/>
        </w:rPr>
      </w:pPr>
      <w:r>
        <w:rPr>
          <w:sz w:val="22"/>
          <w:szCs w:val="22"/>
        </w:rPr>
        <w:t xml:space="preserve"> К протоколу также должны прилагаться материалы по вопросам, поставленным</w:t>
      </w:r>
    </w:p>
    <w:p w:rsidR="0020064B" w:rsidRDefault="0020064B">
      <w:pPr>
        <w:pStyle w:val="aff4"/>
        <w:rPr>
          <w:sz w:val="22"/>
          <w:szCs w:val="22"/>
        </w:rPr>
      </w:pPr>
      <w:r>
        <w:rPr>
          <w:sz w:val="22"/>
          <w:szCs w:val="22"/>
        </w:rPr>
        <w:t xml:space="preserve"> на голосование (например, договор управления  многоквартирным  домом  со</w:t>
      </w:r>
    </w:p>
    <w:p w:rsidR="0020064B" w:rsidRDefault="0020064B">
      <w:pPr>
        <w:pStyle w:val="aff4"/>
        <w:rPr>
          <w:sz w:val="22"/>
          <w:szCs w:val="22"/>
        </w:rPr>
      </w:pPr>
      <w:r>
        <w:rPr>
          <w:sz w:val="22"/>
          <w:szCs w:val="22"/>
        </w:rPr>
        <w:t xml:space="preserve"> всеми приложениями).</w:t>
      </w:r>
    </w:p>
    <w:p w:rsidR="0020064B" w:rsidRDefault="0020064B"/>
    <w:p w:rsidR="0020064B" w:rsidRDefault="0020064B">
      <w:pPr>
        <w:pStyle w:val="aff4"/>
        <w:rPr>
          <w:sz w:val="22"/>
          <w:szCs w:val="22"/>
        </w:rPr>
      </w:pPr>
      <w:r>
        <w:rPr>
          <w:sz w:val="22"/>
          <w:szCs w:val="22"/>
        </w:rPr>
        <w:t xml:space="preserve"> Председатель общего собрания _______________ / Ф.И.О. /</w:t>
      </w:r>
    </w:p>
    <w:p w:rsidR="0020064B" w:rsidRDefault="0020064B">
      <w:pPr>
        <w:pStyle w:val="aff4"/>
        <w:rPr>
          <w:sz w:val="22"/>
          <w:szCs w:val="22"/>
        </w:rPr>
      </w:pPr>
      <w:r>
        <w:rPr>
          <w:sz w:val="22"/>
          <w:szCs w:val="22"/>
        </w:rPr>
        <w:t xml:space="preserve"> (подпись)</w:t>
      </w:r>
    </w:p>
    <w:p w:rsidR="0020064B" w:rsidRDefault="0020064B"/>
    <w:p w:rsidR="0020064B" w:rsidRDefault="0020064B">
      <w:pPr>
        <w:pStyle w:val="aff4"/>
        <w:rPr>
          <w:sz w:val="22"/>
          <w:szCs w:val="22"/>
        </w:rPr>
      </w:pPr>
      <w:r>
        <w:rPr>
          <w:sz w:val="22"/>
          <w:szCs w:val="22"/>
        </w:rPr>
        <w:t xml:space="preserve"> Секретарь общего собрания __________________ / Ф.И.О. /</w:t>
      </w:r>
    </w:p>
    <w:p w:rsidR="0020064B" w:rsidRDefault="0020064B">
      <w:pPr>
        <w:pStyle w:val="aff4"/>
        <w:rPr>
          <w:sz w:val="22"/>
          <w:szCs w:val="22"/>
        </w:rPr>
      </w:pPr>
      <w:r>
        <w:rPr>
          <w:sz w:val="22"/>
          <w:szCs w:val="22"/>
        </w:rPr>
        <w:t xml:space="preserve"> (подпись)</w:t>
      </w:r>
    </w:p>
    <w:p w:rsidR="0020064B" w:rsidRDefault="0020064B"/>
    <w:p w:rsidR="0020064B" w:rsidRDefault="0020064B">
      <w:pPr>
        <w:pStyle w:val="aff4"/>
        <w:rPr>
          <w:sz w:val="22"/>
          <w:szCs w:val="22"/>
        </w:rPr>
      </w:pPr>
      <w:r>
        <w:rPr>
          <w:sz w:val="22"/>
          <w:szCs w:val="22"/>
        </w:rPr>
        <w:t xml:space="preserve"> Члены счетной комиссии: ___________________ / Ф.И.О. /</w:t>
      </w:r>
      <w:hyperlink w:anchor="sub_1102" w:history="1">
        <w:r>
          <w:rPr>
            <w:rStyle w:val="a0"/>
            <w:rFonts w:cs="Courier New"/>
            <w:sz w:val="22"/>
            <w:szCs w:val="22"/>
          </w:rPr>
          <w:t>**</w:t>
        </w:r>
      </w:hyperlink>
    </w:p>
    <w:p w:rsidR="0020064B" w:rsidRDefault="0020064B">
      <w:pPr>
        <w:pStyle w:val="aff4"/>
        <w:rPr>
          <w:sz w:val="22"/>
          <w:szCs w:val="22"/>
        </w:rPr>
      </w:pPr>
      <w:r>
        <w:rPr>
          <w:sz w:val="22"/>
          <w:szCs w:val="22"/>
        </w:rPr>
        <w:t xml:space="preserve"> (подпись)</w:t>
      </w:r>
    </w:p>
    <w:p w:rsidR="0020064B" w:rsidRDefault="0020064B"/>
    <w:p w:rsidR="0020064B" w:rsidRDefault="0020064B">
      <w:pPr>
        <w:pStyle w:val="aff4"/>
        <w:rPr>
          <w:sz w:val="22"/>
          <w:szCs w:val="22"/>
        </w:rPr>
      </w:pPr>
      <w:r>
        <w:rPr>
          <w:sz w:val="22"/>
          <w:szCs w:val="22"/>
        </w:rPr>
        <w:t>_____________________________</w:t>
      </w:r>
    </w:p>
    <w:p w:rsidR="0020064B" w:rsidRDefault="0020064B">
      <w:bookmarkStart w:id="128" w:name="sub_1101"/>
      <w:r>
        <w:t xml:space="preserve">* В соответствии с </w:t>
      </w:r>
      <w:hyperlink r:id="rId18" w:history="1">
        <w:r>
          <w:rPr>
            <w:rStyle w:val="a0"/>
            <w:rFonts w:cs="Arial"/>
          </w:rPr>
          <w:t>ч. 3 ст. 48</w:t>
        </w:r>
      </w:hyperlink>
      <w:r>
        <w:t xml:space="preserve">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20064B" w:rsidRDefault="0020064B">
      <w:bookmarkStart w:id="129" w:name="sub_1102"/>
      <w:bookmarkEnd w:id="128"/>
      <w:r>
        <w:t xml:space="preserve">** В соответствии с </w:t>
      </w:r>
      <w:hyperlink r:id="rId19" w:history="1">
        <w:r>
          <w:rPr>
            <w:rStyle w:val="a0"/>
            <w:rFonts w:cs="Arial"/>
          </w:rPr>
          <w:t>ч. 1 ст. 46</w:t>
        </w:r>
      </w:hyperlink>
      <w:r>
        <w:t xml:space="preserve">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bookmarkEnd w:id="129"/>
    <w:p w:rsidR="0020064B" w:rsidRDefault="0020064B"/>
    <w:p w:rsidR="0020064B" w:rsidRDefault="0020064B">
      <w:pPr>
        <w:ind w:firstLine="698"/>
        <w:jc w:val="right"/>
        <w:rPr>
          <w:rStyle w:val="a"/>
          <w:rFonts w:cs="Arial"/>
        </w:rPr>
        <w:sectPr w:rsidR="0020064B">
          <w:pgSz w:w="11900" w:h="16800"/>
          <w:pgMar w:top="1440" w:right="800" w:bottom="1134" w:left="1100" w:header="720" w:footer="720" w:gutter="0"/>
          <w:cols w:space="720"/>
          <w:noEndnote/>
        </w:sectPr>
      </w:pPr>
      <w:bookmarkStart w:id="130" w:name="sub_2400"/>
    </w:p>
    <w:p w:rsidR="0020064B" w:rsidRDefault="0020064B">
      <w:pPr>
        <w:ind w:firstLine="698"/>
        <w:jc w:val="right"/>
      </w:pPr>
      <w:r>
        <w:rPr>
          <w:rStyle w:val="a"/>
          <w:rFonts w:cs="Arial"/>
        </w:rPr>
        <w:t>Приложение N 4</w:t>
      </w:r>
      <w:r>
        <w:rPr>
          <w:rStyle w:val="a"/>
          <w:rFonts w:cs="Arial"/>
        </w:rPr>
        <w:br/>
        <w:t xml:space="preserve">к </w:t>
      </w:r>
      <w:hyperlink w:anchor="sub_2000" w:history="1">
        <w:r>
          <w:rPr>
            <w:rStyle w:val="a0"/>
            <w:rFonts w:cs="Arial"/>
          </w:rPr>
          <w:t>Методическим рекомендациям</w:t>
        </w:r>
      </w:hyperlink>
      <w:r>
        <w:rPr>
          <w:rStyle w:val="a"/>
          <w:rFonts w:cs="Arial"/>
        </w:rPr>
        <w:br/>
        <w:t>по порядку организации</w:t>
      </w:r>
      <w:r>
        <w:rPr>
          <w:rStyle w:val="a"/>
          <w:rFonts w:cs="Arial"/>
        </w:rPr>
        <w:br/>
        <w:t>и проведению общих собраний</w:t>
      </w:r>
      <w:r>
        <w:rPr>
          <w:rStyle w:val="a"/>
          <w:rFonts w:cs="Arial"/>
        </w:rPr>
        <w:br/>
        <w:t>собственников помещений</w:t>
      </w:r>
      <w:r>
        <w:rPr>
          <w:rStyle w:val="a"/>
          <w:rFonts w:cs="Arial"/>
        </w:rPr>
        <w:br/>
        <w:t>в многоквартирных домах,</w:t>
      </w:r>
      <w:r>
        <w:rPr>
          <w:rStyle w:val="a"/>
          <w:rFonts w:cs="Arial"/>
        </w:rPr>
        <w:br/>
        <w:t xml:space="preserve">утвержденным </w:t>
      </w:r>
      <w:hyperlink w:anchor="sub_0" w:history="1">
        <w:r>
          <w:rPr>
            <w:rStyle w:val="a0"/>
            <w:rFonts w:cs="Arial"/>
          </w:rPr>
          <w:t>приказом</w:t>
        </w:r>
      </w:hyperlink>
      <w:r>
        <w:rPr>
          <w:rStyle w:val="a"/>
          <w:rFonts w:cs="Arial"/>
        </w:rPr>
        <w:br/>
        <w:t>Министерства строительства</w:t>
      </w:r>
      <w:r>
        <w:rPr>
          <w:rStyle w:val="a"/>
          <w:rFonts w:cs="Arial"/>
        </w:rPr>
        <w:br/>
        <w:t>и жилищно-коммунального хозяйства</w:t>
      </w:r>
      <w:r>
        <w:rPr>
          <w:rStyle w:val="a"/>
          <w:rFonts w:cs="Arial"/>
        </w:rPr>
        <w:br/>
        <w:t>Российской Федерации</w:t>
      </w:r>
      <w:r>
        <w:rPr>
          <w:rStyle w:val="a"/>
          <w:rFonts w:cs="Arial"/>
        </w:rPr>
        <w:br/>
        <w:t>от 31 июля 2014 г. N 411/пр</w:t>
      </w:r>
    </w:p>
    <w:bookmarkEnd w:id="130"/>
    <w:p w:rsidR="0020064B" w:rsidRDefault="0020064B"/>
    <w:p w:rsidR="0020064B" w:rsidRDefault="0020064B">
      <w:pPr>
        <w:pStyle w:val="aff4"/>
        <w:rPr>
          <w:sz w:val="22"/>
          <w:szCs w:val="22"/>
        </w:rPr>
      </w:pPr>
      <w:r>
        <w:rPr>
          <w:rStyle w:val="a"/>
          <w:rFonts w:cs="Courier New"/>
          <w:sz w:val="22"/>
          <w:szCs w:val="22"/>
        </w:rPr>
        <w:t xml:space="preserve"> Примерная форма решения собственника помещения в многоквартирном доме по</w:t>
      </w:r>
    </w:p>
    <w:p w:rsidR="0020064B" w:rsidRDefault="0020064B">
      <w:pPr>
        <w:pStyle w:val="aff4"/>
        <w:rPr>
          <w:sz w:val="22"/>
          <w:szCs w:val="22"/>
        </w:rPr>
      </w:pPr>
      <w:r>
        <w:rPr>
          <w:rStyle w:val="a"/>
          <w:rFonts w:cs="Courier New"/>
          <w:sz w:val="22"/>
          <w:szCs w:val="22"/>
        </w:rPr>
        <w:t xml:space="preserve">  вопросам, поставленным на голосование в повестку дня на общем собрании</w:t>
      </w:r>
    </w:p>
    <w:p w:rsidR="0020064B" w:rsidRDefault="0020064B">
      <w:pPr>
        <w:pStyle w:val="aff4"/>
        <w:rPr>
          <w:sz w:val="22"/>
          <w:szCs w:val="22"/>
        </w:rPr>
      </w:pPr>
      <w:r>
        <w:rPr>
          <w:rStyle w:val="a"/>
          <w:rFonts w:cs="Courier New"/>
          <w:sz w:val="22"/>
          <w:szCs w:val="22"/>
        </w:rPr>
        <w:t xml:space="preserve">          собственников, проводимом в форме заочного голосования</w:t>
      </w:r>
    </w:p>
    <w:p w:rsidR="0020064B" w:rsidRDefault="0020064B"/>
    <w:p w:rsidR="0020064B" w:rsidRDefault="0020064B">
      <w:pPr>
        <w:pStyle w:val="aff4"/>
        <w:rPr>
          <w:sz w:val="22"/>
          <w:szCs w:val="22"/>
        </w:rPr>
      </w:pPr>
      <w:r>
        <w:rPr>
          <w:sz w:val="22"/>
          <w:szCs w:val="22"/>
        </w:rPr>
        <w:t xml:space="preserve"> Многоквартирный дом расположен по адресу:_______________________________</w:t>
      </w:r>
    </w:p>
    <w:p w:rsidR="0020064B" w:rsidRDefault="0020064B">
      <w:pPr>
        <w:pStyle w:val="aff4"/>
        <w:rPr>
          <w:sz w:val="22"/>
          <w:szCs w:val="22"/>
        </w:rPr>
      </w:pPr>
      <w:r>
        <w:rPr>
          <w:sz w:val="22"/>
          <w:szCs w:val="22"/>
        </w:rPr>
        <w:t xml:space="preserve"> Инициаторы проведения общего собрания собственников  помещений  в  форме</w:t>
      </w:r>
    </w:p>
    <w:p w:rsidR="0020064B" w:rsidRDefault="0020064B">
      <w:pPr>
        <w:pStyle w:val="aff4"/>
        <w:rPr>
          <w:sz w:val="22"/>
          <w:szCs w:val="22"/>
        </w:rPr>
      </w:pPr>
      <w:r>
        <w:rPr>
          <w:sz w:val="22"/>
          <w:szCs w:val="22"/>
        </w:rPr>
        <w:t xml:space="preserve"> заочного голосования:</w:t>
      </w:r>
    </w:p>
    <w:p w:rsidR="0020064B" w:rsidRDefault="0020064B">
      <w:pPr>
        <w:pStyle w:val="aff4"/>
        <w:rPr>
          <w:sz w:val="22"/>
          <w:szCs w:val="22"/>
        </w:rPr>
      </w:pPr>
      <w:r>
        <w:rPr>
          <w:sz w:val="22"/>
          <w:szCs w:val="22"/>
        </w:rPr>
        <w:t xml:space="preserve"> ________________________________________________________________________</w:t>
      </w:r>
    </w:p>
    <w:p w:rsidR="0020064B" w:rsidRDefault="0020064B">
      <w:pPr>
        <w:pStyle w:val="aff4"/>
        <w:rPr>
          <w:sz w:val="22"/>
          <w:szCs w:val="22"/>
        </w:rPr>
      </w:pPr>
      <w:r>
        <w:rPr>
          <w:sz w:val="22"/>
          <w:szCs w:val="22"/>
        </w:rPr>
        <w:t xml:space="preserve">       (наименование юридического лица, инициатора общего собрания,</w:t>
      </w:r>
    </w:p>
    <w:p w:rsidR="0020064B" w:rsidRDefault="0020064B">
      <w:pPr>
        <w:pStyle w:val="aff4"/>
        <w:rPr>
          <w:sz w:val="22"/>
          <w:szCs w:val="22"/>
        </w:rPr>
      </w:pPr>
      <w:r>
        <w:rPr>
          <w:sz w:val="22"/>
          <w:szCs w:val="22"/>
        </w:rPr>
        <w:t xml:space="preserve"> ________________________________________________________________________</w:t>
      </w:r>
    </w:p>
    <w:p w:rsidR="0020064B" w:rsidRDefault="0020064B">
      <w:pPr>
        <w:pStyle w:val="aff4"/>
        <w:rPr>
          <w:sz w:val="22"/>
          <w:szCs w:val="22"/>
        </w:rPr>
      </w:pPr>
      <w:r>
        <w:rPr>
          <w:sz w:val="22"/>
          <w:szCs w:val="22"/>
        </w:rPr>
        <w:t xml:space="preserve">       или Ф.И.О. членов инициативной группы, N их жилых помещений)</w:t>
      </w:r>
    </w:p>
    <w:p w:rsidR="0020064B" w:rsidRDefault="0020064B"/>
    <w:p w:rsidR="0020064B" w:rsidRDefault="0020064B">
      <w:pPr>
        <w:pStyle w:val="aff4"/>
        <w:rPr>
          <w:sz w:val="22"/>
          <w:szCs w:val="22"/>
        </w:rPr>
      </w:pPr>
      <w:r>
        <w:rPr>
          <w:sz w:val="22"/>
          <w:szCs w:val="22"/>
        </w:rPr>
        <w:t xml:space="preserve"> Заполненный   бланк   решения   сдается   инициаторам     голосования до</w:t>
      </w:r>
    </w:p>
    <w:p w:rsidR="0020064B" w:rsidRDefault="0020064B">
      <w:pPr>
        <w:pStyle w:val="aff4"/>
        <w:rPr>
          <w:sz w:val="22"/>
          <w:szCs w:val="22"/>
        </w:rPr>
      </w:pPr>
      <w:r>
        <w:rPr>
          <w:sz w:val="22"/>
          <w:szCs w:val="22"/>
        </w:rPr>
        <w:t xml:space="preserve"> "___"___________ 20___ г.</w:t>
      </w:r>
    </w:p>
    <w:p w:rsidR="0020064B" w:rsidRDefault="0020064B">
      <w:pPr>
        <w:pStyle w:val="aff4"/>
        <w:rPr>
          <w:sz w:val="22"/>
          <w:szCs w:val="22"/>
        </w:rPr>
      </w:pPr>
      <w:r>
        <w:rPr>
          <w:sz w:val="22"/>
          <w:szCs w:val="22"/>
        </w:rPr>
        <w:t xml:space="preserve"> Срок  подсчета  голосов  по  вопросам  повестки   заочного   голосования</w:t>
      </w:r>
    </w:p>
    <w:p w:rsidR="0020064B" w:rsidRDefault="0020064B">
      <w:pPr>
        <w:pStyle w:val="aff4"/>
        <w:rPr>
          <w:sz w:val="22"/>
          <w:szCs w:val="22"/>
        </w:rPr>
      </w:pPr>
      <w:r>
        <w:rPr>
          <w:sz w:val="22"/>
          <w:szCs w:val="22"/>
        </w:rPr>
        <w:t xml:space="preserve"> "___"___________ 20___ г.</w:t>
      </w:r>
    </w:p>
    <w:p w:rsidR="0020064B" w:rsidRDefault="0020064B">
      <w:pPr>
        <w:pStyle w:val="aff4"/>
        <w:rPr>
          <w:sz w:val="22"/>
          <w:szCs w:val="22"/>
        </w:rPr>
      </w:pPr>
      <w:r>
        <w:rPr>
          <w:sz w:val="22"/>
          <w:szCs w:val="22"/>
        </w:rPr>
        <w:t xml:space="preserve"> Ф.И.О. голосующего собственника (представителя  собственника)  помещения</w:t>
      </w:r>
    </w:p>
    <w:p w:rsidR="0020064B" w:rsidRDefault="0020064B">
      <w:pPr>
        <w:pStyle w:val="aff4"/>
        <w:rPr>
          <w:sz w:val="22"/>
          <w:szCs w:val="22"/>
        </w:rPr>
      </w:pPr>
      <w:r>
        <w:rPr>
          <w:sz w:val="22"/>
          <w:szCs w:val="22"/>
        </w:rPr>
        <w:t xml:space="preserve"> N____ (его доля в праве собственности на помещение _________________).</w:t>
      </w:r>
    </w:p>
    <w:p w:rsidR="0020064B" w:rsidRDefault="0020064B">
      <w:pPr>
        <w:pStyle w:val="aff4"/>
        <w:rPr>
          <w:sz w:val="22"/>
          <w:szCs w:val="22"/>
        </w:rPr>
      </w:pPr>
      <w:r>
        <w:rPr>
          <w:sz w:val="22"/>
          <w:szCs w:val="22"/>
        </w:rPr>
        <w:t xml:space="preserve"> Общая  площадь  находящегося  в   собственности   помещения   составляет</w:t>
      </w:r>
    </w:p>
    <w:p w:rsidR="0020064B" w:rsidRDefault="0020064B">
      <w:pPr>
        <w:pStyle w:val="aff4"/>
        <w:rPr>
          <w:sz w:val="22"/>
          <w:szCs w:val="22"/>
        </w:rPr>
      </w:pPr>
      <w:r>
        <w:rPr>
          <w:sz w:val="22"/>
          <w:szCs w:val="22"/>
        </w:rPr>
        <w:t xml:space="preserve"> ________________ кв. м.</w:t>
      </w:r>
    </w:p>
    <w:p w:rsidR="0020064B" w:rsidRDefault="0020064B">
      <w:pPr>
        <w:pStyle w:val="aff4"/>
        <w:rPr>
          <w:sz w:val="22"/>
          <w:szCs w:val="22"/>
        </w:rPr>
      </w:pPr>
      <w:r>
        <w:rPr>
          <w:sz w:val="22"/>
          <w:szCs w:val="22"/>
        </w:rPr>
        <w:t xml:space="preserve"> Вид  документа,  подтверждающего  право  собственности   на   помещение:</w:t>
      </w:r>
    </w:p>
    <w:p w:rsidR="0020064B" w:rsidRDefault="0020064B">
      <w:pPr>
        <w:pStyle w:val="aff4"/>
        <w:rPr>
          <w:sz w:val="22"/>
          <w:szCs w:val="22"/>
        </w:rPr>
      </w:pPr>
      <w:r>
        <w:rPr>
          <w:sz w:val="22"/>
          <w:szCs w:val="22"/>
        </w:rPr>
        <w:t xml:space="preserve"> ________________________________________________________________________</w:t>
      </w:r>
    </w:p>
    <w:p w:rsidR="0020064B" w:rsidRDefault="0020064B">
      <w:pPr>
        <w:pStyle w:val="aff4"/>
        <w:rPr>
          <w:sz w:val="22"/>
          <w:szCs w:val="22"/>
        </w:rPr>
      </w:pPr>
      <w:r>
        <w:rPr>
          <w:sz w:val="22"/>
          <w:szCs w:val="22"/>
        </w:rPr>
        <w:t xml:space="preserve"> Реквизиты документа, подтверждающего право  собственности  на  помещение</w:t>
      </w:r>
    </w:p>
    <w:p w:rsidR="0020064B" w:rsidRDefault="0020064B">
      <w:pPr>
        <w:pStyle w:val="aff4"/>
        <w:rPr>
          <w:sz w:val="22"/>
          <w:szCs w:val="22"/>
        </w:rPr>
      </w:pPr>
      <w:r>
        <w:rPr>
          <w:sz w:val="22"/>
          <w:szCs w:val="22"/>
        </w:rPr>
        <w:t xml:space="preserve"> ________________________________________________________________</w:t>
      </w:r>
    </w:p>
    <w:p w:rsidR="0020064B" w:rsidRDefault="0020064B">
      <w:pPr>
        <w:pStyle w:val="aff4"/>
        <w:rPr>
          <w:sz w:val="22"/>
          <w:szCs w:val="22"/>
        </w:rPr>
      </w:pPr>
      <w:r>
        <w:rPr>
          <w:sz w:val="22"/>
          <w:szCs w:val="22"/>
        </w:rPr>
        <w:t xml:space="preserve"> Решения собственника (представителя собственника) помещения по вопросам,</w:t>
      </w:r>
    </w:p>
    <w:p w:rsidR="0020064B" w:rsidRDefault="0020064B">
      <w:pPr>
        <w:pStyle w:val="aff4"/>
        <w:rPr>
          <w:sz w:val="22"/>
          <w:szCs w:val="22"/>
        </w:rPr>
      </w:pPr>
      <w:r>
        <w:rPr>
          <w:sz w:val="22"/>
          <w:szCs w:val="22"/>
        </w:rPr>
        <w:t xml:space="preserve"> поставленным на голосование:</w:t>
      </w:r>
    </w:p>
    <w:p w:rsidR="0020064B" w:rsidRDefault="0020064B">
      <w:pPr>
        <w:pStyle w:val="aff4"/>
        <w:rPr>
          <w:sz w:val="22"/>
          <w:szCs w:val="22"/>
        </w:rPr>
      </w:pPr>
      <w:r>
        <w:rPr>
          <w:sz w:val="22"/>
          <w:szCs w:val="22"/>
        </w:rPr>
        <w:t xml:space="preserve"> 1. _____________________________________________________________________</w:t>
      </w:r>
    </w:p>
    <w:p w:rsidR="0020064B" w:rsidRDefault="0020064B">
      <w:pPr>
        <w:pStyle w:val="aff4"/>
        <w:rPr>
          <w:sz w:val="22"/>
          <w:szCs w:val="22"/>
        </w:rPr>
      </w:pPr>
      <w:r>
        <w:rPr>
          <w:sz w:val="22"/>
          <w:szCs w:val="22"/>
        </w:rPr>
        <w:t xml:space="preserve"> "ЗА _____", "ПРОТИВ ________", "ВОЗДЕРЖАЛСЯ ________".</w:t>
      </w:r>
    </w:p>
    <w:p w:rsidR="0020064B" w:rsidRDefault="0020064B">
      <w:pPr>
        <w:pStyle w:val="aff4"/>
        <w:rPr>
          <w:sz w:val="22"/>
          <w:szCs w:val="22"/>
        </w:rPr>
      </w:pPr>
      <w:r>
        <w:rPr>
          <w:sz w:val="22"/>
          <w:szCs w:val="22"/>
        </w:rPr>
        <w:t xml:space="preserve"> 2. _____________________________________________________________________</w:t>
      </w:r>
    </w:p>
    <w:p w:rsidR="0020064B" w:rsidRDefault="0020064B">
      <w:pPr>
        <w:pStyle w:val="aff4"/>
        <w:rPr>
          <w:sz w:val="22"/>
          <w:szCs w:val="22"/>
        </w:rPr>
      </w:pPr>
      <w:r>
        <w:rPr>
          <w:sz w:val="22"/>
          <w:szCs w:val="22"/>
        </w:rPr>
        <w:t xml:space="preserve"> "ЗА _____", "ПРОТИВ ________", "ВОЗДЕРЖАЛСЯ ________".</w:t>
      </w:r>
    </w:p>
    <w:p w:rsidR="0020064B" w:rsidRDefault="0020064B">
      <w:pPr>
        <w:pStyle w:val="aff4"/>
        <w:rPr>
          <w:sz w:val="22"/>
          <w:szCs w:val="22"/>
        </w:rPr>
      </w:pPr>
      <w:r>
        <w:rPr>
          <w:sz w:val="22"/>
          <w:szCs w:val="22"/>
        </w:rPr>
        <w:t xml:space="preserve"> 3. _____________________________________________________________________</w:t>
      </w:r>
    </w:p>
    <w:p w:rsidR="0020064B" w:rsidRDefault="0020064B">
      <w:pPr>
        <w:pStyle w:val="aff4"/>
        <w:rPr>
          <w:sz w:val="22"/>
          <w:szCs w:val="22"/>
        </w:rPr>
      </w:pPr>
      <w:r>
        <w:rPr>
          <w:sz w:val="22"/>
          <w:szCs w:val="22"/>
        </w:rPr>
        <w:t xml:space="preserve"> "ЗА _____", "ПРОТИВ ________", "ВОЗДЕРЖАЛСЯ ________".</w:t>
      </w:r>
    </w:p>
    <w:p w:rsidR="0020064B" w:rsidRDefault="0020064B">
      <w:pPr>
        <w:pStyle w:val="aff4"/>
        <w:rPr>
          <w:sz w:val="22"/>
          <w:szCs w:val="22"/>
        </w:rPr>
      </w:pPr>
      <w:r>
        <w:rPr>
          <w:sz w:val="22"/>
          <w:szCs w:val="22"/>
        </w:rPr>
        <w:t xml:space="preserve"> Подпись _______________ Дата: "___"____________ 20___ г.</w:t>
      </w:r>
    </w:p>
    <w:p w:rsidR="0020064B" w:rsidRDefault="0020064B"/>
    <w:p w:rsidR="0020064B" w:rsidRDefault="0020064B">
      <w:pPr>
        <w:pStyle w:val="aff4"/>
        <w:rPr>
          <w:sz w:val="22"/>
          <w:szCs w:val="22"/>
        </w:rPr>
      </w:pPr>
      <w:r>
        <w:rPr>
          <w:sz w:val="22"/>
          <w:szCs w:val="22"/>
        </w:rPr>
        <w:t xml:space="preserve">                                   Оборотная сторона решения собственника</w:t>
      </w:r>
    </w:p>
    <w:p w:rsidR="0020064B" w:rsidRDefault="0020064B">
      <w:pPr>
        <w:pStyle w:val="aff4"/>
        <w:rPr>
          <w:sz w:val="22"/>
          <w:szCs w:val="22"/>
        </w:rPr>
      </w:pPr>
      <w:r>
        <w:rPr>
          <w:sz w:val="22"/>
          <w:szCs w:val="22"/>
        </w:rPr>
        <w:t xml:space="preserve">                                         помещения в многоквартирном доме</w:t>
      </w:r>
    </w:p>
    <w:p w:rsidR="0020064B" w:rsidRDefault="0020064B"/>
    <w:p w:rsidR="0020064B" w:rsidRDefault="0020064B">
      <w:pPr>
        <w:pStyle w:val="aff4"/>
        <w:rPr>
          <w:sz w:val="22"/>
          <w:szCs w:val="22"/>
        </w:rPr>
      </w:pPr>
      <w:r>
        <w:rPr>
          <w:sz w:val="22"/>
          <w:szCs w:val="22"/>
        </w:rPr>
        <w:t xml:space="preserve">                     УВАЖАЕМЫЙ СОБСТВЕННИК ПОМЕЩЕНИЯ!</w:t>
      </w:r>
    </w:p>
    <w:p w:rsidR="0020064B" w:rsidRDefault="0020064B"/>
    <w:p w:rsidR="0020064B" w:rsidRDefault="0020064B">
      <w:pPr>
        <w:pStyle w:val="aff4"/>
        <w:rPr>
          <w:sz w:val="22"/>
          <w:szCs w:val="22"/>
        </w:rPr>
      </w:pPr>
      <w:r>
        <w:rPr>
          <w:sz w:val="22"/>
          <w:szCs w:val="22"/>
        </w:rPr>
        <w:t xml:space="preserve">      Настоящее общее собрание собственников помещений в  многоквартирном</w:t>
      </w:r>
    </w:p>
    <w:p w:rsidR="0020064B" w:rsidRDefault="0020064B">
      <w:pPr>
        <w:pStyle w:val="aff4"/>
        <w:rPr>
          <w:sz w:val="22"/>
          <w:szCs w:val="22"/>
        </w:rPr>
      </w:pPr>
      <w:r>
        <w:rPr>
          <w:sz w:val="22"/>
          <w:szCs w:val="22"/>
        </w:rPr>
        <w:t xml:space="preserve"> доме проводится в форме заочного голосования.</w:t>
      </w:r>
    </w:p>
    <w:p w:rsidR="0020064B" w:rsidRDefault="0020064B">
      <w:pPr>
        <w:pStyle w:val="aff4"/>
        <w:rPr>
          <w:sz w:val="22"/>
          <w:szCs w:val="22"/>
        </w:rPr>
      </w:pPr>
      <w:r>
        <w:rPr>
          <w:sz w:val="22"/>
          <w:szCs w:val="22"/>
        </w:rPr>
        <w:t xml:space="preserve">      По  каждому  вопросу,  поставленному  на  голосование,  Вы   должны</w:t>
      </w:r>
    </w:p>
    <w:p w:rsidR="0020064B" w:rsidRDefault="0020064B">
      <w:pPr>
        <w:pStyle w:val="aff4"/>
        <w:rPr>
          <w:sz w:val="22"/>
          <w:szCs w:val="22"/>
        </w:rPr>
      </w:pPr>
      <w:r>
        <w:rPr>
          <w:sz w:val="22"/>
          <w:szCs w:val="22"/>
        </w:rPr>
        <w:t xml:space="preserve"> поставить только один из  вариантов  ответа:  "ЗА",  или   "ПРОТИВ", или</w:t>
      </w:r>
    </w:p>
    <w:p w:rsidR="0020064B" w:rsidRDefault="0020064B">
      <w:pPr>
        <w:pStyle w:val="aff4"/>
        <w:rPr>
          <w:sz w:val="22"/>
          <w:szCs w:val="22"/>
        </w:rPr>
      </w:pPr>
      <w:r>
        <w:rPr>
          <w:sz w:val="22"/>
          <w:szCs w:val="22"/>
        </w:rPr>
        <w:t xml:space="preserve"> "ВОЗДЕРЖАЛСЯ" знаками "X" или "V".</w:t>
      </w:r>
    </w:p>
    <w:p w:rsidR="0020064B" w:rsidRDefault="0020064B">
      <w:pPr>
        <w:pStyle w:val="aff4"/>
        <w:rPr>
          <w:sz w:val="22"/>
          <w:szCs w:val="22"/>
        </w:rPr>
      </w:pPr>
      <w:r>
        <w:rPr>
          <w:sz w:val="22"/>
          <w:szCs w:val="22"/>
        </w:rPr>
        <w:t xml:space="preserve">      Ваш голос по поставленным на  голосование  вопросам  будет  признан</w:t>
      </w:r>
    </w:p>
    <w:p w:rsidR="0020064B" w:rsidRDefault="0020064B">
      <w:pPr>
        <w:pStyle w:val="aff4"/>
        <w:rPr>
          <w:sz w:val="22"/>
          <w:szCs w:val="22"/>
        </w:rPr>
      </w:pPr>
      <w:r>
        <w:rPr>
          <w:sz w:val="22"/>
          <w:szCs w:val="22"/>
        </w:rPr>
        <w:t xml:space="preserve"> недействительным и, следовательно, не  будет  учитываться  при  подсчете</w:t>
      </w:r>
    </w:p>
    <w:p w:rsidR="0020064B" w:rsidRDefault="0020064B">
      <w:pPr>
        <w:pStyle w:val="aff4"/>
        <w:rPr>
          <w:sz w:val="22"/>
          <w:szCs w:val="22"/>
        </w:rPr>
      </w:pPr>
      <w:r>
        <w:rPr>
          <w:sz w:val="22"/>
          <w:szCs w:val="22"/>
        </w:rPr>
        <w:t xml:space="preserve"> голосов в следующих случаях:</w:t>
      </w:r>
    </w:p>
    <w:p w:rsidR="0020064B" w:rsidRDefault="0020064B">
      <w:pPr>
        <w:pStyle w:val="aff4"/>
        <w:rPr>
          <w:sz w:val="22"/>
          <w:szCs w:val="22"/>
        </w:rPr>
      </w:pPr>
      <w:r>
        <w:rPr>
          <w:sz w:val="22"/>
          <w:szCs w:val="22"/>
        </w:rPr>
        <w:t xml:space="preserve">      проставления сразу нескольких ответов на один и тот же вопрос;</w:t>
      </w:r>
    </w:p>
    <w:p w:rsidR="0020064B" w:rsidRDefault="0020064B">
      <w:pPr>
        <w:pStyle w:val="aff4"/>
        <w:rPr>
          <w:sz w:val="22"/>
          <w:szCs w:val="22"/>
        </w:rPr>
      </w:pPr>
      <w:r>
        <w:rPr>
          <w:sz w:val="22"/>
          <w:szCs w:val="22"/>
        </w:rPr>
        <w:t xml:space="preserve">      непроставления ответов по вопросам, поставленным на голосование;</w:t>
      </w:r>
    </w:p>
    <w:p w:rsidR="0020064B" w:rsidRDefault="0020064B">
      <w:pPr>
        <w:pStyle w:val="aff4"/>
        <w:rPr>
          <w:sz w:val="22"/>
          <w:szCs w:val="22"/>
        </w:rPr>
      </w:pPr>
      <w:r>
        <w:rPr>
          <w:sz w:val="22"/>
          <w:szCs w:val="22"/>
        </w:rPr>
        <w:t xml:space="preserve">      неуказания сведений о собственнике помещений в многоквартирном доме</w:t>
      </w:r>
    </w:p>
    <w:p w:rsidR="0020064B" w:rsidRDefault="0020064B">
      <w:pPr>
        <w:pStyle w:val="aff4"/>
        <w:rPr>
          <w:sz w:val="22"/>
          <w:szCs w:val="22"/>
        </w:rPr>
      </w:pPr>
      <w:r>
        <w:rPr>
          <w:sz w:val="22"/>
          <w:szCs w:val="22"/>
        </w:rPr>
        <w:t xml:space="preserve"> (представителе собственника);</w:t>
      </w:r>
    </w:p>
    <w:p w:rsidR="0020064B" w:rsidRDefault="0020064B">
      <w:pPr>
        <w:pStyle w:val="aff4"/>
        <w:rPr>
          <w:sz w:val="22"/>
          <w:szCs w:val="22"/>
        </w:rPr>
      </w:pPr>
      <w:r>
        <w:rPr>
          <w:sz w:val="22"/>
          <w:szCs w:val="22"/>
        </w:rPr>
        <w:t xml:space="preserve">      если решение  собственника  помещения  в  многоквартирном   доме по</w:t>
      </w:r>
    </w:p>
    <w:p w:rsidR="0020064B" w:rsidRDefault="0020064B">
      <w:pPr>
        <w:pStyle w:val="aff4"/>
        <w:rPr>
          <w:sz w:val="22"/>
          <w:szCs w:val="22"/>
        </w:rPr>
      </w:pPr>
      <w:r>
        <w:rPr>
          <w:sz w:val="22"/>
          <w:szCs w:val="22"/>
        </w:rPr>
        <w:t xml:space="preserve"> поставленным на голосование вопросам не подписано.</w:t>
      </w:r>
    </w:p>
    <w:p w:rsidR="0020064B" w:rsidRDefault="0020064B">
      <w:pPr>
        <w:pStyle w:val="aff4"/>
        <w:rPr>
          <w:sz w:val="22"/>
          <w:szCs w:val="22"/>
        </w:rPr>
      </w:pPr>
      <w:r>
        <w:rPr>
          <w:sz w:val="22"/>
          <w:szCs w:val="22"/>
        </w:rPr>
        <w:t xml:space="preserve">      Сведения  о  представителе  собственника  помещения     помещений в</w:t>
      </w:r>
    </w:p>
    <w:p w:rsidR="0020064B" w:rsidRDefault="0020064B">
      <w:pPr>
        <w:pStyle w:val="aff4"/>
        <w:rPr>
          <w:sz w:val="22"/>
          <w:szCs w:val="22"/>
        </w:rPr>
      </w:pPr>
      <w:r>
        <w:rPr>
          <w:sz w:val="22"/>
          <w:szCs w:val="22"/>
        </w:rPr>
        <w:t xml:space="preserve"> многоквартирном доме заполняются только в случае  наличия  у  последнего</w:t>
      </w:r>
    </w:p>
    <w:p w:rsidR="0020064B" w:rsidRDefault="0020064B">
      <w:pPr>
        <w:pStyle w:val="aff4"/>
        <w:rPr>
          <w:sz w:val="22"/>
          <w:szCs w:val="22"/>
        </w:rPr>
      </w:pPr>
      <w:r>
        <w:rPr>
          <w:sz w:val="22"/>
          <w:szCs w:val="22"/>
        </w:rPr>
        <w:t xml:space="preserve"> доверенности.</w:t>
      </w:r>
    </w:p>
    <w:p w:rsidR="0020064B" w:rsidRDefault="0020064B">
      <w:pPr>
        <w:pStyle w:val="aff4"/>
        <w:rPr>
          <w:sz w:val="22"/>
          <w:szCs w:val="22"/>
        </w:rPr>
      </w:pPr>
      <w:r>
        <w:rPr>
          <w:sz w:val="22"/>
          <w:szCs w:val="22"/>
        </w:rPr>
        <w:t xml:space="preserve">      Доверенность от имени юридического лица выдается  за  подписью  его</w:t>
      </w:r>
    </w:p>
    <w:p w:rsidR="0020064B" w:rsidRDefault="0020064B">
      <w:pPr>
        <w:pStyle w:val="aff4"/>
        <w:rPr>
          <w:sz w:val="22"/>
          <w:szCs w:val="22"/>
        </w:rPr>
      </w:pPr>
      <w:r>
        <w:rPr>
          <w:sz w:val="22"/>
          <w:szCs w:val="22"/>
        </w:rPr>
        <w:t xml:space="preserve"> руководители или иного лица, уполномоченного на это  его  учредительными</w:t>
      </w:r>
    </w:p>
    <w:p w:rsidR="0020064B" w:rsidRDefault="0020064B">
      <w:pPr>
        <w:pStyle w:val="aff4"/>
        <w:rPr>
          <w:sz w:val="22"/>
          <w:szCs w:val="22"/>
        </w:rPr>
      </w:pPr>
      <w:r>
        <w:rPr>
          <w:sz w:val="22"/>
          <w:szCs w:val="22"/>
        </w:rPr>
        <w:t xml:space="preserve"> документами, с приложением печати этой организации.</w:t>
      </w:r>
    </w:p>
    <w:p w:rsidR="0020064B" w:rsidRDefault="0020064B">
      <w:pPr>
        <w:pStyle w:val="aff4"/>
        <w:rPr>
          <w:sz w:val="22"/>
          <w:szCs w:val="22"/>
        </w:rPr>
      </w:pPr>
      <w:r>
        <w:rPr>
          <w:sz w:val="22"/>
          <w:szCs w:val="22"/>
        </w:rPr>
        <w:t xml:space="preserve">      Дополнительные разъяснения о порядке заполнения решения  Вы  можете</w:t>
      </w:r>
    </w:p>
    <w:p w:rsidR="0020064B" w:rsidRDefault="0020064B">
      <w:pPr>
        <w:pStyle w:val="aff4"/>
        <w:rPr>
          <w:sz w:val="22"/>
          <w:szCs w:val="22"/>
        </w:rPr>
      </w:pPr>
      <w:r>
        <w:rPr>
          <w:sz w:val="22"/>
          <w:szCs w:val="22"/>
        </w:rPr>
        <w:t xml:space="preserve"> получить по адресу:________________________ в период с "___ " по  "____"</w:t>
      </w:r>
    </w:p>
    <w:p w:rsidR="0020064B" w:rsidRDefault="0020064B">
      <w:pPr>
        <w:pStyle w:val="aff4"/>
        <w:rPr>
          <w:sz w:val="22"/>
          <w:szCs w:val="22"/>
        </w:rPr>
      </w:pPr>
      <w:r>
        <w:rPr>
          <w:sz w:val="22"/>
          <w:szCs w:val="22"/>
        </w:rPr>
        <w:t xml:space="preserve"> 20__ года с _____ до ______ часов.</w:t>
      </w:r>
    </w:p>
    <w:p w:rsidR="0020064B" w:rsidRDefault="0020064B">
      <w:pPr>
        <w:pStyle w:val="aff4"/>
        <w:rPr>
          <w:sz w:val="22"/>
          <w:szCs w:val="22"/>
        </w:rPr>
      </w:pPr>
      <w:r>
        <w:rPr>
          <w:sz w:val="22"/>
          <w:szCs w:val="22"/>
        </w:rPr>
        <w:t xml:space="preserve">      Каждый собственник помещения в  многоквартирном  доме  имеет  право</w:t>
      </w:r>
    </w:p>
    <w:p w:rsidR="0020064B" w:rsidRDefault="0020064B">
      <w:pPr>
        <w:pStyle w:val="aff4"/>
        <w:rPr>
          <w:sz w:val="22"/>
          <w:szCs w:val="22"/>
        </w:rPr>
      </w:pPr>
      <w:r>
        <w:rPr>
          <w:sz w:val="22"/>
          <w:szCs w:val="22"/>
        </w:rPr>
        <w:t xml:space="preserve"> присутствовать при подсчете  голосов,  который  состоится  "___  "______</w:t>
      </w:r>
    </w:p>
    <w:p w:rsidR="0020064B" w:rsidRDefault="0020064B">
      <w:pPr>
        <w:pStyle w:val="aff4"/>
        <w:rPr>
          <w:sz w:val="22"/>
          <w:szCs w:val="22"/>
        </w:rPr>
      </w:pPr>
      <w:r>
        <w:rPr>
          <w:sz w:val="22"/>
          <w:szCs w:val="22"/>
        </w:rPr>
        <w:t xml:space="preserve"> 200__    г.    в    "____"    часов    в        помещении     по адресу:</w:t>
      </w:r>
    </w:p>
    <w:p w:rsidR="0020064B" w:rsidRDefault="0020064B">
      <w:pPr>
        <w:pStyle w:val="aff4"/>
        <w:rPr>
          <w:sz w:val="22"/>
          <w:szCs w:val="22"/>
        </w:rPr>
      </w:pPr>
      <w:r>
        <w:rPr>
          <w:sz w:val="22"/>
          <w:szCs w:val="22"/>
        </w:rPr>
        <w:t xml:space="preserve"> ___________________________________ .</w:t>
      </w:r>
    </w:p>
    <w:p w:rsidR="0020064B" w:rsidRDefault="0020064B"/>
    <w:p w:rsidR="0020064B" w:rsidRDefault="0020064B">
      <w:pPr>
        <w:ind w:firstLine="0"/>
        <w:jc w:val="left"/>
        <w:sectPr w:rsidR="0020064B">
          <w:pgSz w:w="11900" w:h="16800"/>
          <w:pgMar w:top="1440" w:right="800" w:bottom="1134" w:left="1100" w:header="720" w:footer="720" w:gutter="0"/>
          <w:cols w:space="720"/>
          <w:noEndnote/>
        </w:sectPr>
      </w:pPr>
    </w:p>
    <w:p w:rsidR="0020064B" w:rsidRDefault="0020064B">
      <w:pPr>
        <w:ind w:firstLine="698"/>
        <w:jc w:val="right"/>
      </w:pPr>
      <w:bookmarkStart w:id="131" w:name="sub_2500"/>
      <w:r>
        <w:rPr>
          <w:rStyle w:val="a"/>
          <w:rFonts w:cs="Arial"/>
        </w:rPr>
        <w:t>Приложение N 5</w:t>
      </w:r>
      <w:r>
        <w:rPr>
          <w:rStyle w:val="a"/>
          <w:rFonts w:cs="Arial"/>
        </w:rPr>
        <w:br/>
        <w:t xml:space="preserve">к </w:t>
      </w:r>
      <w:hyperlink w:anchor="sub_2000" w:history="1">
        <w:r>
          <w:rPr>
            <w:rStyle w:val="a0"/>
            <w:rFonts w:cs="Arial"/>
          </w:rPr>
          <w:t>Методическим рекомендациям</w:t>
        </w:r>
      </w:hyperlink>
      <w:r>
        <w:rPr>
          <w:rStyle w:val="a"/>
          <w:rFonts w:cs="Arial"/>
        </w:rPr>
        <w:br/>
        <w:t>по порядку организации</w:t>
      </w:r>
      <w:r>
        <w:rPr>
          <w:rStyle w:val="a"/>
          <w:rFonts w:cs="Arial"/>
        </w:rPr>
        <w:br/>
        <w:t>и проведению общих собраний</w:t>
      </w:r>
      <w:r>
        <w:rPr>
          <w:rStyle w:val="a"/>
          <w:rFonts w:cs="Arial"/>
        </w:rPr>
        <w:br/>
        <w:t>собственников помещений</w:t>
      </w:r>
      <w:r>
        <w:rPr>
          <w:rStyle w:val="a"/>
          <w:rFonts w:cs="Arial"/>
        </w:rPr>
        <w:br/>
        <w:t>в многоквартирных домах,</w:t>
      </w:r>
      <w:r>
        <w:rPr>
          <w:rStyle w:val="a"/>
          <w:rFonts w:cs="Arial"/>
        </w:rPr>
        <w:br/>
        <w:t xml:space="preserve">утвержденным </w:t>
      </w:r>
      <w:hyperlink w:anchor="sub_0" w:history="1">
        <w:r>
          <w:rPr>
            <w:rStyle w:val="a0"/>
            <w:rFonts w:cs="Arial"/>
          </w:rPr>
          <w:t>приказом</w:t>
        </w:r>
      </w:hyperlink>
      <w:r>
        <w:rPr>
          <w:rStyle w:val="a"/>
          <w:rFonts w:cs="Arial"/>
        </w:rPr>
        <w:br/>
        <w:t>Министерства строительства</w:t>
      </w:r>
      <w:r>
        <w:rPr>
          <w:rStyle w:val="a"/>
          <w:rFonts w:cs="Arial"/>
        </w:rPr>
        <w:br/>
        <w:t>и жилищно-коммунального хозяйства</w:t>
      </w:r>
      <w:r>
        <w:rPr>
          <w:rStyle w:val="a"/>
          <w:rFonts w:cs="Arial"/>
        </w:rPr>
        <w:br/>
        <w:t>Российской Федерации</w:t>
      </w:r>
      <w:r>
        <w:rPr>
          <w:rStyle w:val="a"/>
          <w:rFonts w:cs="Arial"/>
        </w:rPr>
        <w:br/>
        <w:t>от 31 июля 2014 г. N 411/пр</w:t>
      </w:r>
    </w:p>
    <w:bookmarkEnd w:id="131"/>
    <w:p w:rsidR="0020064B" w:rsidRDefault="0020064B"/>
    <w:p w:rsidR="0020064B" w:rsidRDefault="0020064B">
      <w:pPr>
        <w:pStyle w:val="aff4"/>
        <w:rPr>
          <w:sz w:val="22"/>
          <w:szCs w:val="22"/>
        </w:rPr>
      </w:pPr>
      <w:r>
        <w:rPr>
          <w:rStyle w:val="a"/>
          <w:rFonts w:cs="Courier New"/>
          <w:sz w:val="22"/>
          <w:szCs w:val="22"/>
        </w:rPr>
        <w:t xml:space="preserve">                       Примерная форма протокола (оформления результатов) заочного</w:t>
      </w:r>
    </w:p>
    <w:p w:rsidR="0020064B" w:rsidRDefault="0020064B">
      <w:pPr>
        <w:pStyle w:val="aff4"/>
        <w:rPr>
          <w:sz w:val="22"/>
          <w:szCs w:val="22"/>
        </w:rPr>
      </w:pPr>
      <w:r>
        <w:rPr>
          <w:rStyle w:val="a"/>
          <w:rFonts w:cs="Courier New"/>
          <w:sz w:val="22"/>
          <w:szCs w:val="22"/>
        </w:rPr>
        <w:t xml:space="preserve">                            голосования собственников многоквартирного дома,</w:t>
      </w:r>
    </w:p>
    <w:p w:rsidR="0020064B" w:rsidRDefault="0020064B">
      <w:pPr>
        <w:pStyle w:val="aff4"/>
        <w:rPr>
          <w:sz w:val="22"/>
          <w:szCs w:val="22"/>
        </w:rPr>
      </w:pPr>
      <w:r>
        <w:rPr>
          <w:rStyle w:val="a"/>
          <w:rFonts w:cs="Courier New"/>
          <w:sz w:val="22"/>
          <w:szCs w:val="22"/>
        </w:rPr>
        <w:t xml:space="preserve">                                        расположенного по адресу</w:t>
      </w:r>
    </w:p>
    <w:p w:rsidR="0020064B" w:rsidRDefault="0020064B">
      <w:pPr>
        <w:pStyle w:val="aff4"/>
        <w:rPr>
          <w:sz w:val="22"/>
          <w:szCs w:val="22"/>
        </w:rPr>
      </w:pPr>
      <w:r>
        <w:rPr>
          <w:sz w:val="22"/>
          <w:szCs w:val="22"/>
        </w:rPr>
        <w:t xml:space="preserve">                      _____________________________________________________________</w:t>
      </w:r>
    </w:p>
    <w:p w:rsidR="0020064B" w:rsidRDefault="0020064B">
      <w:pPr>
        <w:pStyle w:val="aff4"/>
        <w:rPr>
          <w:sz w:val="22"/>
          <w:szCs w:val="22"/>
        </w:rPr>
      </w:pPr>
      <w:r>
        <w:rPr>
          <w:sz w:val="22"/>
          <w:szCs w:val="22"/>
        </w:rPr>
        <w:t xml:space="preserve">                                  (указать адрес многоквартирного дома)</w:t>
      </w:r>
    </w:p>
    <w:p w:rsidR="0020064B" w:rsidRDefault="0020064B"/>
    <w:p w:rsidR="0020064B" w:rsidRDefault="0020064B">
      <w:pPr>
        <w:pStyle w:val="aff4"/>
        <w:rPr>
          <w:sz w:val="22"/>
          <w:szCs w:val="22"/>
        </w:rPr>
      </w:pPr>
      <w:r>
        <w:rPr>
          <w:sz w:val="22"/>
          <w:szCs w:val="22"/>
        </w:rPr>
        <w:t xml:space="preserve"> "___"___________ 20___ г.</w:t>
      </w:r>
    </w:p>
    <w:p w:rsidR="0020064B" w:rsidRDefault="0020064B"/>
    <w:p w:rsidR="0020064B" w:rsidRDefault="0020064B">
      <w:pPr>
        <w:pStyle w:val="aff4"/>
        <w:rPr>
          <w:sz w:val="22"/>
          <w:szCs w:val="22"/>
        </w:rPr>
      </w:pPr>
      <w:r>
        <w:rPr>
          <w:sz w:val="22"/>
          <w:szCs w:val="22"/>
        </w:rPr>
        <w:t xml:space="preserve">      Место              подведения                           итогов               заочного голосования:</w:t>
      </w:r>
    </w:p>
    <w:p w:rsidR="0020064B" w:rsidRDefault="0020064B">
      <w:pPr>
        <w:pStyle w:val="aff4"/>
        <w:rPr>
          <w:sz w:val="22"/>
          <w:szCs w:val="22"/>
        </w:rPr>
      </w:pPr>
      <w:r>
        <w:rPr>
          <w:sz w:val="22"/>
          <w:szCs w:val="22"/>
        </w:rPr>
        <w:t xml:space="preserve"> _______________________________________________________________________________________________________</w:t>
      </w:r>
    </w:p>
    <w:p w:rsidR="0020064B" w:rsidRDefault="0020064B">
      <w:pPr>
        <w:pStyle w:val="aff4"/>
        <w:rPr>
          <w:sz w:val="22"/>
          <w:szCs w:val="22"/>
        </w:rPr>
      </w:pPr>
      <w:r>
        <w:rPr>
          <w:sz w:val="22"/>
          <w:szCs w:val="22"/>
        </w:rPr>
        <w:t xml:space="preserve">      Наименование вопросов, поставленных на голосование:</w:t>
      </w:r>
    </w:p>
    <w:p w:rsidR="0020064B" w:rsidRDefault="0020064B">
      <w:pPr>
        <w:pStyle w:val="aff4"/>
        <w:rPr>
          <w:sz w:val="22"/>
          <w:szCs w:val="22"/>
        </w:rPr>
      </w:pPr>
      <w:r>
        <w:rPr>
          <w:sz w:val="22"/>
          <w:szCs w:val="22"/>
        </w:rPr>
        <w:t xml:space="preserve"> 1. ____________________________________________________________________________________________________</w:t>
      </w:r>
    </w:p>
    <w:p w:rsidR="0020064B" w:rsidRDefault="0020064B">
      <w:pPr>
        <w:pStyle w:val="aff4"/>
        <w:rPr>
          <w:sz w:val="22"/>
          <w:szCs w:val="22"/>
        </w:rPr>
      </w:pPr>
      <w:r>
        <w:rPr>
          <w:sz w:val="22"/>
          <w:szCs w:val="22"/>
        </w:rPr>
        <w:t xml:space="preserve"> 2. ____________________________________________________________________________________________________</w:t>
      </w:r>
    </w:p>
    <w:p w:rsidR="0020064B" w:rsidRDefault="0020064B">
      <w:pPr>
        <w:pStyle w:val="aff4"/>
        <w:rPr>
          <w:sz w:val="22"/>
          <w:szCs w:val="22"/>
        </w:rPr>
      </w:pPr>
      <w:r>
        <w:rPr>
          <w:sz w:val="22"/>
          <w:szCs w:val="22"/>
        </w:rPr>
        <w:t xml:space="preserve"> 3. ____________________________________________________________________________________________________</w:t>
      </w:r>
    </w:p>
    <w:p w:rsidR="0020064B" w:rsidRDefault="0020064B"/>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680"/>
        <w:gridCol w:w="2660"/>
        <w:gridCol w:w="2520"/>
        <w:gridCol w:w="840"/>
        <w:gridCol w:w="840"/>
        <w:gridCol w:w="840"/>
        <w:gridCol w:w="840"/>
        <w:gridCol w:w="840"/>
        <w:gridCol w:w="840"/>
        <w:gridCol w:w="840"/>
        <w:gridCol w:w="840"/>
        <w:gridCol w:w="840"/>
      </w:tblGrid>
      <w:tr w:rsidR="0020064B">
        <w:tc>
          <w:tcPr>
            <w:tcW w:w="840" w:type="dxa"/>
            <w:vMerge w:val="restart"/>
            <w:tcBorders>
              <w:top w:val="single" w:sz="4" w:space="0" w:color="auto"/>
              <w:bottom w:val="single" w:sz="4" w:space="0" w:color="auto"/>
              <w:right w:val="single" w:sz="4" w:space="0" w:color="auto"/>
            </w:tcBorders>
          </w:tcPr>
          <w:p w:rsidR="0020064B" w:rsidRDefault="0020064B">
            <w:pPr>
              <w:pStyle w:val="aff3"/>
              <w:jc w:val="center"/>
            </w:pPr>
            <w:r>
              <w:t>N п/п</w:t>
            </w:r>
          </w:p>
        </w:tc>
        <w:tc>
          <w:tcPr>
            <w:tcW w:w="1680" w:type="dxa"/>
            <w:vMerge w:val="restart"/>
            <w:tcBorders>
              <w:top w:val="single" w:sz="4" w:space="0" w:color="auto"/>
              <w:left w:val="single" w:sz="4" w:space="0" w:color="auto"/>
              <w:bottom w:val="single" w:sz="4" w:space="0" w:color="auto"/>
              <w:right w:val="single" w:sz="4" w:space="0" w:color="auto"/>
            </w:tcBorders>
          </w:tcPr>
          <w:p w:rsidR="0020064B" w:rsidRDefault="0020064B">
            <w:pPr>
              <w:pStyle w:val="aff3"/>
              <w:jc w:val="center"/>
            </w:pPr>
            <w:r>
              <w:t>N жилого помещения</w:t>
            </w:r>
          </w:p>
        </w:tc>
        <w:tc>
          <w:tcPr>
            <w:tcW w:w="2660" w:type="dxa"/>
            <w:vMerge w:val="restart"/>
            <w:tcBorders>
              <w:top w:val="single" w:sz="4" w:space="0" w:color="auto"/>
              <w:left w:val="single" w:sz="4" w:space="0" w:color="auto"/>
              <w:bottom w:val="single" w:sz="4" w:space="0" w:color="auto"/>
              <w:right w:val="single" w:sz="4" w:space="0" w:color="auto"/>
            </w:tcBorders>
          </w:tcPr>
          <w:p w:rsidR="0020064B" w:rsidRDefault="0020064B">
            <w:pPr>
              <w:pStyle w:val="aff3"/>
              <w:jc w:val="center"/>
            </w:pPr>
            <w:r>
              <w:t>Фамилия, имя, отчество собственника помещения в многоквартирном доме (представителя собственника)</w:t>
            </w:r>
          </w:p>
        </w:tc>
        <w:tc>
          <w:tcPr>
            <w:tcW w:w="2520" w:type="dxa"/>
            <w:vMerge w:val="restart"/>
            <w:tcBorders>
              <w:top w:val="single" w:sz="4" w:space="0" w:color="auto"/>
              <w:left w:val="single" w:sz="4" w:space="0" w:color="auto"/>
              <w:bottom w:val="single" w:sz="4" w:space="0" w:color="auto"/>
              <w:right w:val="single" w:sz="4" w:space="0" w:color="auto"/>
            </w:tcBorders>
          </w:tcPr>
          <w:p w:rsidR="0020064B" w:rsidRDefault="0020064B">
            <w:pPr>
              <w:pStyle w:val="aff3"/>
              <w:jc w:val="center"/>
            </w:pPr>
            <w:r>
              <w:t>Площадь жилого помещения, принадлежащего собственнику</w:t>
            </w:r>
          </w:p>
        </w:tc>
        <w:tc>
          <w:tcPr>
            <w:tcW w:w="2520" w:type="dxa"/>
            <w:gridSpan w:val="3"/>
            <w:tcBorders>
              <w:top w:val="single" w:sz="4" w:space="0" w:color="auto"/>
              <w:left w:val="single" w:sz="4" w:space="0" w:color="auto"/>
              <w:bottom w:val="single" w:sz="4" w:space="0" w:color="auto"/>
              <w:right w:val="single" w:sz="4" w:space="0" w:color="auto"/>
            </w:tcBorders>
          </w:tcPr>
          <w:p w:rsidR="0020064B" w:rsidRDefault="0020064B">
            <w:pPr>
              <w:pStyle w:val="aff3"/>
              <w:jc w:val="center"/>
            </w:pPr>
            <w:r>
              <w:t>Подано голосов "за" по вопросам повестки дня</w:t>
            </w:r>
          </w:p>
        </w:tc>
        <w:tc>
          <w:tcPr>
            <w:tcW w:w="2520" w:type="dxa"/>
            <w:gridSpan w:val="3"/>
            <w:tcBorders>
              <w:top w:val="single" w:sz="4" w:space="0" w:color="auto"/>
              <w:left w:val="single" w:sz="4" w:space="0" w:color="auto"/>
              <w:bottom w:val="single" w:sz="4" w:space="0" w:color="auto"/>
              <w:right w:val="single" w:sz="4" w:space="0" w:color="auto"/>
            </w:tcBorders>
          </w:tcPr>
          <w:p w:rsidR="0020064B" w:rsidRDefault="0020064B">
            <w:pPr>
              <w:pStyle w:val="aff3"/>
              <w:jc w:val="center"/>
            </w:pPr>
            <w:r>
              <w:t>Подано голосов "против" по вопросам повестки дня</w:t>
            </w:r>
          </w:p>
        </w:tc>
        <w:tc>
          <w:tcPr>
            <w:tcW w:w="2520" w:type="dxa"/>
            <w:gridSpan w:val="3"/>
            <w:tcBorders>
              <w:top w:val="single" w:sz="4" w:space="0" w:color="auto"/>
              <w:left w:val="single" w:sz="4" w:space="0" w:color="auto"/>
              <w:bottom w:val="single" w:sz="4" w:space="0" w:color="auto"/>
            </w:tcBorders>
          </w:tcPr>
          <w:p w:rsidR="0020064B" w:rsidRDefault="0020064B">
            <w:pPr>
              <w:pStyle w:val="aff3"/>
              <w:jc w:val="center"/>
            </w:pPr>
            <w:r>
              <w:t>Подано голосов "воздержались" по вопросам повестки дня</w:t>
            </w:r>
          </w:p>
        </w:tc>
      </w:tr>
      <w:tr w:rsidR="0020064B">
        <w:tc>
          <w:tcPr>
            <w:tcW w:w="840" w:type="dxa"/>
            <w:vMerge/>
            <w:tcBorders>
              <w:top w:val="single" w:sz="4" w:space="0" w:color="auto"/>
              <w:bottom w:val="single" w:sz="4" w:space="0" w:color="auto"/>
              <w:right w:val="single" w:sz="4" w:space="0" w:color="auto"/>
            </w:tcBorders>
          </w:tcPr>
          <w:p w:rsidR="0020064B" w:rsidRDefault="0020064B">
            <w:pPr>
              <w:pStyle w:val="aff3"/>
            </w:pPr>
          </w:p>
        </w:tc>
        <w:tc>
          <w:tcPr>
            <w:tcW w:w="1680" w:type="dxa"/>
            <w:vMerge/>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2660" w:type="dxa"/>
            <w:vMerge/>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2520" w:type="dxa"/>
            <w:vMerge/>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jc w:val="center"/>
            </w:pPr>
            <w:r>
              <w:t>п. N 1</w:t>
            </w: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jc w:val="center"/>
            </w:pPr>
            <w:r>
              <w:t>п. N 2</w:t>
            </w: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jc w:val="center"/>
            </w:pPr>
            <w:r>
              <w:t>п. N 3</w:t>
            </w: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jc w:val="center"/>
            </w:pPr>
            <w:r>
              <w:t>п. N 1</w:t>
            </w: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jc w:val="center"/>
            </w:pPr>
            <w:r>
              <w:t>п. N 2</w:t>
            </w: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jc w:val="center"/>
            </w:pPr>
            <w:r>
              <w:t>п. N 3</w:t>
            </w: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jc w:val="center"/>
            </w:pPr>
            <w:r>
              <w:t>п. N 1</w:t>
            </w: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jc w:val="center"/>
            </w:pPr>
            <w:r>
              <w:t>п. N 2</w:t>
            </w:r>
          </w:p>
        </w:tc>
        <w:tc>
          <w:tcPr>
            <w:tcW w:w="840" w:type="dxa"/>
            <w:tcBorders>
              <w:top w:val="single" w:sz="4" w:space="0" w:color="auto"/>
              <w:left w:val="single" w:sz="4" w:space="0" w:color="auto"/>
              <w:bottom w:val="single" w:sz="4" w:space="0" w:color="auto"/>
            </w:tcBorders>
          </w:tcPr>
          <w:p w:rsidR="0020064B" w:rsidRDefault="0020064B">
            <w:pPr>
              <w:pStyle w:val="aff3"/>
              <w:jc w:val="center"/>
            </w:pPr>
            <w:r>
              <w:t>п. N 3</w:t>
            </w:r>
          </w:p>
        </w:tc>
      </w:tr>
      <w:tr w:rsidR="0020064B">
        <w:tc>
          <w:tcPr>
            <w:tcW w:w="840" w:type="dxa"/>
            <w:tcBorders>
              <w:top w:val="single" w:sz="4" w:space="0" w:color="auto"/>
              <w:bottom w:val="single" w:sz="4" w:space="0" w:color="auto"/>
              <w:right w:val="single" w:sz="4" w:space="0" w:color="auto"/>
            </w:tcBorders>
          </w:tcPr>
          <w:p w:rsidR="0020064B" w:rsidRDefault="0020064B">
            <w:pPr>
              <w:pStyle w:val="aff3"/>
            </w:pPr>
          </w:p>
        </w:tc>
        <w:tc>
          <w:tcPr>
            <w:tcW w:w="168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266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252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tcBorders>
          </w:tcPr>
          <w:p w:rsidR="0020064B" w:rsidRDefault="0020064B">
            <w:pPr>
              <w:pStyle w:val="aff3"/>
            </w:pPr>
          </w:p>
        </w:tc>
      </w:tr>
      <w:tr w:rsidR="0020064B">
        <w:tc>
          <w:tcPr>
            <w:tcW w:w="840" w:type="dxa"/>
            <w:tcBorders>
              <w:top w:val="single" w:sz="4" w:space="0" w:color="auto"/>
              <w:bottom w:val="single" w:sz="4" w:space="0" w:color="auto"/>
              <w:right w:val="single" w:sz="4" w:space="0" w:color="auto"/>
            </w:tcBorders>
          </w:tcPr>
          <w:p w:rsidR="0020064B" w:rsidRDefault="0020064B">
            <w:pPr>
              <w:pStyle w:val="aff3"/>
            </w:pPr>
          </w:p>
        </w:tc>
        <w:tc>
          <w:tcPr>
            <w:tcW w:w="168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266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252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tcBorders>
          </w:tcPr>
          <w:p w:rsidR="0020064B" w:rsidRDefault="0020064B">
            <w:pPr>
              <w:pStyle w:val="aff3"/>
            </w:pPr>
          </w:p>
        </w:tc>
      </w:tr>
      <w:tr w:rsidR="0020064B">
        <w:tc>
          <w:tcPr>
            <w:tcW w:w="840" w:type="dxa"/>
            <w:tcBorders>
              <w:top w:val="single" w:sz="4" w:space="0" w:color="auto"/>
              <w:bottom w:val="single" w:sz="4" w:space="0" w:color="auto"/>
              <w:right w:val="single" w:sz="4" w:space="0" w:color="auto"/>
            </w:tcBorders>
          </w:tcPr>
          <w:p w:rsidR="0020064B" w:rsidRDefault="0020064B">
            <w:pPr>
              <w:pStyle w:val="aff3"/>
            </w:pPr>
          </w:p>
        </w:tc>
        <w:tc>
          <w:tcPr>
            <w:tcW w:w="168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266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252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tcBorders>
          </w:tcPr>
          <w:p w:rsidR="0020064B" w:rsidRDefault="0020064B">
            <w:pPr>
              <w:pStyle w:val="aff3"/>
            </w:pPr>
          </w:p>
        </w:tc>
      </w:tr>
      <w:tr w:rsidR="0020064B">
        <w:tc>
          <w:tcPr>
            <w:tcW w:w="840" w:type="dxa"/>
            <w:tcBorders>
              <w:top w:val="single" w:sz="4" w:space="0" w:color="auto"/>
              <w:bottom w:val="single" w:sz="4" w:space="0" w:color="auto"/>
              <w:right w:val="single" w:sz="4" w:space="0" w:color="auto"/>
            </w:tcBorders>
          </w:tcPr>
          <w:p w:rsidR="0020064B" w:rsidRDefault="0020064B">
            <w:pPr>
              <w:pStyle w:val="aff3"/>
            </w:pPr>
          </w:p>
        </w:tc>
        <w:tc>
          <w:tcPr>
            <w:tcW w:w="168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266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252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tcBorders>
          </w:tcPr>
          <w:p w:rsidR="0020064B" w:rsidRDefault="0020064B">
            <w:pPr>
              <w:pStyle w:val="aff3"/>
            </w:pPr>
          </w:p>
        </w:tc>
      </w:tr>
      <w:tr w:rsidR="0020064B">
        <w:tc>
          <w:tcPr>
            <w:tcW w:w="840" w:type="dxa"/>
            <w:tcBorders>
              <w:top w:val="single" w:sz="4" w:space="0" w:color="auto"/>
              <w:bottom w:val="single" w:sz="4" w:space="0" w:color="auto"/>
              <w:right w:val="single" w:sz="4" w:space="0" w:color="auto"/>
            </w:tcBorders>
          </w:tcPr>
          <w:p w:rsidR="0020064B" w:rsidRDefault="0020064B">
            <w:pPr>
              <w:pStyle w:val="aff3"/>
            </w:pPr>
          </w:p>
        </w:tc>
        <w:tc>
          <w:tcPr>
            <w:tcW w:w="6860" w:type="dxa"/>
            <w:gridSpan w:val="3"/>
            <w:tcBorders>
              <w:top w:val="single" w:sz="4" w:space="0" w:color="auto"/>
              <w:left w:val="single" w:sz="4" w:space="0" w:color="auto"/>
              <w:bottom w:val="single" w:sz="4" w:space="0" w:color="auto"/>
              <w:right w:val="single" w:sz="4" w:space="0" w:color="auto"/>
            </w:tcBorders>
          </w:tcPr>
          <w:p w:rsidR="0020064B" w:rsidRDefault="0020064B">
            <w:pPr>
              <w:pStyle w:val="aff3"/>
              <w:jc w:val="center"/>
            </w:pPr>
            <w:r>
              <w:t>Итого (сумма по столбцам)</w:t>
            </w: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right w:val="single" w:sz="4" w:space="0" w:color="auto"/>
            </w:tcBorders>
          </w:tcPr>
          <w:p w:rsidR="0020064B" w:rsidRDefault="0020064B">
            <w:pPr>
              <w:pStyle w:val="aff3"/>
            </w:pPr>
          </w:p>
        </w:tc>
        <w:tc>
          <w:tcPr>
            <w:tcW w:w="840" w:type="dxa"/>
            <w:tcBorders>
              <w:top w:val="single" w:sz="4" w:space="0" w:color="auto"/>
              <w:left w:val="single" w:sz="4" w:space="0" w:color="auto"/>
              <w:bottom w:val="single" w:sz="4" w:space="0" w:color="auto"/>
            </w:tcBorders>
          </w:tcPr>
          <w:p w:rsidR="0020064B" w:rsidRDefault="0020064B">
            <w:pPr>
              <w:pStyle w:val="aff3"/>
            </w:pPr>
          </w:p>
        </w:tc>
      </w:tr>
    </w:tbl>
    <w:p w:rsidR="0020064B" w:rsidRDefault="0020064B"/>
    <w:p w:rsidR="0020064B" w:rsidRDefault="0020064B">
      <w:pPr>
        <w:pStyle w:val="aff4"/>
        <w:rPr>
          <w:sz w:val="22"/>
          <w:szCs w:val="22"/>
        </w:rPr>
      </w:pPr>
      <w:r>
        <w:rPr>
          <w:sz w:val="22"/>
          <w:szCs w:val="22"/>
        </w:rPr>
        <w:t xml:space="preserve"> Инициаторы проведения общего собрания в форме заочного голосования:</w:t>
      </w:r>
    </w:p>
    <w:p w:rsidR="0020064B" w:rsidRDefault="0020064B">
      <w:pPr>
        <w:pStyle w:val="aff4"/>
        <w:rPr>
          <w:sz w:val="22"/>
          <w:szCs w:val="22"/>
        </w:rPr>
      </w:pPr>
      <w:r>
        <w:rPr>
          <w:sz w:val="22"/>
          <w:szCs w:val="22"/>
        </w:rPr>
        <w:t xml:space="preserve"> _________________________________________________________________  _____________________</w:t>
      </w:r>
    </w:p>
    <w:p w:rsidR="0020064B" w:rsidRDefault="0020064B">
      <w:pPr>
        <w:pStyle w:val="aff4"/>
        <w:rPr>
          <w:sz w:val="22"/>
          <w:szCs w:val="22"/>
        </w:rPr>
      </w:pPr>
      <w:r>
        <w:rPr>
          <w:sz w:val="22"/>
          <w:szCs w:val="22"/>
        </w:rPr>
        <w:t xml:space="preserve"> (наименование юридического лица, инициатора общего собрания, или   (подпись)</w:t>
      </w:r>
    </w:p>
    <w:p w:rsidR="0020064B" w:rsidRDefault="0020064B">
      <w:pPr>
        <w:pStyle w:val="aff4"/>
        <w:rPr>
          <w:sz w:val="22"/>
          <w:szCs w:val="22"/>
        </w:rPr>
      </w:pPr>
      <w:r>
        <w:rPr>
          <w:sz w:val="22"/>
          <w:szCs w:val="22"/>
        </w:rPr>
        <w:t xml:space="preserve"> Ф.И.О. членов инициативной группы, N их жилых помещений)</w:t>
      </w:r>
    </w:p>
    <w:p w:rsidR="0020064B" w:rsidRDefault="0020064B">
      <w:pPr>
        <w:sectPr w:rsidR="0020064B" w:rsidSect="006948CE">
          <w:pgSz w:w="16837" w:h="11905" w:orient="landscape"/>
          <w:pgMar w:top="1100" w:right="1440" w:bottom="799" w:left="1440" w:header="720" w:footer="720" w:gutter="0"/>
          <w:cols w:space="720"/>
          <w:noEndnote/>
        </w:sectPr>
      </w:pPr>
    </w:p>
    <w:p w:rsidR="0020064B" w:rsidRDefault="0020064B"/>
    <w:sectPr w:rsidR="0020064B" w:rsidSect="001C1BD0">
      <w:pgSz w:w="11905" w:h="16837"/>
      <w:pgMar w:top="1440" w:right="800" w:bottom="1134"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19C"/>
    <w:rsid w:val="001A08CD"/>
    <w:rsid w:val="001C1BD0"/>
    <w:rsid w:val="0020064B"/>
    <w:rsid w:val="0023319C"/>
    <w:rsid w:val="002B2DC8"/>
    <w:rsid w:val="006948CE"/>
    <w:rsid w:val="00A87985"/>
    <w:rsid w:val="00B90940"/>
    <w:rsid w:val="00FB31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135"/>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
    <w:uiPriority w:val="99"/>
    <w:qFormat/>
    <w:rsid w:val="00FB3135"/>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FB3135"/>
    <w:pPr>
      <w:outlineLvl w:val="1"/>
    </w:pPr>
  </w:style>
  <w:style w:type="paragraph" w:styleId="Heading3">
    <w:name w:val="heading 3"/>
    <w:basedOn w:val="Heading2"/>
    <w:next w:val="Normal"/>
    <w:link w:val="Heading3Char"/>
    <w:uiPriority w:val="99"/>
    <w:qFormat/>
    <w:rsid w:val="00FB3135"/>
    <w:pPr>
      <w:outlineLvl w:val="2"/>
    </w:pPr>
  </w:style>
  <w:style w:type="paragraph" w:styleId="Heading4">
    <w:name w:val="heading 4"/>
    <w:basedOn w:val="Heading3"/>
    <w:next w:val="Normal"/>
    <w:link w:val="Heading4Char"/>
    <w:uiPriority w:val="99"/>
    <w:qFormat/>
    <w:rsid w:val="00FB3135"/>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a">
    <w:name w:val="Цветовое выделение"/>
    <w:uiPriority w:val="99"/>
    <w:rsid w:val="00FB3135"/>
    <w:rPr>
      <w:rFonts w:cs="Times New Roman"/>
      <w:b/>
      <w:bCs/>
      <w:color w:val="26282F"/>
    </w:rPr>
  </w:style>
  <w:style w:type="character" w:customStyle="1" w:styleId="a0">
    <w:name w:val="Гипертекстовая ссылка"/>
    <w:basedOn w:val="a"/>
    <w:uiPriority w:val="99"/>
    <w:rsid w:val="00FB3135"/>
    <w:rPr>
      <w:color w:val="106BBE"/>
    </w:rPr>
  </w:style>
  <w:style w:type="character" w:customStyle="1" w:styleId="a1">
    <w:name w:val="Активная гипертекстовая ссылка"/>
    <w:basedOn w:val="a0"/>
    <w:uiPriority w:val="99"/>
    <w:rsid w:val="00FB3135"/>
    <w:rPr>
      <w:u w:val="single"/>
    </w:rPr>
  </w:style>
  <w:style w:type="paragraph" w:customStyle="1" w:styleId="a2">
    <w:name w:val="Внимание"/>
    <w:basedOn w:val="Normal"/>
    <w:next w:val="Normal"/>
    <w:uiPriority w:val="99"/>
    <w:rsid w:val="00FB3135"/>
    <w:pPr>
      <w:spacing w:before="240" w:after="240"/>
      <w:ind w:left="420" w:right="420" w:firstLine="300"/>
    </w:pPr>
    <w:rPr>
      <w:shd w:val="clear" w:color="auto" w:fill="F5F3DA"/>
    </w:rPr>
  </w:style>
  <w:style w:type="paragraph" w:customStyle="1" w:styleId="a3">
    <w:name w:val="Внимание: криминал!!"/>
    <w:basedOn w:val="a2"/>
    <w:next w:val="Normal"/>
    <w:uiPriority w:val="99"/>
    <w:rsid w:val="00FB3135"/>
  </w:style>
  <w:style w:type="paragraph" w:customStyle="1" w:styleId="a4">
    <w:name w:val="Внимание: недобросовестность!"/>
    <w:basedOn w:val="a2"/>
    <w:next w:val="Normal"/>
    <w:uiPriority w:val="99"/>
    <w:rsid w:val="00FB3135"/>
  </w:style>
  <w:style w:type="character" w:customStyle="1" w:styleId="a5">
    <w:name w:val="Выделение для Базового Поиска"/>
    <w:basedOn w:val="a"/>
    <w:uiPriority w:val="99"/>
    <w:rsid w:val="00FB3135"/>
    <w:rPr>
      <w:color w:val="0058A9"/>
    </w:rPr>
  </w:style>
  <w:style w:type="character" w:customStyle="1" w:styleId="a6">
    <w:name w:val="Выделение для Базового Поиска (курсив)"/>
    <w:basedOn w:val="a5"/>
    <w:uiPriority w:val="99"/>
    <w:rsid w:val="00FB3135"/>
    <w:rPr>
      <w:i/>
      <w:iCs/>
    </w:rPr>
  </w:style>
  <w:style w:type="paragraph" w:customStyle="1" w:styleId="a7">
    <w:name w:val="Дочерний элемент списка"/>
    <w:basedOn w:val="Normal"/>
    <w:next w:val="Normal"/>
    <w:uiPriority w:val="99"/>
    <w:rsid w:val="00FB3135"/>
    <w:pPr>
      <w:ind w:firstLine="0"/>
    </w:pPr>
    <w:rPr>
      <w:color w:val="868381"/>
      <w:sz w:val="20"/>
      <w:szCs w:val="20"/>
    </w:rPr>
  </w:style>
  <w:style w:type="paragraph" w:customStyle="1" w:styleId="a8">
    <w:name w:val="Основное меню (преемственное)"/>
    <w:basedOn w:val="Normal"/>
    <w:next w:val="Normal"/>
    <w:uiPriority w:val="99"/>
    <w:rsid w:val="00FB3135"/>
    <w:rPr>
      <w:rFonts w:ascii="Verdana" w:hAnsi="Verdana" w:cs="Verdana"/>
      <w:sz w:val="22"/>
      <w:szCs w:val="22"/>
    </w:rPr>
  </w:style>
  <w:style w:type="paragraph" w:customStyle="1" w:styleId="a9">
    <w:name w:val="Заголовок"/>
    <w:basedOn w:val="a8"/>
    <w:next w:val="Normal"/>
    <w:uiPriority w:val="99"/>
    <w:rsid w:val="00FB3135"/>
    <w:rPr>
      <w:b/>
      <w:bCs/>
      <w:color w:val="0058A9"/>
      <w:shd w:val="clear" w:color="auto" w:fill="D4D0C8"/>
    </w:rPr>
  </w:style>
  <w:style w:type="paragraph" w:customStyle="1" w:styleId="aa">
    <w:name w:val="Заголовок группы контролов"/>
    <w:basedOn w:val="Normal"/>
    <w:next w:val="Normal"/>
    <w:uiPriority w:val="99"/>
    <w:rsid w:val="00FB3135"/>
    <w:rPr>
      <w:b/>
      <w:bCs/>
      <w:color w:val="000000"/>
    </w:rPr>
  </w:style>
  <w:style w:type="paragraph" w:customStyle="1" w:styleId="ab">
    <w:name w:val="Заголовок для информации об изменениях"/>
    <w:basedOn w:val="Heading1"/>
    <w:next w:val="Normal"/>
    <w:uiPriority w:val="99"/>
    <w:rsid w:val="00FB3135"/>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FB3135"/>
    <w:rPr>
      <w:i/>
      <w:iCs/>
      <w:color w:val="000080"/>
      <w:sz w:val="22"/>
      <w:szCs w:val="22"/>
    </w:rPr>
  </w:style>
  <w:style w:type="character" w:customStyle="1" w:styleId="ad">
    <w:name w:val="Заголовок своего сообщения"/>
    <w:basedOn w:val="a"/>
    <w:uiPriority w:val="99"/>
    <w:rsid w:val="00FB3135"/>
  </w:style>
  <w:style w:type="paragraph" w:customStyle="1" w:styleId="ae">
    <w:name w:val="Заголовок статьи"/>
    <w:basedOn w:val="Normal"/>
    <w:next w:val="Normal"/>
    <w:uiPriority w:val="99"/>
    <w:rsid w:val="00FB3135"/>
    <w:pPr>
      <w:ind w:left="1612" w:hanging="892"/>
    </w:pPr>
  </w:style>
  <w:style w:type="character" w:customStyle="1" w:styleId="af">
    <w:name w:val="Заголовок чужого сообщения"/>
    <w:basedOn w:val="a"/>
    <w:uiPriority w:val="99"/>
    <w:rsid w:val="00FB3135"/>
    <w:rPr>
      <w:color w:val="FF0000"/>
    </w:rPr>
  </w:style>
  <w:style w:type="paragraph" w:customStyle="1" w:styleId="af0">
    <w:name w:val="Заголовок ЭР (левое окно)"/>
    <w:basedOn w:val="Normal"/>
    <w:next w:val="Normal"/>
    <w:uiPriority w:val="99"/>
    <w:rsid w:val="00FB3135"/>
    <w:pPr>
      <w:spacing w:before="300" w:after="250"/>
      <w:ind w:firstLine="0"/>
      <w:jc w:val="center"/>
    </w:pPr>
    <w:rPr>
      <w:b/>
      <w:bCs/>
      <w:color w:val="26282F"/>
      <w:sz w:val="26"/>
      <w:szCs w:val="26"/>
    </w:rPr>
  </w:style>
  <w:style w:type="paragraph" w:customStyle="1" w:styleId="af1">
    <w:name w:val="Заголовок ЭР (правое окно)"/>
    <w:basedOn w:val="af0"/>
    <w:next w:val="Normal"/>
    <w:uiPriority w:val="99"/>
    <w:rsid w:val="00FB3135"/>
    <w:pPr>
      <w:spacing w:after="0"/>
      <w:jc w:val="left"/>
    </w:pPr>
  </w:style>
  <w:style w:type="paragraph" w:customStyle="1" w:styleId="af2">
    <w:name w:val="Интерактивный заголовок"/>
    <w:basedOn w:val="a9"/>
    <w:next w:val="Normal"/>
    <w:uiPriority w:val="99"/>
    <w:rsid w:val="00FB3135"/>
    <w:rPr>
      <w:u w:val="single"/>
    </w:rPr>
  </w:style>
  <w:style w:type="paragraph" w:customStyle="1" w:styleId="af3">
    <w:name w:val="Текст информации об изменениях"/>
    <w:basedOn w:val="Normal"/>
    <w:next w:val="Normal"/>
    <w:uiPriority w:val="99"/>
    <w:rsid w:val="00FB3135"/>
    <w:rPr>
      <w:color w:val="353842"/>
      <w:sz w:val="18"/>
      <w:szCs w:val="18"/>
    </w:rPr>
  </w:style>
  <w:style w:type="paragraph" w:customStyle="1" w:styleId="af4">
    <w:name w:val="Информация об изменениях"/>
    <w:basedOn w:val="af3"/>
    <w:next w:val="Normal"/>
    <w:uiPriority w:val="99"/>
    <w:rsid w:val="00FB3135"/>
    <w:pPr>
      <w:spacing w:before="180"/>
      <w:ind w:left="360" w:right="360" w:firstLine="0"/>
    </w:pPr>
    <w:rPr>
      <w:shd w:val="clear" w:color="auto" w:fill="EAEFED"/>
    </w:rPr>
  </w:style>
  <w:style w:type="paragraph" w:customStyle="1" w:styleId="af5">
    <w:name w:val="Текст (справка)"/>
    <w:basedOn w:val="Normal"/>
    <w:next w:val="Normal"/>
    <w:uiPriority w:val="99"/>
    <w:rsid w:val="00FB3135"/>
    <w:pPr>
      <w:ind w:left="170" w:right="170" w:firstLine="0"/>
      <w:jc w:val="left"/>
    </w:pPr>
  </w:style>
  <w:style w:type="paragraph" w:customStyle="1" w:styleId="af6">
    <w:name w:val="Комментарий"/>
    <w:basedOn w:val="af5"/>
    <w:next w:val="Normal"/>
    <w:uiPriority w:val="99"/>
    <w:rsid w:val="00FB3135"/>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FB3135"/>
    <w:rPr>
      <w:i/>
      <w:iCs/>
    </w:rPr>
  </w:style>
  <w:style w:type="paragraph" w:customStyle="1" w:styleId="af8">
    <w:name w:val="Текст (лев. подпись)"/>
    <w:basedOn w:val="Normal"/>
    <w:next w:val="Normal"/>
    <w:uiPriority w:val="99"/>
    <w:rsid w:val="00FB3135"/>
    <w:pPr>
      <w:ind w:firstLine="0"/>
      <w:jc w:val="left"/>
    </w:pPr>
  </w:style>
  <w:style w:type="paragraph" w:customStyle="1" w:styleId="af9">
    <w:name w:val="Колонтитул (левый)"/>
    <w:basedOn w:val="af8"/>
    <w:next w:val="Normal"/>
    <w:uiPriority w:val="99"/>
    <w:rsid w:val="00FB3135"/>
    <w:rPr>
      <w:sz w:val="14"/>
      <w:szCs w:val="14"/>
    </w:rPr>
  </w:style>
  <w:style w:type="paragraph" w:customStyle="1" w:styleId="afa">
    <w:name w:val="Текст (прав. подпись)"/>
    <w:basedOn w:val="Normal"/>
    <w:next w:val="Normal"/>
    <w:uiPriority w:val="99"/>
    <w:rsid w:val="00FB3135"/>
    <w:pPr>
      <w:ind w:firstLine="0"/>
      <w:jc w:val="right"/>
    </w:pPr>
  </w:style>
  <w:style w:type="paragraph" w:customStyle="1" w:styleId="afb">
    <w:name w:val="Колонтитул (правый)"/>
    <w:basedOn w:val="afa"/>
    <w:next w:val="Normal"/>
    <w:uiPriority w:val="99"/>
    <w:rsid w:val="00FB3135"/>
    <w:rPr>
      <w:sz w:val="14"/>
      <w:szCs w:val="14"/>
    </w:rPr>
  </w:style>
  <w:style w:type="paragraph" w:customStyle="1" w:styleId="afc">
    <w:name w:val="Комментарий пользователя"/>
    <w:basedOn w:val="af6"/>
    <w:next w:val="Normal"/>
    <w:uiPriority w:val="99"/>
    <w:rsid w:val="00FB3135"/>
    <w:pPr>
      <w:jc w:val="left"/>
    </w:pPr>
    <w:rPr>
      <w:shd w:val="clear" w:color="auto" w:fill="FFDFE0"/>
    </w:rPr>
  </w:style>
  <w:style w:type="paragraph" w:customStyle="1" w:styleId="afd">
    <w:name w:val="Куда обратиться?"/>
    <w:basedOn w:val="a2"/>
    <w:next w:val="Normal"/>
    <w:uiPriority w:val="99"/>
    <w:rsid w:val="00FB3135"/>
  </w:style>
  <w:style w:type="paragraph" w:customStyle="1" w:styleId="afe">
    <w:name w:val="Моноширинный"/>
    <w:basedOn w:val="Normal"/>
    <w:next w:val="Normal"/>
    <w:uiPriority w:val="99"/>
    <w:rsid w:val="00FB3135"/>
    <w:pPr>
      <w:ind w:firstLine="0"/>
      <w:jc w:val="left"/>
    </w:pPr>
    <w:rPr>
      <w:rFonts w:ascii="Courier New" w:hAnsi="Courier New" w:cs="Courier New"/>
    </w:rPr>
  </w:style>
  <w:style w:type="character" w:customStyle="1" w:styleId="aff">
    <w:name w:val="Найденные слова"/>
    <w:basedOn w:val="a"/>
    <w:uiPriority w:val="99"/>
    <w:rsid w:val="00FB3135"/>
    <w:rPr>
      <w:shd w:val="clear" w:color="auto" w:fill="auto"/>
    </w:rPr>
  </w:style>
  <w:style w:type="paragraph" w:customStyle="1" w:styleId="aff0">
    <w:name w:val="Напишите нам"/>
    <w:basedOn w:val="Normal"/>
    <w:next w:val="Normal"/>
    <w:uiPriority w:val="99"/>
    <w:rsid w:val="00FB3135"/>
    <w:pPr>
      <w:spacing w:before="90" w:after="90"/>
      <w:ind w:left="180" w:right="180" w:firstLine="0"/>
    </w:pPr>
    <w:rPr>
      <w:sz w:val="20"/>
      <w:szCs w:val="20"/>
      <w:shd w:val="clear" w:color="auto" w:fill="EFFFAD"/>
    </w:rPr>
  </w:style>
  <w:style w:type="character" w:customStyle="1" w:styleId="aff1">
    <w:name w:val="Не вступил в силу"/>
    <w:basedOn w:val="a"/>
    <w:uiPriority w:val="99"/>
    <w:rsid w:val="00FB3135"/>
    <w:rPr>
      <w:color w:val="000000"/>
      <w:shd w:val="clear" w:color="auto" w:fill="auto"/>
    </w:rPr>
  </w:style>
  <w:style w:type="paragraph" w:customStyle="1" w:styleId="aff2">
    <w:name w:val="Необходимые документы"/>
    <w:basedOn w:val="a2"/>
    <w:next w:val="Normal"/>
    <w:uiPriority w:val="99"/>
    <w:rsid w:val="00FB3135"/>
    <w:pPr>
      <w:ind w:firstLine="118"/>
    </w:pPr>
  </w:style>
  <w:style w:type="paragraph" w:customStyle="1" w:styleId="aff3">
    <w:name w:val="Нормальный (таблица)"/>
    <w:basedOn w:val="Normal"/>
    <w:next w:val="Normal"/>
    <w:uiPriority w:val="99"/>
    <w:rsid w:val="00FB3135"/>
    <w:pPr>
      <w:ind w:firstLine="0"/>
    </w:pPr>
  </w:style>
  <w:style w:type="paragraph" w:customStyle="1" w:styleId="aff4">
    <w:name w:val="Таблицы (моноширинный)"/>
    <w:basedOn w:val="Normal"/>
    <w:next w:val="Normal"/>
    <w:uiPriority w:val="99"/>
    <w:rsid w:val="00FB3135"/>
    <w:pPr>
      <w:ind w:firstLine="0"/>
      <w:jc w:val="left"/>
    </w:pPr>
    <w:rPr>
      <w:rFonts w:ascii="Courier New" w:hAnsi="Courier New" w:cs="Courier New"/>
    </w:rPr>
  </w:style>
  <w:style w:type="paragraph" w:customStyle="1" w:styleId="aff5">
    <w:name w:val="Оглавление"/>
    <w:basedOn w:val="aff4"/>
    <w:next w:val="Normal"/>
    <w:uiPriority w:val="99"/>
    <w:rsid w:val="00FB3135"/>
    <w:pPr>
      <w:ind w:left="140"/>
    </w:pPr>
  </w:style>
  <w:style w:type="character" w:customStyle="1" w:styleId="aff6">
    <w:name w:val="Опечатки"/>
    <w:uiPriority w:val="99"/>
    <w:rsid w:val="00FB3135"/>
    <w:rPr>
      <w:rFonts w:cs="Times New Roman"/>
      <w:color w:val="FF0000"/>
    </w:rPr>
  </w:style>
  <w:style w:type="paragraph" w:customStyle="1" w:styleId="aff7">
    <w:name w:val="Переменная часть"/>
    <w:basedOn w:val="a8"/>
    <w:next w:val="Normal"/>
    <w:uiPriority w:val="99"/>
    <w:rsid w:val="00FB3135"/>
    <w:rPr>
      <w:sz w:val="18"/>
      <w:szCs w:val="18"/>
    </w:rPr>
  </w:style>
  <w:style w:type="paragraph" w:customStyle="1" w:styleId="aff8">
    <w:name w:val="Подвал для информации об изменениях"/>
    <w:basedOn w:val="Heading1"/>
    <w:next w:val="Normal"/>
    <w:uiPriority w:val="99"/>
    <w:rsid w:val="00FB3135"/>
    <w:pPr>
      <w:outlineLvl w:val="9"/>
    </w:pPr>
    <w:rPr>
      <w:b w:val="0"/>
      <w:bCs w:val="0"/>
      <w:sz w:val="18"/>
      <w:szCs w:val="18"/>
    </w:rPr>
  </w:style>
  <w:style w:type="paragraph" w:customStyle="1" w:styleId="aff9">
    <w:name w:val="Подзаголовок для информации об изменениях"/>
    <w:basedOn w:val="af3"/>
    <w:next w:val="Normal"/>
    <w:uiPriority w:val="99"/>
    <w:rsid w:val="00FB3135"/>
    <w:rPr>
      <w:b/>
      <w:bCs/>
    </w:rPr>
  </w:style>
  <w:style w:type="paragraph" w:customStyle="1" w:styleId="affa">
    <w:name w:val="Подчёркнутый текст"/>
    <w:basedOn w:val="Normal"/>
    <w:next w:val="Normal"/>
    <w:uiPriority w:val="99"/>
    <w:rsid w:val="00FB3135"/>
    <w:pPr>
      <w:pBdr>
        <w:bottom w:val="single" w:sz="4" w:space="0" w:color="auto"/>
      </w:pBdr>
    </w:pPr>
  </w:style>
  <w:style w:type="paragraph" w:customStyle="1" w:styleId="affb">
    <w:name w:val="Постоянная часть"/>
    <w:basedOn w:val="a8"/>
    <w:next w:val="Normal"/>
    <w:uiPriority w:val="99"/>
    <w:rsid w:val="00FB3135"/>
    <w:rPr>
      <w:sz w:val="20"/>
      <w:szCs w:val="20"/>
    </w:rPr>
  </w:style>
  <w:style w:type="paragraph" w:customStyle="1" w:styleId="affc">
    <w:name w:val="Прижатый влево"/>
    <w:basedOn w:val="Normal"/>
    <w:next w:val="Normal"/>
    <w:uiPriority w:val="99"/>
    <w:rsid w:val="00FB3135"/>
    <w:pPr>
      <w:ind w:firstLine="0"/>
      <w:jc w:val="left"/>
    </w:pPr>
  </w:style>
  <w:style w:type="paragraph" w:customStyle="1" w:styleId="affd">
    <w:name w:val="Пример."/>
    <w:basedOn w:val="a2"/>
    <w:next w:val="Normal"/>
    <w:uiPriority w:val="99"/>
    <w:rsid w:val="00FB3135"/>
  </w:style>
  <w:style w:type="paragraph" w:customStyle="1" w:styleId="affe">
    <w:name w:val="Примечание."/>
    <w:basedOn w:val="a2"/>
    <w:next w:val="Normal"/>
    <w:uiPriority w:val="99"/>
    <w:rsid w:val="00FB3135"/>
  </w:style>
  <w:style w:type="character" w:customStyle="1" w:styleId="afff">
    <w:name w:val="Продолжение ссылки"/>
    <w:basedOn w:val="a0"/>
    <w:uiPriority w:val="99"/>
    <w:rsid w:val="00FB3135"/>
  </w:style>
  <w:style w:type="paragraph" w:customStyle="1" w:styleId="afff0">
    <w:name w:val="Словарная статья"/>
    <w:basedOn w:val="Normal"/>
    <w:next w:val="Normal"/>
    <w:uiPriority w:val="99"/>
    <w:rsid w:val="00FB3135"/>
    <w:pPr>
      <w:ind w:right="118" w:firstLine="0"/>
    </w:pPr>
  </w:style>
  <w:style w:type="character" w:customStyle="1" w:styleId="afff1">
    <w:name w:val="Сравнение редакций"/>
    <w:basedOn w:val="a"/>
    <w:uiPriority w:val="99"/>
    <w:rsid w:val="00FB3135"/>
  </w:style>
  <w:style w:type="character" w:customStyle="1" w:styleId="afff2">
    <w:name w:val="Сравнение редакций. Добавленный фрагмент"/>
    <w:uiPriority w:val="99"/>
    <w:rsid w:val="00FB3135"/>
    <w:rPr>
      <w:rFonts w:cs="Times New Roman"/>
      <w:color w:val="000000"/>
      <w:shd w:val="clear" w:color="auto" w:fill="auto"/>
    </w:rPr>
  </w:style>
  <w:style w:type="character" w:customStyle="1" w:styleId="afff3">
    <w:name w:val="Сравнение редакций. Удаленный фрагмент"/>
    <w:uiPriority w:val="99"/>
    <w:rsid w:val="00FB3135"/>
    <w:rPr>
      <w:rFonts w:cs="Times New Roman"/>
      <w:color w:val="000000"/>
      <w:shd w:val="clear" w:color="auto" w:fill="auto"/>
    </w:rPr>
  </w:style>
  <w:style w:type="paragraph" w:customStyle="1" w:styleId="afff4">
    <w:name w:val="Ссылка на официальную публикацию"/>
    <w:basedOn w:val="Normal"/>
    <w:next w:val="Normal"/>
    <w:uiPriority w:val="99"/>
    <w:rsid w:val="00FB3135"/>
  </w:style>
  <w:style w:type="character" w:customStyle="1" w:styleId="afff5">
    <w:name w:val="Ссылка на утративший силу документ"/>
    <w:basedOn w:val="a0"/>
    <w:uiPriority w:val="99"/>
    <w:rsid w:val="00FB3135"/>
    <w:rPr>
      <w:color w:val="auto"/>
    </w:rPr>
  </w:style>
  <w:style w:type="paragraph" w:customStyle="1" w:styleId="afff6">
    <w:name w:val="Текст в таблице"/>
    <w:basedOn w:val="aff3"/>
    <w:next w:val="Normal"/>
    <w:uiPriority w:val="99"/>
    <w:rsid w:val="00FB3135"/>
    <w:pPr>
      <w:ind w:firstLine="500"/>
    </w:pPr>
  </w:style>
  <w:style w:type="paragraph" w:customStyle="1" w:styleId="afff7">
    <w:name w:val="Текст ЭР (см. также)"/>
    <w:basedOn w:val="Normal"/>
    <w:next w:val="Normal"/>
    <w:uiPriority w:val="99"/>
    <w:rsid w:val="00FB3135"/>
    <w:pPr>
      <w:spacing w:before="200"/>
      <w:ind w:firstLine="0"/>
      <w:jc w:val="left"/>
    </w:pPr>
    <w:rPr>
      <w:sz w:val="20"/>
      <w:szCs w:val="20"/>
    </w:rPr>
  </w:style>
  <w:style w:type="paragraph" w:customStyle="1" w:styleId="afff8">
    <w:name w:val="Технический комментарий"/>
    <w:basedOn w:val="Normal"/>
    <w:next w:val="Normal"/>
    <w:uiPriority w:val="99"/>
    <w:rsid w:val="00FB3135"/>
    <w:pPr>
      <w:ind w:firstLine="0"/>
      <w:jc w:val="left"/>
    </w:pPr>
    <w:rPr>
      <w:color w:val="463F31"/>
      <w:shd w:val="clear" w:color="auto" w:fill="FFFFA6"/>
    </w:rPr>
  </w:style>
  <w:style w:type="character" w:customStyle="1" w:styleId="afff9">
    <w:name w:val="Утратил силу"/>
    <w:basedOn w:val="a"/>
    <w:uiPriority w:val="99"/>
    <w:rsid w:val="00FB3135"/>
    <w:rPr>
      <w:strike/>
      <w:color w:val="auto"/>
    </w:rPr>
  </w:style>
  <w:style w:type="paragraph" w:customStyle="1" w:styleId="afffa">
    <w:name w:val="Формула"/>
    <w:basedOn w:val="Normal"/>
    <w:next w:val="Normal"/>
    <w:uiPriority w:val="99"/>
    <w:rsid w:val="00FB3135"/>
    <w:pPr>
      <w:spacing w:before="240" w:after="240"/>
      <w:ind w:left="420" w:right="420" w:firstLine="300"/>
    </w:pPr>
    <w:rPr>
      <w:shd w:val="clear" w:color="auto" w:fill="F5F3DA"/>
    </w:rPr>
  </w:style>
  <w:style w:type="paragraph" w:customStyle="1" w:styleId="afffb">
    <w:name w:val="Центрированный (таблица)"/>
    <w:basedOn w:val="aff3"/>
    <w:next w:val="Normal"/>
    <w:uiPriority w:val="99"/>
    <w:rsid w:val="00FB3135"/>
    <w:pPr>
      <w:jc w:val="center"/>
    </w:pPr>
  </w:style>
  <w:style w:type="paragraph" w:customStyle="1" w:styleId="-">
    <w:name w:val="ЭР-содержание (правое окно)"/>
    <w:basedOn w:val="Normal"/>
    <w:next w:val="Normal"/>
    <w:uiPriority w:val="99"/>
    <w:rsid w:val="00FB3135"/>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604" TargetMode="External"/><Relationship Id="rId13" Type="http://schemas.openxmlformats.org/officeDocument/2006/relationships/hyperlink" Target="garantF1://10064072.18504" TargetMode="External"/><Relationship Id="rId18" Type="http://schemas.openxmlformats.org/officeDocument/2006/relationships/hyperlink" Target="garantF1://12038291.480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garantF1://12038291.14502" TargetMode="External"/><Relationship Id="rId12" Type="http://schemas.openxmlformats.org/officeDocument/2006/relationships/hyperlink" Target="garantF1://12038291.14604" TargetMode="External"/><Relationship Id="rId17" Type="http://schemas.openxmlformats.org/officeDocument/2006/relationships/hyperlink" Target="garantF1://10064072.18505" TargetMode="External"/><Relationship Id="rId2" Type="http://schemas.openxmlformats.org/officeDocument/2006/relationships/settings" Target="settings.xml"/><Relationship Id="rId16" Type="http://schemas.openxmlformats.org/officeDocument/2006/relationships/hyperlink" Target="garantF1://10064072.1850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38291.4402" TargetMode="External"/><Relationship Id="rId11" Type="http://schemas.openxmlformats.org/officeDocument/2006/relationships/hyperlink" Target="garantF1://12038291.14604" TargetMode="External"/><Relationship Id="rId5" Type="http://schemas.openxmlformats.org/officeDocument/2006/relationships/hyperlink" Target="garantF1://12038291.4401" TargetMode="External"/><Relationship Id="rId15" Type="http://schemas.openxmlformats.org/officeDocument/2006/relationships/hyperlink" Target="garantF1://12038291.4503" TargetMode="External"/><Relationship Id="rId10" Type="http://schemas.openxmlformats.org/officeDocument/2006/relationships/hyperlink" Target="garantF1://12038291.44021" TargetMode="External"/><Relationship Id="rId19" Type="http://schemas.openxmlformats.org/officeDocument/2006/relationships/hyperlink" Target="garantF1://12038291.4601" TargetMode="External"/><Relationship Id="rId4" Type="http://schemas.openxmlformats.org/officeDocument/2006/relationships/hyperlink" Target="garantF1://12038291.146" TargetMode="External"/><Relationship Id="rId9" Type="http://schemas.openxmlformats.org/officeDocument/2006/relationships/hyperlink" Target="garantF1://12038291.600" TargetMode="External"/><Relationship Id="rId14" Type="http://schemas.openxmlformats.org/officeDocument/2006/relationships/hyperlink" Target="garantF1://10064072.18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21</Pages>
  <Words>7219</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Ольга</cp:lastModifiedBy>
  <cp:revision>3</cp:revision>
  <dcterms:created xsi:type="dcterms:W3CDTF">2016-05-06T08:23:00Z</dcterms:created>
  <dcterms:modified xsi:type="dcterms:W3CDTF">2016-05-06T08:26:00Z</dcterms:modified>
</cp:coreProperties>
</file>