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3B" w:rsidRPr="005E4E01" w:rsidRDefault="00F8633B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F8633B" w:rsidRDefault="00F8633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F8633B" w:rsidRPr="00D176F7" w:rsidRDefault="00F8633B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8633B" w:rsidRPr="00D176F7" w:rsidRDefault="00F8633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F8633B" w:rsidRPr="003E2822" w:rsidRDefault="00F8633B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F8633B" w:rsidRDefault="00F8633B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20.05.2015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86</w:t>
      </w:r>
    </w:p>
    <w:p w:rsidR="00F8633B" w:rsidRPr="0064656C" w:rsidRDefault="00F8633B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8633B" w:rsidRDefault="00F8633B" w:rsidP="00CE73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проведении</w:t>
      </w:r>
      <w:r w:rsidRPr="00CE7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месячника безопасности </w:t>
      </w:r>
    </w:p>
    <w:p w:rsidR="00F8633B" w:rsidRDefault="00F8633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людей на водных объектах на территории</w:t>
      </w:r>
    </w:p>
    <w:p w:rsidR="00F8633B" w:rsidRDefault="00F8633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F8633B" w:rsidRDefault="00F8633B" w:rsidP="00FD166A">
      <w:pPr>
        <w:widowControl w:val="0"/>
        <w:autoSpaceDE w:val="0"/>
        <w:autoSpaceDN w:val="0"/>
        <w:adjustRightInd w:val="0"/>
        <w:jc w:val="both"/>
      </w:pPr>
    </w:p>
    <w:p w:rsidR="00F8633B" w:rsidRDefault="00F8633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распоряжением Губернатора Ярославской области от 20 апреля 2015 № 190-р «О проведении месячника безопасности людей на водных объектах на территории Ярославской области»,в целях обеспечения безопасности и охраны жизни людей на водных объектах городского поселения Мышкин, </w:t>
      </w:r>
    </w:p>
    <w:p w:rsidR="00F8633B" w:rsidRDefault="00F8633B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33B" w:rsidRDefault="00F8633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F8633B" w:rsidRPr="00D176F7" w:rsidRDefault="00F8633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633B" w:rsidRDefault="00F8633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с 01 июля 2015 года месячник  безопасности людей на водных объектах (далее – месячник) на территории городского поселения Мышкин.</w:t>
      </w:r>
    </w:p>
    <w:p w:rsidR="00F8633B" w:rsidRDefault="00F8633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Утвердить План мероприятий по обеспечению безопасности людей на водных объектах в период проведения месячника безопасности людей на водных объектах на территории городского поселения Мышкин (Приложение № 1).</w:t>
      </w:r>
    </w:p>
    <w:p w:rsidR="00F8633B" w:rsidRDefault="00F8633B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Организовать проведение профилактической работы по предотвращению от несчастных случаев среди населения на водных объектах.</w:t>
      </w:r>
    </w:p>
    <w:p w:rsidR="00F8633B" w:rsidRDefault="00F8633B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Рекомендовать отделению полиции «Мышкинское» Угличского МО МВД РФ принять меры административного воздействия в отношении лиц, нарушивших запреты о купании в запрещенных местах.</w:t>
      </w:r>
    </w:p>
    <w:p w:rsidR="00F8633B" w:rsidRDefault="00F8633B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8633B" w:rsidRDefault="00F8633B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    </w:t>
      </w:r>
    </w:p>
    <w:p w:rsidR="00F8633B" w:rsidRDefault="00F8633B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7.Опубликовать настоящее постановление в газете «Волжские зори».</w:t>
      </w:r>
    </w:p>
    <w:p w:rsidR="00F8633B" w:rsidRDefault="00F8633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33B" w:rsidRDefault="00F8633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33B" w:rsidRDefault="00F8633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F8633B" w:rsidRDefault="00F8633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F8633B" w:rsidRDefault="00F8633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33B" w:rsidRDefault="00F8633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33B" w:rsidRDefault="00F8633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№ 1</w:t>
      </w:r>
    </w:p>
    <w:p w:rsidR="00F8633B" w:rsidRDefault="00F8633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F8633B" w:rsidRDefault="00F8633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F8633B" w:rsidRDefault="00F8633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20.05.2015 № 86</w:t>
      </w:r>
    </w:p>
    <w:p w:rsidR="00F8633B" w:rsidRDefault="00F8633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33B" w:rsidRPr="00396E54" w:rsidRDefault="00F8633B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F8633B" w:rsidRDefault="00F8633B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</w:t>
      </w:r>
      <w:r w:rsidRPr="008B4644">
        <w:rPr>
          <w:b/>
          <w:sz w:val="28"/>
          <w:szCs w:val="28"/>
        </w:rPr>
        <w:t>безопасности людей на водных объектах в период проведения месячника безопасности людей на водных объектах на территории городского поселения Мышкин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"/>
        <w:gridCol w:w="2880"/>
        <w:gridCol w:w="1620"/>
        <w:gridCol w:w="2700"/>
        <w:gridCol w:w="1723"/>
      </w:tblGrid>
      <w:tr w:rsidR="00F8633B" w:rsidTr="00061C8A">
        <w:tc>
          <w:tcPr>
            <w:tcW w:w="648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2880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620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700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723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</w:tc>
      </w:tr>
      <w:tr w:rsidR="00F8633B" w:rsidTr="00061C8A">
        <w:tc>
          <w:tcPr>
            <w:tcW w:w="648" w:type="dxa"/>
          </w:tcPr>
          <w:p w:rsidR="00F8633B" w:rsidRPr="001F1ACE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1.</w:t>
            </w:r>
          </w:p>
        </w:tc>
        <w:tc>
          <w:tcPr>
            <w:tcW w:w="2880" w:type="dxa"/>
          </w:tcPr>
          <w:p w:rsidR="00F8633B" w:rsidRPr="001F1ACE" w:rsidRDefault="00F8633B" w:rsidP="00B07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разъяснительную работу в средствах массовой информации по правилам поведения на воде.</w:t>
            </w:r>
          </w:p>
        </w:tc>
        <w:tc>
          <w:tcPr>
            <w:tcW w:w="162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F8633B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Председатель</w:t>
            </w:r>
          </w:p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 КЧС и ПБ</w:t>
            </w:r>
            <w:r>
              <w:t>,</w:t>
            </w:r>
          </w:p>
          <w:p w:rsidR="00F8633B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Секретарь</w:t>
            </w:r>
          </w:p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</w:tc>
        <w:tc>
          <w:tcPr>
            <w:tcW w:w="1723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8633B" w:rsidTr="008074C4">
        <w:trPr>
          <w:trHeight w:val="1899"/>
        </w:trPr>
        <w:tc>
          <w:tcPr>
            <w:tcW w:w="648" w:type="dxa"/>
          </w:tcPr>
          <w:p w:rsidR="00F8633B" w:rsidRPr="001F1ACE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2.</w:t>
            </w:r>
          </w:p>
        </w:tc>
        <w:tc>
          <w:tcPr>
            <w:tcW w:w="288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предупреждающих  (запрещающих) знаков на потенциально опасных участков водоемов, мест, запрещенных для купания.</w:t>
            </w:r>
          </w:p>
        </w:tc>
        <w:tc>
          <w:tcPr>
            <w:tcW w:w="162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</w:pPr>
            <w:r w:rsidRPr="00070DD1">
              <w:t xml:space="preserve">до </w:t>
            </w:r>
            <w:r>
              <w:t>10</w:t>
            </w:r>
            <w:r w:rsidRPr="00070DD1">
              <w:t>.0</w:t>
            </w:r>
            <w:r>
              <w:t>6</w:t>
            </w:r>
            <w:r w:rsidRPr="00070DD1">
              <w:t>.2015</w:t>
            </w:r>
          </w:p>
        </w:tc>
        <w:tc>
          <w:tcPr>
            <w:tcW w:w="2700" w:type="dxa"/>
          </w:tcPr>
          <w:p w:rsidR="00F8633B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Мышкин,</w:t>
            </w:r>
          </w:p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1723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8633B" w:rsidTr="00061C8A">
        <w:tc>
          <w:tcPr>
            <w:tcW w:w="648" w:type="dxa"/>
          </w:tcPr>
          <w:p w:rsidR="00F8633B" w:rsidRPr="001F1ACE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3.</w:t>
            </w:r>
          </w:p>
        </w:tc>
        <w:tc>
          <w:tcPr>
            <w:tcW w:w="288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мероприятия по обследованию и очистке речного дна в местах разрешенных для купания.</w:t>
            </w:r>
          </w:p>
        </w:tc>
        <w:tc>
          <w:tcPr>
            <w:tcW w:w="162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>
              <w:t>10</w:t>
            </w:r>
            <w:r w:rsidRPr="00070DD1">
              <w:t>.0</w:t>
            </w:r>
            <w:r>
              <w:t>6</w:t>
            </w:r>
            <w:r w:rsidRPr="00070DD1">
              <w:t>.2015</w:t>
            </w:r>
          </w:p>
        </w:tc>
        <w:tc>
          <w:tcPr>
            <w:tcW w:w="2700" w:type="dxa"/>
          </w:tcPr>
          <w:p w:rsidR="00F8633B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Мышкин,</w:t>
            </w:r>
          </w:p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1723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8633B" w:rsidTr="00061C8A">
        <w:tc>
          <w:tcPr>
            <w:tcW w:w="648" w:type="dxa"/>
          </w:tcPr>
          <w:p w:rsidR="00F8633B" w:rsidRPr="001F1ACE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4.</w:t>
            </w:r>
          </w:p>
        </w:tc>
        <w:tc>
          <w:tcPr>
            <w:tcW w:w="288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ранее установленных знаков «место для купания» и щит с правилами поведения на воде в местах, где разрешено купание.</w:t>
            </w:r>
          </w:p>
        </w:tc>
        <w:tc>
          <w:tcPr>
            <w:tcW w:w="162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>
              <w:t>10</w:t>
            </w:r>
            <w:r w:rsidRPr="00070DD1">
              <w:t>.0</w:t>
            </w:r>
            <w:r>
              <w:t>6</w:t>
            </w:r>
            <w:r w:rsidRPr="00070DD1">
              <w:t>.2015</w:t>
            </w:r>
          </w:p>
        </w:tc>
        <w:tc>
          <w:tcPr>
            <w:tcW w:w="2700" w:type="dxa"/>
          </w:tcPr>
          <w:p w:rsidR="00F8633B" w:rsidRDefault="00F8633B" w:rsidP="00D435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Мышкин,</w:t>
            </w:r>
          </w:p>
          <w:p w:rsidR="00F8633B" w:rsidRPr="00070DD1" w:rsidRDefault="00F8633B" w:rsidP="00D43581">
            <w:pPr>
              <w:widowControl w:val="0"/>
              <w:autoSpaceDE w:val="0"/>
              <w:autoSpaceDN w:val="0"/>
              <w:adjustRightInd w:val="0"/>
            </w:pPr>
            <w:r>
              <w:t>МУ «Управление городского хозяйства»</w:t>
            </w:r>
          </w:p>
        </w:tc>
        <w:tc>
          <w:tcPr>
            <w:tcW w:w="1723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8633B" w:rsidTr="00061C8A">
        <w:tc>
          <w:tcPr>
            <w:tcW w:w="648" w:type="dxa"/>
          </w:tcPr>
          <w:p w:rsidR="00F8633B" w:rsidRPr="001F1ACE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5.</w:t>
            </w:r>
          </w:p>
        </w:tc>
        <w:tc>
          <w:tcPr>
            <w:tcW w:w="288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участие ДНД в патрулированиях совместно с представителями правоохранительных органов в целью обеспечения правопорядка и безопасности людей на водных объектах на территории городского поселения Мышкин.</w:t>
            </w:r>
          </w:p>
        </w:tc>
        <w:tc>
          <w:tcPr>
            <w:tcW w:w="162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700" w:type="dxa"/>
          </w:tcPr>
          <w:p w:rsidR="00F8633B" w:rsidRDefault="00F8633B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дружинник ДНД -</w:t>
            </w:r>
          </w:p>
          <w:p w:rsidR="00F8633B" w:rsidRDefault="00F8633B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Белокопытова Е.Г.,</w:t>
            </w:r>
          </w:p>
          <w:p w:rsidR="00F8633B" w:rsidRPr="00070DD1" w:rsidRDefault="00F8633B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отделения полиции «Мышкинское»</w:t>
            </w:r>
            <w:r w:rsidRPr="00D35560">
              <w:t xml:space="preserve"> Угличского МО МВД России</w:t>
            </w:r>
            <w:r>
              <w:t xml:space="preserve"> – Гаврилов С.В.</w:t>
            </w:r>
          </w:p>
        </w:tc>
        <w:tc>
          <w:tcPr>
            <w:tcW w:w="1723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8633B" w:rsidTr="00061C8A">
        <w:tc>
          <w:tcPr>
            <w:tcW w:w="648" w:type="dxa"/>
          </w:tcPr>
          <w:p w:rsidR="00F8633B" w:rsidRPr="001F1ACE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6.</w:t>
            </w:r>
          </w:p>
        </w:tc>
        <w:tc>
          <w:tcPr>
            <w:tcW w:w="288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Подвести итоги проведения месячника. </w:t>
            </w:r>
          </w:p>
        </w:tc>
        <w:tc>
          <w:tcPr>
            <w:tcW w:w="1620" w:type="dxa"/>
          </w:tcPr>
          <w:p w:rsidR="00F8633B" w:rsidRPr="00070DD1" w:rsidRDefault="00F8633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14.08.2015</w:t>
            </w:r>
          </w:p>
        </w:tc>
        <w:tc>
          <w:tcPr>
            <w:tcW w:w="2700" w:type="dxa"/>
          </w:tcPr>
          <w:p w:rsidR="00F8633B" w:rsidRDefault="00F8633B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Председатель</w:t>
            </w:r>
          </w:p>
          <w:p w:rsidR="00F8633B" w:rsidRPr="00070DD1" w:rsidRDefault="00F8633B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 КЧС и ПБ</w:t>
            </w:r>
            <w:r>
              <w:t>,</w:t>
            </w:r>
          </w:p>
          <w:p w:rsidR="00F8633B" w:rsidRDefault="00F8633B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Секретарь</w:t>
            </w:r>
          </w:p>
          <w:p w:rsidR="00F8633B" w:rsidRPr="00070DD1" w:rsidRDefault="00F8633B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</w:tc>
        <w:tc>
          <w:tcPr>
            <w:tcW w:w="1723" w:type="dxa"/>
          </w:tcPr>
          <w:p w:rsidR="00F8633B" w:rsidRPr="00061C8A" w:rsidRDefault="00F8633B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F8633B" w:rsidRPr="00396E54" w:rsidRDefault="00F8633B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F8633B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3B" w:rsidRDefault="00F8633B" w:rsidP="005E4E01">
      <w:r>
        <w:separator/>
      </w:r>
    </w:p>
  </w:endnote>
  <w:endnote w:type="continuationSeparator" w:id="1">
    <w:p w:rsidR="00F8633B" w:rsidRDefault="00F8633B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3B" w:rsidRDefault="00F8633B" w:rsidP="005E4E01">
      <w:r>
        <w:separator/>
      </w:r>
    </w:p>
  </w:footnote>
  <w:footnote w:type="continuationSeparator" w:id="1">
    <w:p w:rsidR="00F8633B" w:rsidRDefault="00F8633B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32AB9"/>
    <w:rsid w:val="00056FDA"/>
    <w:rsid w:val="00061C8A"/>
    <w:rsid w:val="00070DD1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95F1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323E75"/>
    <w:rsid w:val="003360CF"/>
    <w:rsid w:val="0035461C"/>
    <w:rsid w:val="0037019E"/>
    <w:rsid w:val="00396E54"/>
    <w:rsid w:val="0039720D"/>
    <w:rsid w:val="003A1709"/>
    <w:rsid w:val="003A71BB"/>
    <w:rsid w:val="003B3668"/>
    <w:rsid w:val="003B736B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26EFF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82993"/>
    <w:rsid w:val="00784EB8"/>
    <w:rsid w:val="007A07B4"/>
    <w:rsid w:val="007A6765"/>
    <w:rsid w:val="007E01C2"/>
    <w:rsid w:val="007E2C73"/>
    <w:rsid w:val="007F666D"/>
    <w:rsid w:val="008074C4"/>
    <w:rsid w:val="0082605D"/>
    <w:rsid w:val="00832E47"/>
    <w:rsid w:val="008330C6"/>
    <w:rsid w:val="0083577B"/>
    <w:rsid w:val="00845238"/>
    <w:rsid w:val="00870CC0"/>
    <w:rsid w:val="00873198"/>
    <w:rsid w:val="0087433F"/>
    <w:rsid w:val="008745EF"/>
    <w:rsid w:val="00883B29"/>
    <w:rsid w:val="008A11AC"/>
    <w:rsid w:val="008B4644"/>
    <w:rsid w:val="008C03F6"/>
    <w:rsid w:val="008D0807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D46AF"/>
    <w:rsid w:val="00A00F1F"/>
    <w:rsid w:val="00A01597"/>
    <w:rsid w:val="00A17E13"/>
    <w:rsid w:val="00A232FB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2BF8"/>
    <w:rsid w:val="00B07DC9"/>
    <w:rsid w:val="00B107D0"/>
    <w:rsid w:val="00B21138"/>
    <w:rsid w:val="00B24134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41280"/>
    <w:rsid w:val="00C4388C"/>
    <w:rsid w:val="00C52A75"/>
    <w:rsid w:val="00C62712"/>
    <w:rsid w:val="00C75EB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7793"/>
    <w:rsid w:val="00F712FF"/>
    <w:rsid w:val="00F73134"/>
    <w:rsid w:val="00F748D7"/>
    <w:rsid w:val="00F83A76"/>
    <w:rsid w:val="00F8633B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1287</TotalTime>
  <Pages>3</Pages>
  <Words>534</Words>
  <Characters>3046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36</cp:revision>
  <cp:lastPrinted>2015-04-08T10:59:00Z</cp:lastPrinted>
  <dcterms:created xsi:type="dcterms:W3CDTF">2015-01-27T07:36:00Z</dcterms:created>
  <dcterms:modified xsi:type="dcterms:W3CDTF">2015-05-22T08:44:00Z</dcterms:modified>
</cp:coreProperties>
</file>