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B" w:rsidRPr="005E4E01" w:rsidRDefault="00C3478B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C3478B" w:rsidRDefault="00C3478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C3478B" w:rsidRPr="00D176F7" w:rsidRDefault="00C3478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3478B" w:rsidRPr="00D176F7" w:rsidRDefault="00C3478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C3478B" w:rsidRPr="003E2822" w:rsidRDefault="00C3478B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C3478B" w:rsidRDefault="00C3478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78</w:t>
      </w:r>
    </w:p>
    <w:p w:rsidR="00C3478B" w:rsidRPr="0064656C" w:rsidRDefault="00C3478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3478B" w:rsidRDefault="00C3478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мест запрещенных для купания</w:t>
      </w:r>
    </w:p>
    <w:p w:rsidR="00C3478B" w:rsidRDefault="00C3478B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поселения Мышкин</w:t>
      </w:r>
    </w:p>
    <w:p w:rsidR="00C3478B" w:rsidRDefault="00C3478B" w:rsidP="00FD166A">
      <w:pPr>
        <w:widowControl w:val="0"/>
        <w:autoSpaceDE w:val="0"/>
        <w:autoSpaceDN w:val="0"/>
        <w:adjustRightInd w:val="0"/>
        <w:jc w:val="both"/>
      </w:pPr>
    </w:p>
    <w:p w:rsidR="00C3478B" w:rsidRDefault="00C3478B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 № 164 «Об утверждении Правил охраны жизни людей на водных объектах Ярославской области», постановлением Правительства Ярославской области от 18 марта 2015 № 269-п «О мерах по обеспечению безопасности людей на водных объектах в весенне – летний период 2015 года», в целях обеспечения безопасности населения  на водных объектах на территории городского поселения Мышкин,</w:t>
      </w:r>
    </w:p>
    <w:p w:rsidR="00C3478B" w:rsidRPr="00D176F7" w:rsidRDefault="00C3478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Запретить купание в местах, опасных для жизни и здоровья людей: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устье реки Радиловка (р.Волга);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набережная реки Волга (карьеры в районе паромного причала ЛПУМГ);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набережная реки Волга (в районе ул. Фурманова, паромная переправа);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34B6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 реки Волга (в районе гостиничного комплекса «Саммит» (ул. Угличская д.7);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набережная реки Волга (в районе берегоукрепления реки Волга);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2A94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 реки Волга (в районе ул. Рыболовка);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пруд ул. Газовиков. </w:t>
      </w:r>
    </w:p>
    <w:p w:rsidR="00C3478B" w:rsidRDefault="00C3478B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Муниципальному учреждению «Управление городского хозяйства» до 29 мая 2015 года организовать  установку недостающих информационных знаков в местах, запрещенных для купания, и осуществлять контроль за их сохранностью до 01 октября 2015 года.</w:t>
      </w:r>
    </w:p>
    <w:p w:rsidR="00C3478B" w:rsidRDefault="00C3478B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3478B" w:rsidRDefault="00C3478B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478B" w:rsidRDefault="00C3478B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3478B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8B" w:rsidRDefault="00C3478B" w:rsidP="005E4E01">
      <w:r>
        <w:separator/>
      </w:r>
    </w:p>
  </w:endnote>
  <w:endnote w:type="continuationSeparator" w:id="1">
    <w:p w:rsidR="00C3478B" w:rsidRDefault="00C3478B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8B" w:rsidRDefault="00C3478B" w:rsidP="005E4E01">
      <w:r>
        <w:separator/>
      </w:r>
    </w:p>
  </w:footnote>
  <w:footnote w:type="continuationSeparator" w:id="1">
    <w:p w:rsidR="00C3478B" w:rsidRDefault="00C3478B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25D7"/>
    <w:rsid w:val="00832E47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C2BF8"/>
    <w:rsid w:val="00AF6CEC"/>
    <w:rsid w:val="00B107D0"/>
    <w:rsid w:val="00B1134E"/>
    <w:rsid w:val="00B21138"/>
    <w:rsid w:val="00B24134"/>
    <w:rsid w:val="00B42BA7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1228</TotalTime>
  <Pages>2</Pages>
  <Words>315</Words>
  <Characters>1796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38</cp:revision>
  <cp:lastPrinted>2015-05-20T12:01:00Z</cp:lastPrinted>
  <dcterms:created xsi:type="dcterms:W3CDTF">2015-01-27T07:36:00Z</dcterms:created>
  <dcterms:modified xsi:type="dcterms:W3CDTF">2015-05-20T12:04:00Z</dcterms:modified>
</cp:coreProperties>
</file>