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1A" w:rsidRPr="005E4E01" w:rsidRDefault="00DD3A1A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DD3A1A" w:rsidRDefault="00DD3A1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D3A1A" w:rsidRPr="00D176F7" w:rsidRDefault="00DD3A1A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D3A1A" w:rsidRPr="00D176F7" w:rsidRDefault="00DD3A1A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D3A1A" w:rsidRPr="003E2822" w:rsidRDefault="00DD3A1A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DD3A1A" w:rsidRDefault="00DD3A1A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14.05.2015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77</w:t>
      </w:r>
    </w:p>
    <w:p w:rsidR="00DD3A1A" w:rsidRPr="0064656C" w:rsidRDefault="00DD3A1A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D3A1A" w:rsidRDefault="00DD3A1A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сроков купального</w:t>
      </w:r>
    </w:p>
    <w:p w:rsidR="00DD3A1A" w:rsidRDefault="00DD3A1A" w:rsidP="00FD16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сезона в летний период 2015 года</w:t>
      </w:r>
    </w:p>
    <w:p w:rsidR="00DD3A1A" w:rsidRDefault="00DD3A1A" w:rsidP="00FD166A">
      <w:pPr>
        <w:widowControl w:val="0"/>
        <w:autoSpaceDE w:val="0"/>
        <w:autoSpaceDN w:val="0"/>
        <w:adjustRightInd w:val="0"/>
        <w:jc w:val="both"/>
      </w:pPr>
    </w:p>
    <w:p w:rsidR="00DD3A1A" w:rsidRDefault="00DD3A1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утвержденными постановлением Администрации Ярославской области от 22 мая 2007 № 164 «Об утверждении Правил охраны жизни людей на водных объектах Ярославской области», постановлением Правительства Ярославской области от 18 марта 2015 № 269-п «О мерах по обеспечению безопасности людей на водных объектах в весенне – летний период 2015 года», а также в целях сокращения количества несчастных случаев  на водных объектах городского поселения Мышкин,</w:t>
      </w:r>
    </w:p>
    <w:p w:rsidR="00DD3A1A" w:rsidRDefault="00DD3A1A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A1A" w:rsidRDefault="00DD3A1A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DD3A1A" w:rsidRPr="00D176F7" w:rsidRDefault="00DD3A1A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D3A1A" w:rsidRDefault="00DD3A1A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следующий срок и продолжительность купального сезона  2015 года в городском поселении Мышкин в период с температурой воды на водных объектах  17</w:t>
      </w:r>
      <w:r>
        <w:rPr>
          <w:color w:val="000000"/>
        </w:rPr>
        <w:t>°</w:t>
      </w:r>
      <w:r>
        <w:rPr>
          <w:sz w:val="28"/>
          <w:szCs w:val="28"/>
        </w:rPr>
        <w:t xml:space="preserve"> С и выше:</w:t>
      </w:r>
    </w:p>
    <w:p w:rsidR="00DD3A1A" w:rsidRDefault="00DD3A1A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начало купального сезона – 10 июня 2015 года;</w:t>
      </w:r>
    </w:p>
    <w:p w:rsidR="00DD3A1A" w:rsidRDefault="00DD3A1A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конец купального сезона – 10 августа 2015 года;</w:t>
      </w:r>
    </w:p>
    <w:p w:rsidR="00DD3A1A" w:rsidRDefault="00DD3A1A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купального сезона  - 62 дня.</w:t>
      </w:r>
    </w:p>
    <w:p w:rsidR="00DD3A1A" w:rsidRDefault="00DD3A1A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Начальнику организационно – правового отдела Администрации городского поселения Мышкин (Боброва Э.С.):</w:t>
      </w:r>
    </w:p>
    <w:p w:rsidR="00DD3A1A" w:rsidRDefault="00DD3A1A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В срок до 01 июня 2015 года организовать работу по обследованию мест, определенных для купания, водолазами Угличского ГИМС;</w:t>
      </w:r>
    </w:p>
    <w:p w:rsidR="00DD3A1A" w:rsidRDefault="00DD3A1A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2.2.Провести разъяснительную работу с населением по предупреждению несчастных случаев и мерам  безопасности на воде (с привлечением средств массовой информации);</w:t>
      </w:r>
    </w:p>
    <w:p w:rsidR="00DD3A1A" w:rsidRDefault="00DD3A1A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Установить в местах массового отдыха населения у водоемов информационные стенды (щиты) с материалами по профилактике несчастных случаев с людьми на воде, извлечениями  из Правил охраны жизни людей на водных объектах Ярославской области и указанием телефонов экстренных служб.</w:t>
      </w:r>
    </w:p>
    <w:p w:rsidR="00DD3A1A" w:rsidRDefault="00DD3A1A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Рекомендовать отделению полиции «Мышкинское» Угличского МО МВД РФ обеспечивать правопорядок в местах массового отдыха населения у водоемов города.</w:t>
      </w:r>
    </w:p>
    <w:p w:rsidR="00DD3A1A" w:rsidRDefault="00DD3A1A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D3A1A" w:rsidRDefault="00DD3A1A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с момента его официального опубликования в газете «Волжские зори».</w:t>
      </w:r>
    </w:p>
    <w:p w:rsidR="00DD3A1A" w:rsidRDefault="00DD3A1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3A1A" w:rsidRDefault="00DD3A1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3A1A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1A" w:rsidRDefault="00DD3A1A" w:rsidP="005E4E01">
      <w:r>
        <w:separator/>
      </w:r>
    </w:p>
  </w:endnote>
  <w:endnote w:type="continuationSeparator" w:id="1">
    <w:p w:rsidR="00DD3A1A" w:rsidRDefault="00DD3A1A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1A" w:rsidRDefault="00DD3A1A" w:rsidP="005E4E01">
      <w:r>
        <w:separator/>
      </w:r>
    </w:p>
  </w:footnote>
  <w:footnote w:type="continuationSeparator" w:id="1">
    <w:p w:rsidR="00DD3A1A" w:rsidRDefault="00DD3A1A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24876"/>
    <w:rsid w:val="00032AB9"/>
    <w:rsid w:val="00056FDA"/>
    <w:rsid w:val="00070DD1"/>
    <w:rsid w:val="000969CF"/>
    <w:rsid w:val="000A24DC"/>
    <w:rsid w:val="000C369A"/>
    <w:rsid w:val="000D206D"/>
    <w:rsid w:val="000E7538"/>
    <w:rsid w:val="000F107D"/>
    <w:rsid w:val="000F10A3"/>
    <w:rsid w:val="00114215"/>
    <w:rsid w:val="001324F4"/>
    <w:rsid w:val="00142B55"/>
    <w:rsid w:val="00150824"/>
    <w:rsid w:val="00154824"/>
    <w:rsid w:val="00170092"/>
    <w:rsid w:val="00195463"/>
    <w:rsid w:val="001D4166"/>
    <w:rsid w:val="001D487B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822D0"/>
    <w:rsid w:val="00283976"/>
    <w:rsid w:val="002B08C1"/>
    <w:rsid w:val="002B26D0"/>
    <w:rsid w:val="002E3750"/>
    <w:rsid w:val="003360CF"/>
    <w:rsid w:val="00343C84"/>
    <w:rsid w:val="0035461C"/>
    <w:rsid w:val="0037019E"/>
    <w:rsid w:val="00396E54"/>
    <w:rsid w:val="0039720D"/>
    <w:rsid w:val="003A1709"/>
    <w:rsid w:val="003A71BB"/>
    <w:rsid w:val="003B3668"/>
    <w:rsid w:val="003B37C0"/>
    <w:rsid w:val="003B736B"/>
    <w:rsid w:val="003E2822"/>
    <w:rsid w:val="004000FC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B27FF"/>
    <w:rsid w:val="004C01D7"/>
    <w:rsid w:val="004C6844"/>
    <w:rsid w:val="005022BB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2978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56976"/>
    <w:rsid w:val="00770080"/>
    <w:rsid w:val="00772FF3"/>
    <w:rsid w:val="007748A2"/>
    <w:rsid w:val="00782993"/>
    <w:rsid w:val="00784EB8"/>
    <w:rsid w:val="007A07B4"/>
    <w:rsid w:val="007E01C2"/>
    <w:rsid w:val="007E2C73"/>
    <w:rsid w:val="007F47BD"/>
    <w:rsid w:val="007F666D"/>
    <w:rsid w:val="0082605D"/>
    <w:rsid w:val="00832E47"/>
    <w:rsid w:val="0083577B"/>
    <w:rsid w:val="00845238"/>
    <w:rsid w:val="00870CC0"/>
    <w:rsid w:val="00873198"/>
    <w:rsid w:val="0087433F"/>
    <w:rsid w:val="008745EF"/>
    <w:rsid w:val="00883B29"/>
    <w:rsid w:val="008A11AC"/>
    <w:rsid w:val="008C03F6"/>
    <w:rsid w:val="008E5FF5"/>
    <w:rsid w:val="009048E2"/>
    <w:rsid w:val="00907075"/>
    <w:rsid w:val="00911F28"/>
    <w:rsid w:val="009273D8"/>
    <w:rsid w:val="00932E11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D46AF"/>
    <w:rsid w:val="00A00F1F"/>
    <w:rsid w:val="00A16CF1"/>
    <w:rsid w:val="00A17E13"/>
    <w:rsid w:val="00A232FB"/>
    <w:rsid w:val="00A51A4B"/>
    <w:rsid w:val="00A53B8A"/>
    <w:rsid w:val="00A63F4B"/>
    <w:rsid w:val="00A66D05"/>
    <w:rsid w:val="00A81082"/>
    <w:rsid w:val="00A83E0B"/>
    <w:rsid w:val="00AA0FA8"/>
    <w:rsid w:val="00AA6840"/>
    <w:rsid w:val="00AC17D6"/>
    <w:rsid w:val="00AC2BF8"/>
    <w:rsid w:val="00B107D0"/>
    <w:rsid w:val="00B21138"/>
    <w:rsid w:val="00B24134"/>
    <w:rsid w:val="00B5771C"/>
    <w:rsid w:val="00B625B2"/>
    <w:rsid w:val="00B62D8A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11B11"/>
    <w:rsid w:val="00C305E8"/>
    <w:rsid w:val="00C41280"/>
    <w:rsid w:val="00C4388C"/>
    <w:rsid w:val="00C62712"/>
    <w:rsid w:val="00C75EB3"/>
    <w:rsid w:val="00CC25BA"/>
    <w:rsid w:val="00CC6B74"/>
    <w:rsid w:val="00CD3A56"/>
    <w:rsid w:val="00CE2F8A"/>
    <w:rsid w:val="00CE460C"/>
    <w:rsid w:val="00CE5311"/>
    <w:rsid w:val="00CF22A3"/>
    <w:rsid w:val="00D0623D"/>
    <w:rsid w:val="00D175E0"/>
    <w:rsid w:val="00D176F7"/>
    <w:rsid w:val="00D35560"/>
    <w:rsid w:val="00D37C7B"/>
    <w:rsid w:val="00D52E4B"/>
    <w:rsid w:val="00D573C6"/>
    <w:rsid w:val="00D85397"/>
    <w:rsid w:val="00D87B6D"/>
    <w:rsid w:val="00DC2CD7"/>
    <w:rsid w:val="00DC4B2C"/>
    <w:rsid w:val="00DC5B48"/>
    <w:rsid w:val="00DC631E"/>
    <w:rsid w:val="00DD3A1A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F22A54"/>
    <w:rsid w:val="00F308B8"/>
    <w:rsid w:val="00F354D0"/>
    <w:rsid w:val="00F44F6E"/>
    <w:rsid w:val="00F52771"/>
    <w:rsid w:val="00F57793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1216</TotalTime>
  <Pages>3</Pages>
  <Words>381</Words>
  <Characters>2175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37</cp:revision>
  <cp:lastPrinted>2015-05-14T11:59:00Z</cp:lastPrinted>
  <dcterms:created xsi:type="dcterms:W3CDTF">2015-01-27T07:36:00Z</dcterms:created>
  <dcterms:modified xsi:type="dcterms:W3CDTF">2015-05-14T12:19:00Z</dcterms:modified>
</cp:coreProperties>
</file>