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75" w:rsidRPr="005E4E01" w:rsidRDefault="00C52A75" w:rsidP="005E4E01">
      <w:pPr>
        <w:pStyle w:val="BodyText"/>
        <w:spacing w:line="360" w:lineRule="auto"/>
        <w:ind w:left="-709" w:right="-285"/>
        <w:rPr>
          <w:caps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8.2pt;height:79.8pt;visibility:visible">
            <v:imagedata r:id="rId7" o:title=""/>
          </v:shape>
        </w:pict>
      </w:r>
    </w:p>
    <w:p w:rsidR="00C52A75" w:rsidRDefault="00C52A75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C52A75" w:rsidRPr="00D176F7" w:rsidRDefault="00C52A75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C52A75" w:rsidRPr="00D176F7" w:rsidRDefault="00C52A75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C52A75" w:rsidRPr="003E2822" w:rsidRDefault="00C52A75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C52A75" w:rsidRDefault="00C52A75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06.04.2015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  № </w:t>
      </w:r>
      <w:r>
        <w:rPr>
          <w:bCs/>
          <w:sz w:val="28"/>
          <w:szCs w:val="28"/>
        </w:rPr>
        <w:t>44</w:t>
      </w:r>
    </w:p>
    <w:p w:rsidR="00C52A75" w:rsidRPr="0064656C" w:rsidRDefault="00C52A75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52A75" w:rsidRDefault="00C52A7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 проведении на территории </w:t>
      </w:r>
    </w:p>
    <w:p w:rsidR="00C52A75" w:rsidRDefault="00C52A7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Мышкин</w:t>
      </w:r>
    </w:p>
    <w:p w:rsidR="00C52A75" w:rsidRPr="00D176F7" w:rsidRDefault="00C52A7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месячника пожарной безопасности</w:t>
      </w:r>
    </w:p>
    <w:p w:rsidR="00C52A75" w:rsidRDefault="00C52A75" w:rsidP="00FD166A">
      <w:pPr>
        <w:widowControl w:val="0"/>
        <w:autoSpaceDE w:val="0"/>
        <w:autoSpaceDN w:val="0"/>
        <w:adjustRightInd w:val="0"/>
        <w:jc w:val="both"/>
      </w:pPr>
    </w:p>
    <w:p w:rsidR="00C52A75" w:rsidRDefault="00C52A75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06 октября 2003 № 131-ФЗ «Об общих принципах организации местного самоуправления  в Российской Федерации», Федеральным законом от 21 декабря 1994 № 69-ФЗ «О пожарной безопасности», распоряжением Губернатора Ярославской области от 30 марта 2015 № 119-р «О проведении месячника пожарной безопасности на территории Ярославской области» и приказом Главного управления МЧС России по Ярославской области от 03 апреля 2015 № 211 «О проведении месячника пожарной безопасности на территории Ярославской области»,</w:t>
      </w:r>
    </w:p>
    <w:p w:rsidR="00C52A75" w:rsidRDefault="00C52A75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2A75" w:rsidRDefault="00C52A75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C52A75" w:rsidRPr="00D176F7" w:rsidRDefault="00C52A75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52A75" w:rsidRDefault="00C52A75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Провести с 06 апреля 2015 года месячник пожарной безопасности на территории городского поселения Мышкин.</w:t>
      </w:r>
    </w:p>
    <w:p w:rsidR="00C52A75" w:rsidRDefault="00C52A75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План по подготовке и проведению месячника пожарной безопасности на территории городского поселения Мышкин (Приложение </w:t>
      </w:r>
    </w:p>
    <w:p w:rsidR="00C52A75" w:rsidRDefault="00C52A75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1).</w:t>
      </w:r>
    </w:p>
    <w:p w:rsidR="00C52A75" w:rsidRDefault="00C52A75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Рекомендовать руководителям объектов с массовым и ночным пребыванием людей проанализировать противопожарное состояние объектов, обратив особое внимание на:</w:t>
      </w:r>
    </w:p>
    <w:p w:rsidR="00C52A75" w:rsidRDefault="00C52A75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состояние и эксплуатацию электропроводки, электроустановок, средств связи, состояние путей эвакуации и эвакуационных выходов, наличие и исправность первичных средств пожаротушения;</w:t>
      </w:r>
    </w:p>
    <w:p w:rsidR="00C52A75" w:rsidRDefault="00C52A75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 регулярную проверку знаний дежурного и обслуживающего персонала по выполнению действий в случае возникновения пожара в дневное и ночное время;</w:t>
      </w:r>
    </w:p>
    <w:p w:rsidR="00C52A75" w:rsidRDefault="00C52A75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 принятие мер по обеспечению в полном объеме объектов данной категории новыми эффективными средствами противопожарной защиты и спасения людей (автономными пожарными извещателями, выкидными спасательными лестницами, средствами индивидуальной защиты органов дыхания и др.).</w:t>
      </w:r>
    </w:p>
    <w:p w:rsidR="00C52A75" w:rsidRDefault="00C52A75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</w:t>
      </w:r>
      <w:r w:rsidRPr="00D176F7">
        <w:rPr>
          <w:sz w:val="28"/>
          <w:szCs w:val="28"/>
        </w:rPr>
        <w:t xml:space="preserve">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52A75" w:rsidRDefault="00C52A75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D176F7">
        <w:rPr>
          <w:sz w:val="28"/>
          <w:szCs w:val="28"/>
        </w:rPr>
        <w:t>. Настоящее постано</w:t>
      </w:r>
      <w:r>
        <w:rPr>
          <w:sz w:val="28"/>
          <w:szCs w:val="28"/>
        </w:rPr>
        <w:t xml:space="preserve">вление вступает в силу с момента подписания. </w:t>
      </w:r>
    </w:p>
    <w:p w:rsidR="00C52A75" w:rsidRDefault="00C52A75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6.Опубликовать настоящее постановление в газете «Волжские зори».</w:t>
      </w:r>
    </w:p>
    <w:p w:rsidR="00C52A75" w:rsidRDefault="00C52A75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2A75" w:rsidRDefault="00C52A75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Приложение № 1</w:t>
      </w: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городского поселения Мышкин</w:t>
      </w: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06.04.2015 № 44</w:t>
      </w: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Default="00C52A7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A75" w:rsidRPr="00396E54" w:rsidRDefault="00C52A75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E54">
        <w:rPr>
          <w:b/>
          <w:sz w:val="28"/>
          <w:szCs w:val="28"/>
        </w:rPr>
        <w:t xml:space="preserve">ПЛАН </w:t>
      </w:r>
    </w:p>
    <w:p w:rsidR="00C52A75" w:rsidRDefault="00C52A75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E54">
        <w:rPr>
          <w:b/>
          <w:sz w:val="28"/>
          <w:szCs w:val="28"/>
        </w:rPr>
        <w:t>по подготовке и проведению месячника пожарной безопасности на территории городского поселения Мышкин</w:t>
      </w:r>
    </w:p>
    <w:p w:rsidR="00C52A75" w:rsidRDefault="00C52A75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8"/>
        <w:gridCol w:w="2880"/>
        <w:gridCol w:w="1620"/>
        <w:gridCol w:w="2700"/>
        <w:gridCol w:w="1723"/>
      </w:tblGrid>
      <w:tr w:rsidR="00C52A75" w:rsidTr="00061C8A">
        <w:tc>
          <w:tcPr>
            <w:tcW w:w="648" w:type="dxa"/>
          </w:tcPr>
          <w:p w:rsidR="00C52A75" w:rsidRPr="00061C8A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№ п/п</w:t>
            </w:r>
          </w:p>
        </w:tc>
        <w:tc>
          <w:tcPr>
            <w:tcW w:w="2880" w:type="dxa"/>
          </w:tcPr>
          <w:p w:rsidR="00C52A75" w:rsidRPr="00061C8A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Наименование мероприятий</w:t>
            </w:r>
          </w:p>
        </w:tc>
        <w:tc>
          <w:tcPr>
            <w:tcW w:w="1620" w:type="dxa"/>
          </w:tcPr>
          <w:p w:rsidR="00C52A75" w:rsidRPr="00061C8A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Срок исполнения</w:t>
            </w:r>
          </w:p>
        </w:tc>
        <w:tc>
          <w:tcPr>
            <w:tcW w:w="2700" w:type="dxa"/>
          </w:tcPr>
          <w:p w:rsidR="00C52A75" w:rsidRPr="00061C8A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Ответственный исполнитель</w:t>
            </w:r>
          </w:p>
        </w:tc>
        <w:tc>
          <w:tcPr>
            <w:tcW w:w="1723" w:type="dxa"/>
          </w:tcPr>
          <w:p w:rsidR="00C52A75" w:rsidRPr="00061C8A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61C8A">
              <w:rPr>
                <w:b/>
                <w:iCs/>
              </w:rPr>
              <w:t>Отметка о выполнении</w:t>
            </w:r>
          </w:p>
          <w:p w:rsidR="00C52A75" w:rsidRPr="00061C8A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C52A75" w:rsidTr="00061C8A">
        <w:tc>
          <w:tcPr>
            <w:tcW w:w="648" w:type="dxa"/>
          </w:tcPr>
          <w:p w:rsidR="00C52A75" w:rsidRPr="001F1ACE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t>1.</w:t>
            </w:r>
          </w:p>
        </w:tc>
        <w:tc>
          <w:tcPr>
            <w:tcW w:w="2880" w:type="dxa"/>
          </w:tcPr>
          <w:p w:rsidR="00C52A75" w:rsidRDefault="00C52A75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1ACE">
              <w:t xml:space="preserve">Провести заседание комиссии по чрезвычайным ситуациям и пожарной </w:t>
            </w:r>
            <w:r>
              <w:t>б</w:t>
            </w:r>
            <w:r w:rsidRPr="001F1ACE">
              <w:t>езопасности городского поселения Мышкин по вопросам подготовки и проведения месячника пожарной безопасности</w:t>
            </w:r>
            <w:r>
              <w:t>.</w:t>
            </w:r>
          </w:p>
          <w:p w:rsidR="00C52A75" w:rsidRPr="001F1ACE" w:rsidRDefault="00C52A75" w:rsidP="0006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</w:tcPr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до 15.04.2015</w:t>
            </w:r>
          </w:p>
        </w:tc>
        <w:tc>
          <w:tcPr>
            <w:tcW w:w="2700" w:type="dxa"/>
          </w:tcPr>
          <w:p w:rsidR="00C52A75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Председатель</w:t>
            </w:r>
          </w:p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 xml:space="preserve"> КЧС и ПБ</w:t>
            </w:r>
            <w:r>
              <w:t>,</w:t>
            </w:r>
          </w:p>
          <w:p w:rsidR="00C52A75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Секретарь</w:t>
            </w:r>
          </w:p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КЧС и ПБ</w:t>
            </w:r>
          </w:p>
        </w:tc>
        <w:tc>
          <w:tcPr>
            <w:tcW w:w="1723" w:type="dxa"/>
          </w:tcPr>
          <w:p w:rsidR="00C52A75" w:rsidRPr="00061C8A" w:rsidRDefault="00C52A75" w:rsidP="00061C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52A75" w:rsidTr="00061C8A">
        <w:tc>
          <w:tcPr>
            <w:tcW w:w="648" w:type="dxa"/>
          </w:tcPr>
          <w:p w:rsidR="00C52A75" w:rsidRPr="001F1ACE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t>2.</w:t>
            </w:r>
          </w:p>
        </w:tc>
        <w:tc>
          <w:tcPr>
            <w:tcW w:w="2880" w:type="dxa"/>
          </w:tcPr>
          <w:p w:rsidR="00C52A75" w:rsidRDefault="00C52A75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Откорректировать реестры неэксплуатируемых строений (бесхозяйных, заброшенных). Принять меры по их утилизации или приведению в пожаробезопасное состояние.</w:t>
            </w:r>
          </w:p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</w:tcPr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</w:pPr>
            <w:r w:rsidRPr="00070DD1">
              <w:t xml:space="preserve">до </w:t>
            </w:r>
            <w:r>
              <w:t>06</w:t>
            </w:r>
            <w:r w:rsidRPr="00070DD1">
              <w:t>.0</w:t>
            </w:r>
            <w:r>
              <w:t>5</w:t>
            </w:r>
            <w:r w:rsidRPr="00070DD1">
              <w:t>.2015</w:t>
            </w:r>
          </w:p>
        </w:tc>
        <w:tc>
          <w:tcPr>
            <w:tcW w:w="2700" w:type="dxa"/>
          </w:tcPr>
          <w:p w:rsidR="00C52A75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городского поселения Мышкин,</w:t>
            </w:r>
          </w:p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 «Управление городского хозяйства»</w:t>
            </w:r>
          </w:p>
        </w:tc>
        <w:tc>
          <w:tcPr>
            <w:tcW w:w="1723" w:type="dxa"/>
          </w:tcPr>
          <w:p w:rsidR="00C52A75" w:rsidRPr="00061C8A" w:rsidRDefault="00C52A7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C52A75" w:rsidTr="00061C8A">
        <w:tc>
          <w:tcPr>
            <w:tcW w:w="648" w:type="dxa"/>
          </w:tcPr>
          <w:p w:rsidR="00C52A75" w:rsidRPr="001F1ACE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t>3.</w:t>
            </w:r>
          </w:p>
        </w:tc>
        <w:tc>
          <w:tcPr>
            <w:tcW w:w="2880" w:type="dxa"/>
          </w:tcPr>
          <w:p w:rsidR="00C52A75" w:rsidRDefault="00C52A75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Организовать проведение мероприятий по выявлению мест возможного проживания граждан, ведущих асоциальный образ жизни и склонных к правонарушениям в области пожарной безопасности, с целью проведения с ними соответствующей профилактической работы.</w:t>
            </w:r>
          </w:p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</w:tcPr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700" w:type="dxa"/>
          </w:tcPr>
          <w:p w:rsidR="00C52A75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городского поселения Мышкин,</w:t>
            </w:r>
          </w:p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 «Управление городского хозяйства», Отделение полиции «Мышкинское»</w:t>
            </w:r>
            <w:r w:rsidRPr="00D35560">
              <w:t xml:space="preserve"> Угличского МО МВД России</w:t>
            </w:r>
          </w:p>
        </w:tc>
        <w:tc>
          <w:tcPr>
            <w:tcW w:w="1723" w:type="dxa"/>
          </w:tcPr>
          <w:p w:rsidR="00C52A75" w:rsidRPr="00061C8A" w:rsidRDefault="00C52A7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C52A75" w:rsidTr="00061C8A">
        <w:tc>
          <w:tcPr>
            <w:tcW w:w="648" w:type="dxa"/>
          </w:tcPr>
          <w:p w:rsidR="00C52A75" w:rsidRPr="001F1ACE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t>4.</w:t>
            </w:r>
          </w:p>
        </w:tc>
        <w:tc>
          <w:tcPr>
            <w:tcW w:w="2880" w:type="dxa"/>
          </w:tcPr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Провести проверку противопожарного состояния временных жилых строений, содержания подвальных и чердачных помещений, лестничных клеток жилых домов, общежитий.</w:t>
            </w:r>
          </w:p>
        </w:tc>
        <w:tc>
          <w:tcPr>
            <w:tcW w:w="1620" w:type="dxa"/>
          </w:tcPr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700" w:type="dxa"/>
          </w:tcPr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</w:pPr>
            <w:r>
              <w:t>МУ «Управление городского хозяйства», УК «Наш Дом»</w:t>
            </w:r>
          </w:p>
        </w:tc>
        <w:tc>
          <w:tcPr>
            <w:tcW w:w="1723" w:type="dxa"/>
          </w:tcPr>
          <w:p w:rsidR="00C52A75" w:rsidRPr="00061C8A" w:rsidRDefault="00C52A7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C52A75" w:rsidTr="00061C8A">
        <w:tc>
          <w:tcPr>
            <w:tcW w:w="648" w:type="dxa"/>
          </w:tcPr>
          <w:p w:rsidR="00C52A75" w:rsidRPr="001F1ACE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t>5.</w:t>
            </w:r>
          </w:p>
        </w:tc>
        <w:tc>
          <w:tcPr>
            <w:tcW w:w="2880" w:type="dxa"/>
          </w:tcPr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Провести проверку  исправности пожарных гидрантов, проверить наличие и состояние подъездных путей к источникам противопожарного водоснабжения.</w:t>
            </w:r>
          </w:p>
        </w:tc>
        <w:tc>
          <w:tcPr>
            <w:tcW w:w="1620" w:type="dxa"/>
          </w:tcPr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700" w:type="dxa"/>
          </w:tcPr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</w:pPr>
            <w:r>
              <w:t>МУ «Управление городского хозяйства»</w:t>
            </w:r>
          </w:p>
        </w:tc>
        <w:tc>
          <w:tcPr>
            <w:tcW w:w="1723" w:type="dxa"/>
          </w:tcPr>
          <w:p w:rsidR="00C52A75" w:rsidRPr="00061C8A" w:rsidRDefault="00C52A7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C52A75" w:rsidTr="00061C8A">
        <w:tc>
          <w:tcPr>
            <w:tcW w:w="648" w:type="dxa"/>
          </w:tcPr>
          <w:p w:rsidR="00C52A75" w:rsidRPr="001F1ACE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t>6.</w:t>
            </w:r>
          </w:p>
        </w:tc>
        <w:tc>
          <w:tcPr>
            <w:tcW w:w="2880" w:type="dxa"/>
          </w:tcPr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Проверить наличие и состояние подъездных путей к жилым домам и общежитиям.</w:t>
            </w:r>
          </w:p>
        </w:tc>
        <w:tc>
          <w:tcPr>
            <w:tcW w:w="1620" w:type="dxa"/>
          </w:tcPr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13.04.2015</w:t>
            </w:r>
          </w:p>
        </w:tc>
        <w:tc>
          <w:tcPr>
            <w:tcW w:w="2700" w:type="dxa"/>
          </w:tcPr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 «Управление городского хозяйства»,</w:t>
            </w:r>
          </w:p>
        </w:tc>
        <w:tc>
          <w:tcPr>
            <w:tcW w:w="1723" w:type="dxa"/>
          </w:tcPr>
          <w:p w:rsidR="00C52A75" w:rsidRPr="00061C8A" w:rsidRDefault="00C52A7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C52A75" w:rsidTr="00061C8A">
        <w:tc>
          <w:tcPr>
            <w:tcW w:w="648" w:type="dxa"/>
          </w:tcPr>
          <w:p w:rsidR="00C52A75" w:rsidRPr="001F1ACE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t>7.</w:t>
            </w:r>
          </w:p>
        </w:tc>
        <w:tc>
          <w:tcPr>
            <w:tcW w:w="2880" w:type="dxa"/>
          </w:tcPr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Проанализировать противопожарное состояние объектов с массовым и ночным пребыванием людей. Обратить особое внимание на  состояние и эксплуатацию электропроводки, электроустановок, средств связи, состояние путей эвакуации и эвакуационных выходов, наличие и исправность первичных средств пожаротушения.</w:t>
            </w:r>
          </w:p>
        </w:tc>
        <w:tc>
          <w:tcPr>
            <w:tcW w:w="1620" w:type="dxa"/>
          </w:tcPr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15.04.2015</w:t>
            </w:r>
          </w:p>
        </w:tc>
        <w:tc>
          <w:tcPr>
            <w:tcW w:w="2700" w:type="dxa"/>
          </w:tcPr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Руководители объектов с массовым и ночным пребыванием людей</w:t>
            </w:r>
          </w:p>
        </w:tc>
        <w:tc>
          <w:tcPr>
            <w:tcW w:w="1723" w:type="dxa"/>
          </w:tcPr>
          <w:p w:rsidR="00C52A75" w:rsidRPr="00061C8A" w:rsidRDefault="00C52A7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C52A75" w:rsidTr="00061C8A">
        <w:tc>
          <w:tcPr>
            <w:tcW w:w="648" w:type="dxa"/>
          </w:tcPr>
          <w:p w:rsidR="00C52A75" w:rsidRPr="001F1ACE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t>8.</w:t>
            </w:r>
          </w:p>
        </w:tc>
        <w:tc>
          <w:tcPr>
            <w:tcW w:w="2880" w:type="dxa"/>
          </w:tcPr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Провести проверку знаний дежурного и обслуживающего персонала по выполнению действий в случае возникновения пожара в дневное и ночное время.</w:t>
            </w:r>
          </w:p>
        </w:tc>
        <w:tc>
          <w:tcPr>
            <w:tcW w:w="1620" w:type="dxa"/>
          </w:tcPr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15.04.2015</w:t>
            </w:r>
          </w:p>
        </w:tc>
        <w:tc>
          <w:tcPr>
            <w:tcW w:w="2700" w:type="dxa"/>
          </w:tcPr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Руководители объектов с массовым и ночным пребыванием людей</w:t>
            </w:r>
          </w:p>
        </w:tc>
        <w:tc>
          <w:tcPr>
            <w:tcW w:w="1723" w:type="dxa"/>
          </w:tcPr>
          <w:p w:rsidR="00C52A75" w:rsidRPr="00061C8A" w:rsidRDefault="00C52A7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C52A75" w:rsidTr="00061C8A">
        <w:tc>
          <w:tcPr>
            <w:tcW w:w="648" w:type="dxa"/>
          </w:tcPr>
          <w:p w:rsidR="00C52A75" w:rsidRPr="001F1ACE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t>9.</w:t>
            </w:r>
          </w:p>
        </w:tc>
        <w:tc>
          <w:tcPr>
            <w:tcW w:w="2880" w:type="dxa"/>
          </w:tcPr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Активизировать профилактическую и разъяснительную работу с лицами, склонными к пиромании, совершению умышленных поджогов, не соблюдающих правила пожарной безопасности, злоупотребляющих спиртными напитками; с несовершеннолетними, замеченными в неосторожном обращении с огнем.</w:t>
            </w:r>
          </w:p>
        </w:tc>
        <w:tc>
          <w:tcPr>
            <w:tcW w:w="1620" w:type="dxa"/>
          </w:tcPr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700" w:type="dxa"/>
          </w:tcPr>
          <w:p w:rsidR="00C52A75" w:rsidRDefault="00C52A75" w:rsidP="00323E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городского поселения Мышкин,</w:t>
            </w:r>
          </w:p>
          <w:p w:rsidR="00C52A75" w:rsidRDefault="00C52A75" w:rsidP="00323E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Отделение полиции «Мышкинское»</w:t>
            </w:r>
            <w:r w:rsidRPr="00D35560">
              <w:t xml:space="preserve"> Угличского МО МВД России</w:t>
            </w:r>
          </w:p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3" w:type="dxa"/>
          </w:tcPr>
          <w:p w:rsidR="00C52A75" w:rsidRPr="00061C8A" w:rsidRDefault="00C52A7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C52A75" w:rsidTr="00061C8A">
        <w:tc>
          <w:tcPr>
            <w:tcW w:w="648" w:type="dxa"/>
          </w:tcPr>
          <w:p w:rsidR="00C52A75" w:rsidRPr="001F1ACE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t>10.</w:t>
            </w:r>
          </w:p>
        </w:tc>
        <w:tc>
          <w:tcPr>
            <w:tcW w:w="2880" w:type="dxa"/>
          </w:tcPr>
          <w:p w:rsidR="00C52A75" w:rsidRDefault="00C52A75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Проинформировать население о мерах пожарной безопасности через средства массовой информации.</w:t>
            </w:r>
          </w:p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</w:tcPr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700" w:type="dxa"/>
          </w:tcPr>
          <w:p w:rsidR="00C52A75" w:rsidRPr="00CE2F8A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F8A">
              <w:t>Секретарь</w:t>
            </w:r>
          </w:p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F8A">
              <w:t>КЧС и ПБ</w:t>
            </w:r>
          </w:p>
        </w:tc>
        <w:tc>
          <w:tcPr>
            <w:tcW w:w="1723" w:type="dxa"/>
          </w:tcPr>
          <w:p w:rsidR="00C52A75" w:rsidRPr="00061C8A" w:rsidRDefault="00C52A7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C52A75" w:rsidTr="00061C8A">
        <w:tc>
          <w:tcPr>
            <w:tcW w:w="648" w:type="dxa"/>
          </w:tcPr>
          <w:p w:rsidR="00C52A75" w:rsidRPr="001F1ACE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t>11.</w:t>
            </w:r>
          </w:p>
        </w:tc>
        <w:tc>
          <w:tcPr>
            <w:tcW w:w="2880" w:type="dxa"/>
          </w:tcPr>
          <w:p w:rsidR="00C52A75" w:rsidRDefault="00C52A75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Разработать и распространить среди населения памятки о мерах пожарной безопасности.</w:t>
            </w:r>
          </w:p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</w:tcPr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700" w:type="dxa"/>
          </w:tcPr>
          <w:p w:rsidR="00C52A75" w:rsidRPr="00CE2F8A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F8A">
              <w:t>Секретарь</w:t>
            </w:r>
          </w:p>
          <w:p w:rsidR="00C52A75" w:rsidRPr="00070DD1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F8A">
              <w:t>КЧС и ПБ</w:t>
            </w:r>
          </w:p>
        </w:tc>
        <w:tc>
          <w:tcPr>
            <w:tcW w:w="1723" w:type="dxa"/>
          </w:tcPr>
          <w:p w:rsidR="00C52A75" w:rsidRPr="00061C8A" w:rsidRDefault="00C52A7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C52A75" w:rsidTr="00061C8A">
        <w:tc>
          <w:tcPr>
            <w:tcW w:w="648" w:type="dxa"/>
          </w:tcPr>
          <w:p w:rsidR="00C52A75" w:rsidRPr="00061C8A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1C8A">
              <w:rPr>
                <w:iCs/>
              </w:rPr>
              <w:t>12.</w:t>
            </w:r>
          </w:p>
        </w:tc>
        <w:tc>
          <w:tcPr>
            <w:tcW w:w="2880" w:type="dxa"/>
          </w:tcPr>
          <w:p w:rsidR="00C52A75" w:rsidRPr="00061C8A" w:rsidRDefault="00C52A75" w:rsidP="00061C8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61C8A">
              <w:rPr>
                <w:iCs/>
              </w:rPr>
              <w:t>Подвести итоги проведения месячника пожарной безопасности, отчет об исполнении представить в отдел по ВМР, ГО и ЧС администрации Мышкинского муниципального района.</w:t>
            </w:r>
          </w:p>
        </w:tc>
        <w:tc>
          <w:tcPr>
            <w:tcW w:w="1620" w:type="dxa"/>
          </w:tcPr>
          <w:p w:rsidR="00C52A75" w:rsidRPr="00061C8A" w:rsidRDefault="00C52A75" w:rsidP="00061C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61C8A">
              <w:rPr>
                <w:iCs/>
              </w:rPr>
              <w:t>до 06.05.2015</w:t>
            </w:r>
          </w:p>
        </w:tc>
        <w:tc>
          <w:tcPr>
            <w:tcW w:w="2700" w:type="dxa"/>
          </w:tcPr>
          <w:p w:rsidR="00C52A75" w:rsidRPr="00061C8A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1C8A">
              <w:rPr>
                <w:iCs/>
              </w:rPr>
              <w:t xml:space="preserve">Председатель </w:t>
            </w:r>
          </w:p>
          <w:p w:rsidR="00C52A75" w:rsidRPr="00061C8A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1C8A">
              <w:rPr>
                <w:iCs/>
              </w:rPr>
              <w:t>КЧС и ПБ,</w:t>
            </w:r>
          </w:p>
          <w:p w:rsidR="00C52A75" w:rsidRPr="00061C8A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1C8A">
              <w:rPr>
                <w:iCs/>
              </w:rPr>
              <w:t>Секретарь</w:t>
            </w:r>
          </w:p>
          <w:p w:rsidR="00C52A75" w:rsidRPr="00061C8A" w:rsidRDefault="00C52A75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61C8A">
              <w:rPr>
                <w:iCs/>
              </w:rPr>
              <w:t>КЧС и ПБ</w:t>
            </w:r>
          </w:p>
        </w:tc>
        <w:tc>
          <w:tcPr>
            <w:tcW w:w="1723" w:type="dxa"/>
          </w:tcPr>
          <w:p w:rsidR="00C52A75" w:rsidRPr="00061C8A" w:rsidRDefault="00C52A7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C52A75" w:rsidRPr="00396E54" w:rsidRDefault="00C52A75" w:rsidP="00396E5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C52A75" w:rsidRPr="00396E54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A75" w:rsidRDefault="00C52A75" w:rsidP="005E4E01">
      <w:r>
        <w:separator/>
      </w:r>
    </w:p>
  </w:endnote>
  <w:endnote w:type="continuationSeparator" w:id="1">
    <w:p w:rsidR="00C52A75" w:rsidRDefault="00C52A75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A75" w:rsidRDefault="00C52A75" w:rsidP="005E4E01">
      <w:r>
        <w:separator/>
      </w:r>
    </w:p>
  </w:footnote>
  <w:footnote w:type="continuationSeparator" w:id="1">
    <w:p w:rsidR="00C52A75" w:rsidRDefault="00C52A75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66A"/>
    <w:rsid w:val="00024876"/>
    <w:rsid w:val="00032AB9"/>
    <w:rsid w:val="00056FDA"/>
    <w:rsid w:val="00061C8A"/>
    <w:rsid w:val="00070DD1"/>
    <w:rsid w:val="000969CF"/>
    <w:rsid w:val="000A24DC"/>
    <w:rsid w:val="000C369A"/>
    <w:rsid w:val="000D206D"/>
    <w:rsid w:val="000E7538"/>
    <w:rsid w:val="000F107D"/>
    <w:rsid w:val="000F10A3"/>
    <w:rsid w:val="00114215"/>
    <w:rsid w:val="001324F4"/>
    <w:rsid w:val="00142B55"/>
    <w:rsid w:val="00154824"/>
    <w:rsid w:val="00170092"/>
    <w:rsid w:val="00195463"/>
    <w:rsid w:val="001D4166"/>
    <w:rsid w:val="001E1FE2"/>
    <w:rsid w:val="001E5F05"/>
    <w:rsid w:val="001F1ACE"/>
    <w:rsid w:val="001F4A05"/>
    <w:rsid w:val="0020591B"/>
    <w:rsid w:val="00206E2A"/>
    <w:rsid w:val="00215719"/>
    <w:rsid w:val="00232F36"/>
    <w:rsid w:val="00254DD1"/>
    <w:rsid w:val="00283976"/>
    <w:rsid w:val="002B08C1"/>
    <w:rsid w:val="002B26D0"/>
    <w:rsid w:val="002E3750"/>
    <w:rsid w:val="00323E75"/>
    <w:rsid w:val="003360CF"/>
    <w:rsid w:val="0035461C"/>
    <w:rsid w:val="0037019E"/>
    <w:rsid w:val="00396E54"/>
    <w:rsid w:val="0039720D"/>
    <w:rsid w:val="003A1709"/>
    <w:rsid w:val="003A71BB"/>
    <w:rsid w:val="003B3668"/>
    <w:rsid w:val="003B736B"/>
    <w:rsid w:val="003E2822"/>
    <w:rsid w:val="004000FC"/>
    <w:rsid w:val="00415728"/>
    <w:rsid w:val="00420B56"/>
    <w:rsid w:val="00460C72"/>
    <w:rsid w:val="00467B70"/>
    <w:rsid w:val="00495577"/>
    <w:rsid w:val="00497287"/>
    <w:rsid w:val="004A3422"/>
    <w:rsid w:val="004A3912"/>
    <w:rsid w:val="004B178D"/>
    <w:rsid w:val="004C01D7"/>
    <w:rsid w:val="004C6844"/>
    <w:rsid w:val="005022BB"/>
    <w:rsid w:val="005331AF"/>
    <w:rsid w:val="00535911"/>
    <w:rsid w:val="00542175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617F06"/>
    <w:rsid w:val="00630671"/>
    <w:rsid w:val="00633A8C"/>
    <w:rsid w:val="006439A3"/>
    <w:rsid w:val="0064656C"/>
    <w:rsid w:val="006471FA"/>
    <w:rsid w:val="006472BC"/>
    <w:rsid w:val="00665208"/>
    <w:rsid w:val="0069634B"/>
    <w:rsid w:val="00696DCA"/>
    <w:rsid w:val="006A0602"/>
    <w:rsid w:val="006A19F1"/>
    <w:rsid w:val="006B765F"/>
    <w:rsid w:val="006D6E64"/>
    <w:rsid w:val="006E1068"/>
    <w:rsid w:val="006F4876"/>
    <w:rsid w:val="006F716C"/>
    <w:rsid w:val="00701C85"/>
    <w:rsid w:val="00706BE5"/>
    <w:rsid w:val="0072384E"/>
    <w:rsid w:val="00756976"/>
    <w:rsid w:val="00770080"/>
    <w:rsid w:val="00772FF3"/>
    <w:rsid w:val="00782993"/>
    <w:rsid w:val="00784EB8"/>
    <w:rsid w:val="007A07B4"/>
    <w:rsid w:val="007E01C2"/>
    <w:rsid w:val="007E2C73"/>
    <w:rsid w:val="007F666D"/>
    <w:rsid w:val="0082605D"/>
    <w:rsid w:val="00832E47"/>
    <w:rsid w:val="008330C6"/>
    <w:rsid w:val="0083577B"/>
    <w:rsid w:val="00845238"/>
    <w:rsid w:val="00870CC0"/>
    <w:rsid w:val="00873198"/>
    <w:rsid w:val="0087433F"/>
    <w:rsid w:val="008745EF"/>
    <w:rsid w:val="00883B29"/>
    <w:rsid w:val="008A11AC"/>
    <w:rsid w:val="008C03F6"/>
    <w:rsid w:val="008D0807"/>
    <w:rsid w:val="00907075"/>
    <w:rsid w:val="00911F28"/>
    <w:rsid w:val="009273D8"/>
    <w:rsid w:val="00935C6D"/>
    <w:rsid w:val="0094317E"/>
    <w:rsid w:val="00962BC2"/>
    <w:rsid w:val="009678EA"/>
    <w:rsid w:val="0097034E"/>
    <w:rsid w:val="009767E2"/>
    <w:rsid w:val="00997318"/>
    <w:rsid w:val="009A5AC8"/>
    <w:rsid w:val="009B041A"/>
    <w:rsid w:val="009D46AF"/>
    <w:rsid w:val="00A00F1F"/>
    <w:rsid w:val="00A17E13"/>
    <w:rsid w:val="00A232FB"/>
    <w:rsid w:val="00A51A4B"/>
    <w:rsid w:val="00A53B8A"/>
    <w:rsid w:val="00A63F4B"/>
    <w:rsid w:val="00A66D05"/>
    <w:rsid w:val="00A81082"/>
    <w:rsid w:val="00A83E0B"/>
    <w:rsid w:val="00AA0FA8"/>
    <w:rsid w:val="00AA6840"/>
    <w:rsid w:val="00AC2BF8"/>
    <w:rsid w:val="00B107D0"/>
    <w:rsid w:val="00B21138"/>
    <w:rsid w:val="00B24134"/>
    <w:rsid w:val="00B5771C"/>
    <w:rsid w:val="00B625B2"/>
    <w:rsid w:val="00B674BF"/>
    <w:rsid w:val="00B81DB3"/>
    <w:rsid w:val="00B94823"/>
    <w:rsid w:val="00BB304B"/>
    <w:rsid w:val="00BC2715"/>
    <w:rsid w:val="00BC6FCB"/>
    <w:rsid w:val="00BD3575"/>
    <w:rsid w:val="00BD6D14"/>
    <w:rsid w:val="00BE61AA"/>
    <w:rsid w:val="00BF1182"/>
    <w:rsid w:val="00C05DF6"/>
    <w:rsid w:val="00C11941"/>
    <w:rsid w:val="00C41280"/>
    <w:rsid w:val="00C4388C"/>
    <w:rsid w:val="00C52A75"/>
    <w:rsid w:val="00C62712"/>
    <w:rsid w:val="00C75EB3"/>
    <w:rsid w:val="00CC25BA"/>
    <w:rsid w:val="00CC6B74"/>
    <w:rsid w:val="00CD3A56"/>
    <w:rsid w:val="00CE2F8A"/>
    <w:rsid w:val="00CE460C"/>
    <w:rsid w:val="00CE5311"/>
    <w:rsid w:val="00CF22A3"/>
    <w:rsid w:val="00D0623D"/>
    <w:rsid w:val="00D175E0"/>
    <w:rsid w:val="00D176F7"/>
    <w:rsid w:val="00D35560"/>
    <w:rsid w:val="00D37C7B"/>
    <w:rsid w:val="00D52E4B"/>
    <w:rsid w:val="00D573C6"/>
    <w:rsid w:val="00D87B6D"/>
    <w:rsid w:val="00DC2CD7"/>
    <w:rsid w:val="00DC4B2C"/>
    <w:rsid w:val="00DC5B48"/>
    <w:rsid w:val="00DC631E"/>
    <w:rsid w:val="00DD3C32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81CFC"/>
    <w:rsid w:val="00E87526"/>
    <w:rsid w:val="00E924E3"/>
    <w:rsid w:val="00EA02D1"/>
    <w:rsid w:val="00EA2991"/>
    <w:rsid w:val="00EE08EC"/>
    <w:rsid w:val="00EE5583"/>
    <w:rsid w:val="00EE62DE"/>
    <w:rsid w:val="00F22A54"/>
    <w:rsid w:val="00F308B8"/>
    <w:rsid w:val="00F354D0"/>
    <w:rsid w:val="00F44F6E"/>
    <w:rsid w:val="00F57793"/>
    <w:rsid w:val="00F712FF"/>
    <w:rsid w:val="00F73134"/>
    <w:rsid w:val="00F748D7"/>
    <w:rsid w:val="00F83A76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3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1108</TotalTime>
  <Pages>5</Pages>
  <Words>878</Words>
  <Characters>5006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35</cp:revision>
  <cp:lastPrinted>2015-04-08T10:59:00Z</cp:lastPrinted>
  <dcterms:created xsi:type="dcterms:W3CDTF">2015-01-27T07:36:00Z</dcterms:created>
  <dcterms:modified xsi:type="dcterms:W3CDTF">2015-04-08T11:09:00Z</dcterms:modified>
</cp:coreProperties>
</file>