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DA" w:rsidRPr="005E4E01" w:rsidRDefault="00E528DA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E528DA" w:rsidRDefault="00E528D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528DA" w:rsidRPr="00D176F7" w:rsidRDefault="00E528DA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528DA" w:rsidRPr="00D176F7" w:rsidRDefault="00E528D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528DA" w:rsidRPr="003E2822" w:rsidRDefault="00E528DA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E528DA" w:rsidRDefault="00E528D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00.00.2015</w:t>
      </w:r>
      <w:r w:rsidRPr="0064656C">
        <w:rPr>
          <w:bCs/>
          <w:sz w:val="28"/>
          <w:szCs w:val="28"/>
        </w:rPr>
        <w:t xml:space="preserve">г                                                                                         № </w:t>
      </w:r>
      <w:r>
        <w:rPr>
          <w:bCs/>
          <w:sz w:val="28"/>
          <w:szCs w:val="28"/>
        </w:rPr>
        <w:t>00</w:t>
      </w:r>
    </w:p>
    <w:p w:rsidR="00E528DA" w:rsidRPr="0064656C" w:rsidRDefault="00E528D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528DA" w:rsidRDefault="00E528DA" w:rsidP="004157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проведения</w:t>
      </w:r>
    </w:p>
    <w:p w:rsidR="00E528DA" w:rsidRDefault="00E528DA" w:rsidP="004157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инвентаризации мест захоронений,</w:t>
      </w:r>
    </w:p>
    <w:p w:rsidR="00E528DA" w:rsidRDefault="00E528DA" w:rsidP="004157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произведенных на муниципальном </w:t>
      </w:r>
    </w:p>
    <w:p w:rsidR="00E528DA" w:rsidRPr="00D176F7" w:rsidRDefault="00E528DA" w:rsidP="004157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кладбище городского поселения Мышкин</w:t>
      </w:r>
    </w:p>
    <w:p w:rsidR="00E528DA" w:rsidRDefault="00E528DA" w:rsidP="00FD166A">
      <w:pPr>
        <w:widowControl w:val="0"/>
        <w:autoSpaceDE w:val="0"/>
        <w:autoSpaceDN w:val="0"/>
        <w:adjustRightInd w:val="0"/>
        <w:jc w:val="both"/>
      </w:pP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</w:t>
      </w:r>
      <w:r w:rsidRPr="00D176F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</w:t>
      </w:r>
    </w:p>
    <w:p w:rsidR="00E528DA" w:rsidRDefault="00E528DA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8DA" w:rsidRDefault="00E528D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E528DA" w:rsidRPr="00D176F7" w:rsidRDefault="00E528D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4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041A">
        <w:rPr>
          <w:sz w:val="28"/>
          <w:szCs w:val="28"/>
        </w:rPr>
        <w:t>Утвердить Порядок проведения инвентаризации мест захоронений, произведе</w:t>
      </w:r>
      <w:r>
        <w:rPr>
          <w:sz w:val="28"/>
          <w:szCs w:val="28"/>
        </w:rPr>
        <w:t>нных на муниципальном кладбище городского поселения Мышкин (далее – Порядок)(Приложение № 1</w:t>
      </w:r>
      <w:r w:rsidRPr="009B041A">
        <w:rPr>
          <w:sz w:val="28"/>
          <w:szCs w:val="28"/>
        </w:rPr>
        <w:t>).</w:t>
      </w: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проведению инвентаризации мест захоронений, произведенных на муниципальном кладбище городского поселения Мышкин, утвердить ее состав (Приложение № 2). </w:t>
      </w: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комиссии по проведению инвентаризации мест захоронений, произведенных на муниципальном кладбище городского поселения Мышкин (Приложение № 3). </w:t>
      </w:r>
    </w:p>
    <w:p w:rsidR="00E528DA" w:rsidRPr="00D176F7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6F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официального опубликования в газете «Волжские зори».</w:t>
      </w:r>
    </w:p>
    <w:p w:rsidR="00E528DA" w:rsidRPr="00D176F7" w:rsidRDefault="00E528DA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8DA" w:rsidRPr="00D176F7" w:rsidRDefault="00E528DA" w:rsidP="00FD1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 Глава городского</w:t>
      </w:r>
    </w:p>
    <w:p w:rsidR="00E528DA" w:rsidRDefault="00E528D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  <w:t>Е.В. Петров</w:t>
      </w:r>
    </w:p>
    <w:p w:rsidR="00E528DA" w:rsidRDefault="00E528D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528DA" w:rsidRDefault="00E528D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528DA" w:rsidRDefault="00E528D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528DA" w:rsidRDefault="00E528D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528DA" w:rsidRDefault="00E528DA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8DA" w:rsidRDefault="00E528DA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528DA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E528DA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528DA" w:rsidRDefault="00E528DA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00.00.0000 г. № 00</w:t>
      </w:r>
    </w:p>
    <w:p w:rsidR="00E528DA" w:rsidRDefault="00E528DA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28DA" w:rsidRPr="00DC4B2C" w:rsidRDefault="00E528DA" w:rsidP="00F73134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B2C">
        <w:rPr>
          <w:b/>
          <w:sz w:val="28"/>
          <w:szCs w:val="28"/>
        </w:rPr>
        <w:t>Порядок</w:t>
      </w:r>
    </w:p>
    <w:p w:rsidR="00E528DA" w:rsidRPr="00DC4B2C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B2C">
        <w:rPr>
          <w:b/>
          <w:sz w:val="28"/>
          <w:szCs w:val="28"/>
        </w:rPr>
        <w:t xml:space="preserve">проведения инвентаризации мест захоронений, произведенных на муниципальном кладбище городского поселения Мышкин </w:t>
      </w:r>
    </w:p>
    <w:p w:rsidR="00E528DA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E528DA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Порядок регулирует действия Администрации городского поселения Мышкин и привлеченных лиц, при проведении инвентаризации мест захоронений и недопущения нарушений порядка захоронений, произведенных на муниципальном кладбище городского поселения Мышкин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E528DA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DC4B2C">
      <w:pPr>
        <w:pStyle w:val="ListParagraph"/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B21138">
        <w:rPr>
          <w:sz w:val="28"/>
          <w:szCs w:val="28"/>
        </w:rPr>
        <w:t>Общие положения</w:t>
      </w:r>
    </w:p>
    <w:p w:rsidR="00E528DA" w:rsidRPr="0072384E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E528DA" w:rsidRPr="00B81DB3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B81DB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B81DB3">
        <w:rPr>
          <w:sz w:val="28"/>
          <w:szCs w:val="28"/>
        </w:rPr>
        <w:t>Инвентаризация мест захоронений, производится на муниципальн</w:t>
      </w:r>
      <w:r>
        <w:rPr>
          <w:sz w:val="28"/>
          <w:szCs w:val="28"/>
        </w:rPr>
        <w:t>ом</w:t>
      </w:r>
      <w:r w:rsidRPr="00B81DB3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е</w:t>
      </w:r>
      <w:r w:rsidRPr="00B81DB3">
        <w:rPr>
          <w:sz w:val="28"/>
          <w:szCs w:val="28"/>
        </w:rPr>
        <w:t xml:space="preserve"> в следующих целях: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t xml:space="preserve">- </w:t>
      </w:r>
      <w:r w:rsidRPr="00B81DB3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территории кладбища;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-систематизация данных о местах захоронения из различных источников;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1.2. Решение о проведении инвентаризации мест захоронений, произведенных на муниципальном кладбище городского поселения Мышкин, принимается в форме постановления Администрации городского поселения Мышкин не позднее, чем за один месяц до предполагаемой даты проведения работ по инвентаризации.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 Инвентаризация мест захоронений, произведенных на муниципальном кладбище городского поселения Мышкин, проводится не реже одного раза в три года и не чаще одного раза в год.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1.4. Работы по инвентаризации мест захоронений, произведенных на муниципальном кладбище городского поселения Мышкин проводятся комиссией, утвержденной данным постановлением, с целью: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учета всех захоронений, могил;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состояния могил и/или надмогильных сооружений (надгробий);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выявления бесхозных, а также брошенных, неухоженных захоронений;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городского поселения Мышкин и выявление преступлений и правонарушений, совершенных в сфере похоронного дела, является общедоступной.</w:t>
      </w:r>
    </w:p>
    <w:p w:rsidR="00E528DA" w:rsidRDefault="00E528DA" w:rsidP="00B21138">
      <w:pPr>
        <w:jc w:val="center"/>
        <w:rPr>
          <w:sz w:val="28"/>
          <w:szCs w:val="28"/>
        </w:rPr>
      </w:pPr>
    </w:p>
    <w:p w:rsidR="00E528DA" w:rsidRPr="00B21138" w:rsidRDefault="00E528DA" w:rsidP="00DC4B2C">
      <w:pPr>
        <w:pStyle w:val="ListParagraph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B21138">
        <w:rPr>
          <w:sz w:val="28"/>
          <w:szCs w:val="28"/>
        </w:rPr>
        <w:t>Порядок принятия решений о проведении инвентаризации</w:t>
      </w:r>
    </w:p>
    <w:p w:rsidR="00E528DA" w:rsidRDefault="00E528DA" w:rsidP="00B2113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мест захоронений</w:t>
      </w:r>
    </w:p>
    <w:p w:rsidR="00E528DA" w:rsidRDefault="00E528DA" w:rsidP="00B21138">
      <w:pPr>
        <w:pStyle w:val="ListParagraph"/>
        <w:ind w:left="1080"/>
        <w:rPr>
          <w:sz w:val="28"/>
          <w:szCs w:val="28"/>
        </w:rPr>
      </w:pPr>
    </w:p>
    <w:p w:rsidR="00E528DA" w:rsidRPr="00B21138" w:rsidRDefault="00E528DA" w:rsidP="00DC4B2C">
      <w:pPr>
        <w:jc w:val="both"/>
        <w:rPr>
          <w:sz w:val="28"/>
          <w:szCs w:val="28"/>
        </w:rPr>
      </w:pPr>
      <w:r w:rsidRPr="00B211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2.1. </w:t>
      </w:r>
      <w:r w:rsidRPr="00B21138">
        <w:rPr>
          <w:sz w:val="28"/>
          <w:szCs w:val="28"/>
        </w:rPr>
        <w:t>Решение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о проведении инвентаризации мест захоронений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принимается в связи с истечением срока, предусмотренного пунктом 1.3. настоящего порядка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</w:t>
      </w:r>
      <w:r>
        <w:rPr>
          <w:sz w:val="28"/>
          <w:szCs w:val="28"/>
        </w:rPr>
        <w:t>ие преступлений и правонарушени</w:t>
      </w:r>
      <w:r w:rsidRPr="00B21138">
        <w:rPr>
          <w:sz w:val="28"/>
          <w:szCs w:val="28"/>
        </w:rPr>
        <w:t>й, совершенных в сфере похоронного дела.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t xml:space="preserve">                 </w:t>
      </w:r>
      <w:r w:rsidRPr="000C369A">
        <w:rPr>
          <w:sz w:val="28"/>
          <w:szCs w:val="28"/>
        </w:rPr>
        <w:t>2.2.</w:t>
      </w:r>
      <w:r>
        <w:rPr>
          <w:sz w:val="28"/>
          <w:szCs w:val="28"/>
        </w:rPr>
        <w:t xml:space="preserve">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2.3. Ответственность за своевременность подготовки проектов решений о проведении инвентаризации мест захоронений возлагается на специалиста МУ «Управление городского хозяйства».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2.4. Решение о проведении инвентаризации мест захоронений должно содержать: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цель проведения инвентаризации и причину ее проведения;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окончание работ по инвентаризации мест захоронений.</w:t>
      </w:r>
    </w:p>
    <w:p w:rsidR="00E528DA" w:rsidRDefault="00E528DA" w:rsidP="00DC4B2C">
      <w:pPr>
        <w:jc w:val="both"/>
        <w:rPr>
          <w:sz w:val="28"/>
          <w:szCs w:val="28"/>
        </w:rPr>
      </w:pPr>
    </w:p>
    <w:p w:rsidR="00E528DA" w:rsidRPr="0072384E" w:rsidRDefault="00E528DA" w:rsidP="0072384E">
      <w:pPr>
        <w:jc w:val="center"/>
        <w:rPr>
          <w:sz w:val="28"/>
          <w:szCs w:val="28"/>
        </w:rPr>
      </w:pPr>
      <w:r w:rsidRPr="007238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2384E">
        <w:rPr>
          <w:sz w:val="28"/>
          <w:szCs w:val="28"/>
        </w:rPr>
        <w:t>Общие правила проведения инвентаризации захоронений</w:t>
      </w:r>
    </w:p>
    <w:p w:rsidR="00E528DA" w:rsidRPr="0072384E" w:rsidRDefault="00E528DA" w:rsidP="0072384E"/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 При проведении инвентаризации захоронений комиссией по проведению инвентаризации мест захоронений, произведенных на муниципальном кладбище городского поселения Мышкин (далее -  инвентаризационная комиссия) заполняется форма, приведенная в приложении № 1  к настоящему Порядку.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3.2. До начала проведения инвентаризации захоронений на соответствующем кладбище инвентаризационной комиссии надлежит: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 Инвентаризационные описи можно заполнить от руки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3.8. Не допускается вносить в инвентаризационные описи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3.9. Инвентаризационные описи подписывают председатель и члены инвентаризационной комиссии.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E528DA" w:rsidRDefault="00E528DA" w:rsidP="00C75EB3">
      <w:pPr>
        <w:jc w:val="center"/>
        <w:rPr>
          <w:sz w:val="28"/>
          <w:szCs w:val="28"/>
        </w:rPr>
      </w:pPr>
    </w:p>
    <w:p w:rsidR="00E528DA" w:rsidRDefault="00E528DA" w:rsidP="0072384E">
      <w:pPr>
        <w:jc w:val="center"/>
        <w:rPr>
          <w:sz w:val="28"/>
          <w:szCs w:val="28"/>
        </w:rPr>
      </w:pPr>
      <w:r w:rsidRPr="0072384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2384E">
        <w:rPr>
          <w:sz w:val="28"/>
          <w:szCs w:val="28"/>
        </w:rPr>
        <w:t>Инвентаризация захоронений</w:t>
      </w:r>
    </w:p>
    <w:p w:rsidR="00E528DA" w:rsidRPr="0072384E" w:rsidRDefault="00E528DA" w:rsidP="0072384E">
      <w:pPr>
        <w:jc w:val="center"/>
        <w:rPr>
          <w:sz w:val="28"/>
          <w:szCs w:val="28"/>
        </w:rPr>
      </w:pP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данном случае в инвентаризационной описи в графе «Номер захоронения, указанный на регистрационном знаке захоронения» ставится прочерк « - ».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Иные графы инвентаризационной описи заполняются исходя из наличия имеющейся информации о захоронении.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- », иные графы инвентаризационной описи заполняются исходя из наличия имеющейся информации о захоронении.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E528DA" w:rsidRDefault="00E528DA" w:rsidP="0061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E528DA" w:rsidRDefault="00E528DA" w:rsidP="006D6E64">
      <w:pPr>
        <w:rPr>
          <w:sz w:val="28"/>
          <w:szCs w:val="28"/>
        </w:rPr>
      </w:pPr>
    </w:p>
    <w:p w:rsidR="00E528DA" w:rsidRDefault="00E528DA" w:rsidP="0097034E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оформления результатов инвентаризации</w:t>
      </w:r>
    </w:p>
    <w:p w:rsidR="00E528DA" w:rsidRDefault="00E528DA" w:rsidP="0097034E">
      <w:pPr>
        <w:jc w:val="center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Результаты проведения инвентаризации захоронений на кладбище отражаются в акте (Приложение № 4 к настоящему Порядку).</w:t>
      </w:r>
    </w:p>
    <w:p w:rsidR="00E528DA" w:rsidRDefault="00E528DA" w:rsidP="0097034E">
      <w:pPr>
        <w:rPr>
          <w:sz w:val="28"/>
          <w:szCs w:val="28"/>
        </w:rPr>
      </w:pPr>
    </w:p>
    <w:p w:rsidR="00E528DA" w:rsidRDefault="00E528DA" w:rsidP="00CE5311">
      <w:pPr>
        <w:jc w:val="center"/>
        <w:rPr>
          <w:sz w:val="28"/>
          <w:szCs w:val="28"/>
        </w:rPr>
      </w:pPr>
      <w:r>
        <w:rPr>
          <w:sz w:val="28"/>
          <w:szCs w:val="28"/>
        </w:rPr>
        <w:t>6. Мероприятия, проводимые по результатам инвентаризации захоронений</w:t>
      </w:r>
    </w:p>
    <w:p w:rsidR="00E528DA" w:rsidRDefault="00E528DA" w:rsidP="00CE5311">
      <w:pPr>
        <w:jc w:val="center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 По результатам инвентаризации проводятся следующие мероприятия: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Регистрационный номер захоронения, указанный в книге регистрации захоронений (захоронение урн с прахом).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6A19F1">
      <w:pPr>
        <w:jc w:val="center"/>
        <w:rPr>
          <w:sz w:val="28"/>
          <w:szCs w:val="28"/>
        </w:rPr>
      </w:pPr>
      <w:r>
        <w:rPr>
          <w:sz w:val="28"/>
          <w:szCs w:val="28"/>
        </w:rPr>
        <w:t>7. Использование полученной информации</w:t>
      </w:r>
    </w:p>
    <w:p w:rsidR="00E528DA" w:rsidRDefault="00E528DA" w:rsidP="006A19F1">
      <w:pPr>
        <w:jc w:val="center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неблагоустроенных (брошенных) захоронениях;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планированию территории кладбища;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по созданию на территории кладбища зон захоронений определенных видов;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закрытию и созданию новых кладбищ;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по разработке муниципальных программ городского поселения Мышкин;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 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 на кладбище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6B765F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B765F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543"/>
      </w:tblGrid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F308B8">
              <w:t>№ п/п</w:t>
            </w:r>
          </w:p>
        </w:tc>
        <w:tc>
          <w:tcPr>
            <w:tcW w:w="2852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728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Наличие надгробного сооружения (надгробия) либо иного ритуального знака на захоронении</w:t>
            </w:r>
          </w:p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Примечание</w:t>
            </w:r>
          </w:p>
        </w:tc>
      </w:tr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1</w:t>
            </w:r>
          </w:p>
        </w:tc>
        <w:tc>
          <w:tcPr>
            <w:tcW w:w="2852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2</w:t>
            </w:r>
          </w:p>
        </w:tc>
        <w:tc>
          <w:tcPr>
            <w:tcW w:w="272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3</w:t>
            </w:r>
          </w:p>
        </w:tc>
        <w:tc>
          <w:tcPr>
            <w:tcW w:w="1800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4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5</w:t>
            </w:r>
          </w:p>
        </w:tc>
      </w:tr>
    </w:tbl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6B765F">
        <w:rPr>
          <w:sz w:val="20"/>
          <w:szCs w:val="20"/>
        </w:rPr>
        <w:t>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</w:t>
      </w:r>
      <w:r w:rsidRPr="006B765F">
        <w:rPr>
          <w:sz w:val="20"/>
          <w:szCs w:val="20"/>
        </w:rPr>
        <w:t xml:space="preserve">   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Pr="00574A9D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528DA" w:rsidRPr="00574A9D" w:rsidRDefault="00E528DA" w:rsidP="00E36DD8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E36D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E528DA" w:rsidTr="00F308B8">
        <w:tc>
          <w:tcPr>
            <w:tcW w:w="648" w:type="dxa"/>
          </w:tcPr>
          <w:p w:rsidR="00E528DA" w:rsidRPr="00F308B8" w:rsidRDefault="00E528DA" w:rsidP="00E36DD8">
            <w:r w:rsidRPr="00F308B8">
              <w:t>№ п/п</w:t>
            </w:r>
          </w:p>
        </w:tc>
        <w:tc>
          <w:tcPr>
            <w:tcW w:w="2340" w:type="dxa"/>
          </w:tcPr>
          <w:p w:rsidR="00E528DA" w:rsidRPr="00F308B8" w:rsidRDefault="00E528DA" w:rsidP="00E36DD8">
            <w:r w:rsidRPr="00F308B8"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627" w:type="dxa"/>
          </w:tcPr>
          <w:p w:rsidR="00E528DA" w:rsidRPr="00F308B8" w:rsidRDefault="00E528DA" w:rsidP="00E36DD8">
            <w:r w:rsidRPr="00F308B8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E528DA" w:rsidRPr="00F308B8" w:rsidRDefault="00E528DA" w:rsidP="00E36DD8"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E528DA" w:rsidRPr="00F308B8" w:rsidRDefault="00E528DA" w:rsidP="00E36DD8">
            <w:r w:rsidRPr="00F308B8">
              <w:t>Номер захоронения, указанный на регистраци</w:t>
            </w:r>
            <w:r>
              <w:t>он</w:t>
            </w:r>
            <w:r w:rsidRPr="00F308B8">
              <w:t>ном знаке захоронения</w:t>
            </w:r>
          </w:p>
        </w:tc>
        <w:tc>
          <w:tcPr>
            <w:tcW w:w="1003" w:type="dxa"/>
          </w:tcPr>
          <w:p w:rsidR="00E528DA" w:rsidRPr="00F308B8" w:rsidRDefault="00E528DA" w:rsidP="00E36DD8">
            <w:r w:rsidRPr="00F308B8">
              <w:t>Приме-чание</w:t>
            </w:r>
          </w:p>
        </w:tc>
      </w:tr>
      <w:tr w:rsidR="00E528DA" w:rsidRPr="00F308B8" w:rsidTr="00F308B8">
        <w:tc>
          <w:tcPr>
            <w:tcW w:w="648" w:type="dxa"/>
          </w:tcPr>
          <w:p w:rsidR="00E528DA" w:rsidRPr="00F308B8" w:rsidRDefault="00E528DA" w:rsidP="00E36DD8">
            <w:r w:rsidRPr="00F308B8">
              <w:t>1</w:t>
            </w:r>
          </w:p>
        </w:tc>
        <w:tc>
          <w:tcPr>
            <w:tcW w:w="234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1627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1872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  <w:tc>
          <w:tcPr>
            <w:tcW w:w="1843" w:type="dxa"/>
          </w:tcPr>
          <w:p w:rsidR="00E528DA" w:rsidRPr="00F308B8" w:rsidRDefault="00E528DA" w:rsidP="005B1CE4">
            <w:pPr>
              <w:jc w:val="center"/>
            </w:pPr>
            <w:r w:rsidRPr="00F308B8">
              <w:t>5</w:t>
            </w:r>
          </w:p>
        </w:tc>
        <w:tc>
          <w:tcPr>
            <w:tcW w:w="1241" w:type="dxa"/>
            <w:gridSpan w:val="2"/>
          </w:tcPr>
          <w:p w:rsidR="00E528DA" w:rsidRPr="00F308B8" w:rsidRDefault="00E528DA" w:rsidP="005B1CE4">
            <w:pPr>
              <w:jc w:val="center"/>
            </w:pPr>
            <w:r w:rsidRPr="00F308B8">
              <w:t>6</w:t>
            </w:r>
          </w:p>
        </w:tc>
      </w:tr>
    </w:tbl>
    <w:p w:rsidR="00E528DA" w:rsidRPr="00F308B8" w:rsidRDefault="00E528DA" w:rsidP="00E36DD8"/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574A9D">
        <w:rPr>
          <w:sz w:val="20"/>
          <w:szCs w:val="20"/>
        </w:rPr>
        <w:t>(прописью)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74A9D">
        <w:rPr>
          <w:sz w:val="20"/>
          <w:szCs w:val="20"/>
        </w:rPr>
        <w:t>(прописью)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результатов, выявленных инвентаризацией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574A9D" w:rsidRDefault="00E528DA" w:rsidP="00574A9D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393"/>
      </w:tblGrid>
      <w:tr w:rsidR="00E528DA" w:rsidTr="005B1CE4">
        <w:tc>
          <w:tcPr>
            <w:tcW w:w="594" w:type="dxa"/>
          </w:tcPr>
          <w:p w:rsidR="00E528DA" w:rsidRPr="00F308B8" w:rsidRDefault="00E528DA" w:rsidP="00F308B8">
            <w:pPr>
              <w:jc w:val="both"/>
            </w:pPr>
            <w:r w:rsidRPr="00F308B8">
              <w:t>№ п/п</w:t>
            </w:r>
          </w:p>
        </w:tc>
        <w:tc>
          <w:tcPr>
            <w:tcW w:w="4050" w:type="dxa"/>
          </w:tcPr>
          <w:p w:rsidR="00E528DA" w:rsidRPr="00F308B8" w:rsidRDefault="00E528DA" w:rsidP="00F308B8">
            <w:pPr>
              <w:jc w:val="both"/>
            </w:pPr>
            <w:r w:rsidRPr="00F308B8">
              <w:t>Виды захоронений</w:t>
            </w:r>
          </w:p>
        </w:tc>
        <w:tc>
          <w:tcPr>
            <w:tcW w:w="2534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528DA" w:rsidTr="005B1CE4">
        <w:tc>
          <w:tcPr>
            <w:tcW w:w="594" w:type="dxa"/>
          </w:tcPr>
          <w:p w:rsidR="00E528DA" w:rsidRPr="00F308B8" w:rsidRDefault="00E528DA" w:rsidP="0083577B">
            <w:r w:rsidRPr="00F308B8">
              <w:t>1</w:t>
            </w:r>
          </w:p>
        </w:tc>
        <w:tc>
          <w:tcPr>
            <w:tcW w:w="405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2534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2393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</w:tr>
    </w:tbl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о результатах проведения инвентаризации захоронений на кладбище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528DA" w:rsidRPr="00907075" w:rsidRDefault="00E528DA" w:rsidP="0083577B">
      <w:pPr>
        <w:jc w:val="center"/>
        <w:rPr>
          <w:sz w:val="20"/>
          <w:szCs w:val="20"/>
        </w:rPr>
      </w:pPr>
      <w:r w:rsidRPr="00907075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</w:t>
      </w:r>
      <w:r>
        <w:rPr>
          <w:sz w:val="20"/>
          <w:szCs w:val="20"/>
        </w:rPr>
        <w:t>иси)</w:t>
      </w: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Pr="00907075" w:rsidRDefault="00E528DA" w:rsidP="00907075">
      <w:pPr>
        <w:rPr>
          <w:sz w:val="20"/>
          <w:szCs w:val="20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528DA" w:rsidRDefault="00E528DA" w:rsidP="008357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00.00.0000 г. № 00</w:t>
      </w:r>
    </w:p>
    <w:p w:rsidR="00E528DA" w:rsidRDefault="00E528DA" w:rsidP="00574A9D">
      <w:pPr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инвентаризации мест захоронений, произведенных на муниципальном кладбище городского поселения Мышкин 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528DA" w:rsidRDefault="00E528DA" w:rsidP="00574A9D">
      <w:pPr>
        <w:rPr>
          <w:sz w:val="20"/>
          <w:szCs w:val="20"/>
        </w:rPr>
      </w:pPr>
      <w:r>
        <w:rPr>
          <w:sz w:val="28"/>
          <w:szCs w:val="28"/>
        </w:rPr>
        <w:t>Е.В. Петров</w:t>
      </w:r>
      <w:r w:rsidRPr="00E408C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- </w:t>
      </w:r>
      <w:r w:rsidRPr="00E408CC"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Глава городского поселения Мышкин </w:t>
      </w:r>
      <w:r w:rsidRPr="00E408CC">
        <w:rPr>
          <w:sz w:val="20"/>
          <w:szCs w:val="20"/>
        </w:rPr>
        <w:t xml:space="preserve">        </w:t>
      </w:r>
    </w:p>
    <w:p w:rsidR="00E528DA" w:rsidRDefault="00E528DA" w:rsidP="00574A9D">
      <w:pPr>
        <w:rPr>
          <w:sz w:val="20"/>
          <w:szCs w:val="20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О. Н. Кочкина –директор МУ «Управление городского хозяйства»   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комиссии:</w:t>
      </w:r>
    </w:p>
    <w:p w:rsidR="00E528DA" w:rsidRPr="00E408CC" w:rsidRDefault="00E528DA" w:rsidP="00574A9D">
      <w:pPr>
        <w:rPr>
          <w:sz w:val="20"/>
          <w:szCs w:val="20"/>
        </w:rPr>
      </w:pPr>
      <w:r>
        <w:rPr>
          <w:sz w:val="28"/>
          <w:szCs w:val="28"/>
        </w:rPr>
        <w:t xml:space="preserve">Е. Н. Бакушева – специалист МУ «Управление городского хозяйства»                                                     </w:t>
      </w:r>
      <w:r w:rsidRPr="00E408CC">
        <w:rPr>
          <w:sz w:val="20"/>
          <w:szCs w:val="20"/>
        </w:rPr>
        <w:t xml:space="preserve"> 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E408C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528DA" w:rsidRDefault="00E528DA" w:rsidP="00E408CC">
      <w:pPr>
        <w:rPr>
          <w:sz w:val="28"/>
          <w:szCs w:val="28"/>
        </w:rPr>
      </w:pPr>
      <w:r>
        <w:rPr>
          <w:sz w:val="28"/>
          <w:szCs w:val="28"/>
        </w:rPr>
        <w:t>Е.В. Михайлова - инженер</w:t>
      </w:r>
      <w:r w:rsidRPr="005C6ACF">
        <w:rPr>
          <w:sz w:val="28"/>
          <w:szCs w:val="28"/>
        </w:rPr>
        <w:t xml:space="preserve"> </w:t>
      </w:r>
      <w:r>
        <w:rPr>
          <w:sz w:val="28"/>
          <w:szCs w:val="28"/>
        </w:rPr>
        <w:t>МУ «Управление городского хозяйства»;</w:t>
      </w:r>
    </w:p>
    <w:p w:rsidR="00E528DA" w:rsidRDefault="00E528DA" w:rsidP="00E408CC">
      <w:pPr>
        <w:rPr>
          <w:sz w:val="28"/>
          <w:szCs w:val="28"/>
        </w:rPr>
      </w:pPr>
      <w:r>
        <w:rPr>
          <w:sz w:val="28"/>
          <w:szCs w:val="28"/>
        </w:rPr>
        <w:t xml:space="preserve">Н.К. Герасимов – Индивидуальный предприниматель (агентство ритуальных услуг «АнгелА» (по согласованию);                                                    </w:t>
      </w:r>
      <w:r w:rsidRPr="00E408CC">
        <w:rPr>
          <w:sz w:val="20"/>
          <w:szCs w:val="20"/>
        </w:rPr>
        <w:t xml:space="preserve"> </w:t>
      </w:r>
    </w:p>
    <w:p w:rsidR="00E528DA" w:rsidRDefault="00E528DA" w:rsidP="00E408CC">
      <w:pPr>
        <w:rPr>
          <w:sz w:val="28"/>
          <w:szCs w:val="28"/>
        </w:rPr>
      </w:pPr>
      <w:r>
        <w:rPr>
          <w:sz w:val="28"/>
          <w:szCs w:val="28"/>
        </w:rPr>
        <w:t>В.А. Гречухин – эксперт по вопросам культурного наследия города Мышкин и Мышкинского района (по согласованию);</w:t>
      </w:r>
    </w:p>
    <w:p w:rsidR="00E528DA" w:rsidRDefault="00E528DA" w:rsidP="00E408CC">
      <w:pPr>
        <w:rPr>
          <w:sz w:val="28"/>
          <w:szCs w:val="28"/>
        </w:rPr>
      </w:pPr>
      <w:r>
        <w:rPr>
          <w:sz w:val="28"/>
          <w:szCs w:val="28"/>
        </w:rPr>
        <w:t>О.Б. Карсаков – председатель РОО краеведов «Мышкин» (по согласованию).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528DA" w:rsidRDefault="00E528DA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528DA" w:rsidRDefault="00E528DA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E528DA" w:rsidRDefault="00E528DA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528DA" w:rsidRDefault="00E528DA" w:rsidP="00C438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00.00.0000 г. № 00</w:t>
      </w:r>
    </w:p>
    <w:p w:rsidR="00E528DA" w:rsidRDefault="00E528DA" w:rsidP="00C4388C">
      <w:pPr>
        <w:rPr>
          <w:sz w:val="28"/>
          <w:szCs w:val="28"/>
        </w:rPr>
      </w:pPr>
    </w:p>
    <w:p w:rsidR="00E528DA" w:rsidRPr="00C4388C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Положение </w:t>
      </w:r>
    </w:p>
    <w:p w:rsidR="00E528DA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о комиссии по проведению инвентаризации мест захоронений, произведенных на муниципальном кладбище </w:t>
      </w:r>
    </w:p>
    <w:p w:rsidR="00E528DA" w:rsidRPr="00C4388C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городского поселения Мышкин </w:t>
      </w: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</w:p>
    <w:p w:rsidR="00E528DA" w:rsidRDefault="00E528DA" w:rsidP="00C4388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работу комиссии</w:t>
      </w:r>
      <w:r w:rsidRPr="00C4388C">
        <w:rPr>
          <w:b/>
          <w:sz w:val="28"/>
          <w:szCs w:val="28"/>
        </w:rPr>
        <w:t xml:space="preserve"> </w:t>
      </w:r>
      <w:r w:rsidRPr="00C4388C">
        <w:rPr>
          <w:sz w:val="28"/>
          <w:szCs w:val="28"/>
        </w:rPr>
        <w:t xml:space="preserve">по проведению </w:t>
      </w:r>
    </w:p>
    <w:p w:rsidR="00E528DA" w:rsidRDefault="00E528DA" w:rsidP="00C4388C">
      <w:pPr>
        <w:jc w:val="both"/>
        <w:rPr>
          <w:sz w:val="28"/>
          <w:szCs w:val="28"/>
        </w:rPr>
      </w:pPr>
      <w:r w:rsidRPr="00C4388C">
        <w:rPr>
          <w:sz w:val="28"/>
          <w:szCs w:val="28"/>
        </w:rPr>
        <w:t xml:space="preserve">инвентаризации мест захоронений, произведенных на муниципальном кладбище городского поселения Мышкин </w:t>
      </w:r>
      <w:r>
        <w:rPr>
          <w:sz w:val="28"/>
          <w:szCs w:val="28"/>
        </w:rPr>
        <w:t>(далее – Комиссия).</w:t>
      </w:r>
    </w:p>
    <w:p w:rsidR="00E528DA" w:rsidRDefault="00E528DA" w:rsidP="00C4388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свою деятельность в соответствии с </w:t>
      </w:r>
    </w:p>
    <w:p w:rsidR="00E528DA" w:rsidRPr="00C4388C" w:rsidRDefault="00E528DA" w:rsidP="00C4388C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документами, определяющими правила и порядок деятельности в сфере погребения и похоронного дела.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Комиссии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Default="00E528DA" w:rsidP="00C4388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создается для проведения инвентаризации </w:t>
      </w:r>
      <w:r w:rsidRPr="00C4388C">
        <w:rPr>
          <w:sz w:val="28"/>
          <w:szCs w:val="28"/>
        </w:rPr>
        <w:t>мест</w:t>
      </w:r>
    </w:p>
    <w:p w:rsidR="00E528DA" w:rsidRDefault="00E528DA" w:rsidP="00C4388C">
      <w:pPr>
        <w:jc w:val="both"/>
        <w:rPr>
          <w:sz w:val="28"/>
          <w:szCs w:val="28"/>
        </w:rPr>
      </w:pPr>
      <w:r w:rsidRPr="00C4388C">
        <w:rPr>
          <w:sz w:val="28"/>
          <w:szCs w:val="28"/>
        </w:rPr>
        <w:t xml:space="preserve"> захоронений, произведенных на муниципальном кладбище городского поселения Мышкин</w:t>
      </w:r>
      <w:r>
        <w:rPr>
          <w:sz w:val="28"/>
          <w:szCs w:val="28"/>
        </w:rPr>
        <w:t xml:space="preserve"> с целью: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-учета всех захоронений, могил;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состояния могил и (или) надмогильных сооружений</w:t>
      </w:r>
    </w:p>
    <w:p w:rsidR="00E528DA" w:rsidRDefault="00E528DA" w:rsidP="0017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(надгробий);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сведений утерянных, утраченных книг регистрации</w:t>
      </w:r>
    </w:p>
    <w:p w:rsidR="00E528DA" w:rsidRDefault="00E528DA" w:rsidP="0017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захоронений (сведений о погребенном, месте погребения);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-выявления бесхозяйных, а также брошенных, неухоженных захоронений;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возможности использования бесхозяйного</w:t>
      </w:r>
    </w:p>
    <w:p w:rsidR="00E528DA" w:rsidRDefault="00E528DA" w:rsidP="0017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для захоронения на общих основаниях.</w:t>
      </w:r>
    </w:p>
    <w:p w:rsidR="00E528DA" w:rsidRDefault="00E528DA" w:rsidP="004B178D">
      <w:pPr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 утверждается постановлением Администрации городского поселения Мышкин. В состав Комиссии входят Глава городского поселения Мышкин, начальник</w:t>
      </w:r>
      <w:r w:rsidRPr="004B178D">
        <w:rPr>
          <w:sz w:val="28"/>
          <w:szCs w:val="28"/>
        </w:rPr>
        <w:t xml:space="preserve"> </w:t>
      </w:r>
      <w:r>
        <w:rPr>
          <w:sz w:val="28"/>
          <w:szCs w:val="28"/>
        </w:rPr>
        <w:t>МУ «Управление городского хозяйства»,</w:t>
      </w:r>
    </w:p>
    <w:p w:rsidR="00E528DA" w:rsidRDefault="00E528DA" w:rsidP="0017009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МУ «Управление городского хозяйства»,представители специализированных организаций или индивидуальные предприниматели, производящие захоронение, представители общественности.</w:t>
      </w:r>
    </w:p>
    <w:p w:rsidR="00E528DA" w:rsidRDefault="00E528DA" w:rsidP="00C4388C">
      <w:pPr>
        <w:jc w:val="both"/>
        <w:rPr>
          <w:sz w:val="28"/>
          <w:szCs w:val="28"/>
        </w:rPr>
      </w:pPr>
    </w:p>
    <w:p w:rsidR="00E528DA" w:rsidRDefault="00E528DA" w:rsidP="00170092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E528DA" w:rsidRDefault="00E528DA" w:rsidP="00170092">
      <w:pPr>
        <w:ind w:left="360"/>
        <w:jc w:val="both"/>
        <w:rPr>
          <w:sz w:val="28"/>
          <w:szCs w:val="28"/>
        </w:rPr>
      </w:pPr>
    </w:p>
    <w:p w:rsidR="00E528DA" w:rsidRDefault="00E528DA" w:rsidP="00FC7C95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Комиссии осуществляется по мере возникновения вопросов, </w:t>
      </w:r>
    </w:p>
    <w:p w:rsidR="00E528DA" w:rsidRDefault="00E528DA" w:rsidP="00FC7C95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относящихся к ведению Комиссии, но не реже 1 (одного) раза в 3 (три) года.</w:t>
      </w:r>
    </w:p>
    <w:p w:rsidR="00E528DA" w:rsidRDefault="00E528DA" w:rsidP="00FC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Работа Комиссии является правомочной, если на ней присутствует не менее 2/3 от общего числа членов.</w:t>
      </w:r>
    </w:p>
    <w:p w:rsidR="00E528DA" w:rsidRDefault="00E528DA" w:rsidP="007F66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проводит осмотр</w:t>
      </w:r>
      <w:r w:rsidRPr="00170092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места захоронения,</w:t>
      </w:r>
    </w:p>
    <w:p w:rsidR="00E528DA" w:rsidRDefault="00E528DA" w:rsidP="00FC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E528DA" w:rsidRDefault="00E528DA" w:rsidP="00FC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нам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Администрацию городского поселения Мышкин, выставляет на могильном холме типовой трафарет, фиксирует данную могулу и (или) надмогильное сооружение </w:t>
      </w:r>
    </w:p>
    <w:p w:rsidR="00E528DA" w:rsidRDefault="00E528DA" w:rsidP="00FC7C95">
      <w:pPr>
        <w:jc w:val="both"/>
        <w:rPr>
          <w:sz w:val="28"/>
          <w:szCs w:val="28"/>
        </w:rPr>
      </w:pPr>
      <w:r>
        <w:rPr>
          <w:sz w:val="28"/>
          <w:szCs w:val="28"/>
        </w:rPr>
        <w:t>(надгробие)  в книге учета могил, содержание которых не осуществляется.</w:t>
      </w:r>
    </w:p>
    <w:p w:rsidR="00E528DA" w:rsidRDefault="00E528DA" w:rsidP="007F66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Комиссии оформляются Актом о результатах </w:t>
      </w:r>
    </w:p>
    <w:p w:rsidR="00E528DA" w:rsidRDefault="00E528DA" w:rsidP="00D52E4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инвентаризации захоронений на кладбище.</w:t>
      </w:r>
    </w:p>
    <w:p w:rsidR="00E528DA" w:rsidRDefault="00E528DA" w:rsidP="007F66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если, по истечению установленных сроков, лицом, </w:t>
      </w:r>
    </w:p>
    <w:p w:rsidR="00E528DA" w:rsidRDefault="00E528DA" w:rsidP="00D52E4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E528DA" w:rsidRDefault="00E528DA" w:rsidP="00D5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3.6.</w:t>
      </w:r>
      <w:r w:rsidRPr="00D52E4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историко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sectPr w:rsidR="00E528DA" w:rsidSect="00A8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DA" w:rsidRDefault="00E528DA" w:rsidP="005E4E01">
      <w:r>
        <w:separator/>
      </w:r>
    </w:p>
  </w:endnote>
  <w:endnote w:type="continuationSeparator" w:id="1">
    <w:p w:rsidR="00E528DA" w:rsidRDefault="00E528DA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DA" w:rsidRDefault="00E528DA" w:rsidP="005E4E01">
      <w:r>
        <w:separator/>
      </w:r>
    </w:p>
  </w:footnote>
  <w:footnote w:type="continuationSeparator" w:id="1">
    <w:p w:rsidR="00E528DA" w:rsidRDefault="00E528DA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56FDA"/>
    <w:rsid w:val="000A24DC"/>
    <w:rsid w:val="000C369A"/>
    <w:rsid w:val="000D206D"/>
    <w:rsid w:val="000F107D"/>
    <w:rsid w:val="000F10A3"/>
    <w:rsid w:val="00154824"/>
    <w:rsid w:val="00170092"/>
    <w:rsid w:val="00195463"/>
    <w:rsid w:val="001E1FE2"/>
    <w:rsid w:val="001E5F05"/>
    <w:rsid w:val="001F4A05"/>
    <w:rsid w:val="00215719"/>
    <w:rsid w:val="0035461C"/>
    <w:rsid w:val="003A1709"/>
    <w:rsid w:val="003B736B"/>
    <w:rsid w:val="003E2822"/>
    <w:rsid w:val="00415728"/>
    <w:rsid w:val="00497287"/>
    <w:rsid w:val="004A3422"/>
    <w:rsid w:val="004A3912"/>
    <w:rsid w:val="004B178D"/>
    <w:rsid w:val="00574A9D"/>
    <w:rsid w:val="005A4769"/>
    <w:rsid w:val="005B1CE4"/>
    <w:rsid w:val="005C3112"/>
    <w:rsid w:val="005C5192"/>
    <w:rsid w:val="005C5FFC"/>
    <w:rsid w:val="005C6ACF"/>
    <w:rsid w:val="005E0813"/>
    <w:rsid w:val="005E4E01"/>
    <w:rsid w:val="00617F06"/>
    <w:rsid w:val="0064656C"/>
    <w:rsid w:val="006471FA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70080"/>
    <w:rsid w:val="007F666D"/>
    <w:rsid w:val="0082605D"/>
    <w:rsid w:val="0083577B"/>
    <w:rsid w:val="00870CC0"/>
    <w:rsid w:val="00873198"/>
    <w:rsid w:val="0087433F"/>
    <w:rsid w:val="00883B29"/>
    <w:rsid w:val="008C03F6"/>
    <w:rsid w:val="00907075"/>
    <w:rsid w:val="009273D8"/>
    <w:rsid w:val="0097034E"/>
    <w:rsid w:val="009B041A"/>
    <w:rsid w:val="00A232FB"/>
    <w:rsid w:val="00A53B8A"/>
    <w:rsid w:val="00A63F4B"/>
    <w:rsid w:val="00A81082"/>
    <w:rsid w:val="00A83E0B"/>
    <w:rsid w:val="00AA6840"/>
    <w:rsid w:val="00AC2BF8"/>
    <w:rsid w:val="00B107D0"/>
    <w:rsid w:val="00B21138"/>
    <w:rsid w:val="00B24134"/>
    <w:rsid w:val="00B625B2"/>
    <w:rsid w:val="00B81DB3"/>
    <w:rsid w:val="00BC2715"/>
    <w:rsid w:val="00BD3575"/>
    <w:rsid w:val="00BE61AA"/>
    <w:rsid w:val="00C41280"/>
    <w:rsid w:val="00C4388C"/>
    <w:rsid w:val="00C75EB3"/>
    <w:rsid w:val="00CC25BA"/>
    <w:rsid w:val="00CE460C"/>
    <w:rsid w:val="00CE5311"/>
    <w:rsid w:val="00CF22A3"/>
    <w:rsid w:val="00D176F7"/>
    <w:rsid w:val="00D52E4B"/>
    <w:rsid w:val="00D87B6D"/>
    <w:rsid w:val="00DC4B2C"/>
    <w:rsid w:val="00DC631E"/>
    <w:rsid w:val="00DF5D22"/>
    <w:rsid w:val="00E07A7C"/>
    <w:rsid w:val="00E25562"/>
    <w:rsid w:val="00E36DD8"/>
    <w:rsid w:val="00E408CC"/>
    <w:rsid w:val="00E46ECC"/>
    <w:rsid w:val="00E528DA"/>
    <w:rsid w:val="00E87526"/>
    <w:rsid w:val="00EA02D1"/>
    <w:rsid w:val="00EE5583"/>
    <w:rsid w:val="00EE62DE"/>
    <w:rsid w:val="00F308B8"/>
    <w:rsid w:val="00F354D0"/>
    <w:rsid w:val="00F57793"/>
    <w:rsid w:val="00F73134"/>
    <w:rsid w:val="00F748D7"/>
    <w:rsid w:val="00F83A7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14</Pages>
  <Words>4209</Words>
  <Characters>23994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20</cp:revision>
  <cp:lastPrinted>2015-02-02T09:37:00Z</cp:lastPrinted>
  <dcterms:created xsi:type="dcterms:W3CDTF">2015-01-27T07:36:00Z</dcterms:created>
  <dcterms:modified xsi:type="dcterms:W3CDTF">2015-02-02T09:38:00Z</dcterms:modified>
</cp:coreProperties>
</file>